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CC" w:rsidRDefault="00A85FCC">
      <w:pPr>
        <w:jc w:val="center"/>
        <w:rPr>
          <w:b/>
          <w:sz w:val="52"/>
          <w:szCs w:val="52"/>
        </w:rPr>
      </w:pPr>
    </w:p>
    <w:p w:rsidR="00A85FCC" w:rsidRDefault="00A85FCC">
      <w:pPr>
        <w:jc w:val="center"/>
        <w:rPr>
          <w:b/>
          <w:sz w:val="52"/>
          <w:szCs w:val="52"/>
        </w:rPr>
      </w:pPr>
    </w:p>
    <w:p w:rsidR="00A85FCC" w:rsidRDefault="00A85FCC">
      <w:pPr>
        <w:jc w:val="center"/>
        <w:rPr>
          <w:b/>
          <w:sz w:val="52"/>
          <w:szCs w:val="52"/>
        </w:rPr>
      </w:pPr>
    </w:p>
    <w:p w:rsidR="00A85FCC" w:rsidRDefault="00A85FCC">
      <w:pPr>
        <w:jc w:val="center"/>
        <w:rPr>
          <w:b/>
          <w:sz w:val="52"/>
          <w:szCs w:val="52"/>
        </w:rPr>
      </w:pPr>
    </w:p>
    <w:p w:rsidR="00A85FCC" w:rsidRDefault="002B155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Konsolidovaná výročná správa</w:t>
      </w:r>
    </w:p>
    <w:p w:rsidR="00A85FCC" w:rsidRDefault="00A85FCC">
      <w:pPr>
        <w:jc w:val="center"/>
        <w:rPr>
          <w:b/>
          <w:sz w:val="52"/>
          <w:szCs w:val="52"/>
        </w:rPr>
      </w:pPr>
    </w:p>
    <w:p w:rsidR="00A85FCC" w:rsidRDefault="002B155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Obce Krížová Ves</w:t>
      </w:r>
    </w:p>
    <w:p w:rsidR="00A85FCC" w:rsidRDefault="00A85FCC">
      <w:pPr>
        <w:jc w:val="center"/>
        <w:rPr>
          <w:b/>
          <w:sz w:val="52"/>
          <w:szCs w:val="52"/>
        </w:rPr>
      </w:pPr>
    </w:p>
    <w:p w:rsidR="00A85FCC" w:rsidRDefault="002B155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za rok 2019</w:t>
      </w:r>
    </w:p>
    <w:p w:rsidR="00A85FCC" w:rsidRDefault="00A85FCC">
      <w:pPr>
        <w:jc w:val="center"/>
        <w:rPr>
          <w:b/>
          <w:sz w:val="44"/>
          <w:szCs w:val="44"/>
        </w:rPr>
      </w:pPr>
    </w:p>
    <w:p w:rsidR="00A85FCC" w:rsidRDefault="00A85FCC">
      <w:pPr>
        <w:jc w:val="center"/>
        <w:rPr>
          <w:b/>
          <w:sz w:val="44"/>
          <w:szCs w:val="44"/>
        </w:rPr>
      </w:pPr>
    </w:p>
    <w:p w:rsidR="00A85FCC" w:rsidRDefault="00A85FCC">
      <w:pPr>
        <w:jc w:val="center"/>
        <w:rPr>
          <w:b/>
          <w:sz w:val="44"/>
          <w:szCs w:val="44"/>
        </w:rPr>
      </w:pPr>
    </w:p>
    <w:p w:rsidR="00A85FCC" w:rsidRDefault="00A85FCC">
      <w:pPr>
        <w:jc w:val="center"/>
        <w:rPr>
          <w:b/>
          <w:sz w:val="44"/>
          <w:szCs w:val="44"/>
        </w:rPr>
      </w:pPr>
    </w:p>
    <w:p w:rsidR="00A85FCC" w:rsidRDefault="00A85FCC">
      <w:pPr>
        <w:jc w:val="center"/>
        <w:rPr>
          <w:b/>
          <w:sz w:val="44"/>
          <w:szCs w:val="44"/>
        </w:rPr>
      </w:pPr>
    </w:p>
    <w:p w:rsidR="00A85FCC" w:rsidRDefault="002B1553">
      <w:pPr>
        <w:tabs>
          <w:tab w:val="left" w:pos="225"/>
        </w:tabs>
      </w:pPr>
      <w:r>
        <w:rPr>
          <w:b/>
          <w:sz w:val="44"/>
          <w:szCs w:val="44"/>
        </w:rPr>
        <w:tab/>
      </w:r>
    </w:p>
    <w:p w:rsidR="00A85FCC" w:rsidRDefault="002B1553">
      <w:pPr>
        <w:tabs>
          <w:tab w:val="right" w:pos="8820"/>
        </w:tabs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      </w:t>
      </w:r>
    </w:p>
    <w:p w:rsidR="00A85FCC" w:rsidRDefault="002B1553">
      <w:pPr>
        <w:tabs>
          <w:tab w:val="right" w:pos="8820"/>
        </w:tabs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           </w:t>
      </w:r>
    </w:p>
    <w:p w:rsidR="00A85FCC" w:rsidRDefault="002B1553">
      <w:pPr>
        <w:tabs>
          <w:tab w:val="right" w:pos="8820"/>
        </w:tabs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............................</w:t>
      </w:r>
    </w:p>
    <w:p w:rsidR="00A85FCC" w:rsidRDefault="002B1553">
      <w:pPr>
        <w:tabs>
          <w:tab w:val="left" w:pos="6105"/>
          <w:tab w:val="right" w:pos="8820"/>
        </w:tabs>
        <w:jc w:val="both"/>
      </w:pPr>
      <w:r>
        <w:rPr>
          <w:b/>
          <w:sz w:val="44"/>
          <w:szCs w:val="44"/>
        </w:rPr>
        <w:tab/>
        <w:t xml:space="preserve">  </w:t>
      </w:r>
      <w:r>
        <w:rPr>
          <w:b/>
          <w:sz w:val="40"/>
          <w:szCs w:val="40"/>
        </w:rPr>
        <w:t>starosta obce</w:t>
      </w:r>
    </w:p>
    <w:p w:rsidR="00A85FCC" w:rsidRDefault="00A85FCC">
      <w:pPr>
        <w:tabs>
          <w:tab w:val="right" w:pos="8820"/>
        </w:tabs>
        <w:jc w:val="both"/>
        <w:rPr>
          <w:b/>
          <w:sz w:val="40"/>
          <w:szCs w:val="40"/>
        </w:rPr>
      </w:pPr>
    </w:p>
    <w:p w:rsidR="00A85FCC" w:rsidRDefault="00A85FCC">
      <w:pPr>
        <w:tabs>
          <w:tab w:val="right" w:pos="8820"/>
        </w:tabs>
        <w:spacing w:line="360" w:lineRule="auto"/>
        <w:jc w:val="both"/>
        <w:rPr>
          <w:b/>
        </w:rPr>
      </w:pPr>
    </w:p>
    <w:p w:rsidR="00A85FCC" w:rsidRDefault="00A85FCC">
      <w:pPr>
        <w:tabs>
          <w:tab w:val="right" w:pos="8820"/>
        </w:tabs>
        <w:spacing w:line="360" w:lineRule="auto"/>
        <w:jc w:val="both"/>
        <w:rPr>
          <w:b/>
        </w:rPr>
      </w:pPr>
    </w:p>
    <w:p w:rsidR="00A85FCC" w:rsidRDefault="00A85FCC">
      <w:pPr>
        <w:tabs>
          <w:tab w:val="right" w:pos="8820"/>
        </w:tabs>
        <w:spacing w:line="360" w:lineRule="auto"/>
        <w:jc w:val="both"/>
        <w:rPr>
          <w:b/>
        </w:rPr>
      </w:pPr>
    </w:p>
    <w:p w:rsidR="00A85FCC" w:rsidRDefault="00A85FCC">
      <w:pPr>
        <w:tabs>
          <w:tab w:val="right" w:pos="8820"/>
        </w:tabs>
        <w:spacing w:line="360" w:lineRule="auto"/>
        <w:jc w:val="both"/>
        <w:rPr>
          <w:b/>
        </w:rPr>
      </w:pPr>
    </w:p>
    <w:p w:rsidR="00A85FCC" w:rsidRDefault="00A85FCC">
      <w:pPr>
        <w:tabs>
          <w:tab w:val="right" w:pos="8820"/>
        </w:tabs>
        <w:spacing w:line="360" w:lineRule="auto"/>
        <w:jc w:val="both"/>
        <w:rPr>
          <w:b/>
        </w:rPr>
      </w:pPr>
    </w:p>
    <w:p w:rsidR="00A85FCC" w:rsidRDefault="00A85FCC">
      <w:pPr>
        <w:tabs>
          <w:tab w:val="right" w:pos="8820"/>
        </w:tabs>
        <w:spacing w:line="360" w:lineRule="auto"/>
        <w:jc w:val="both"/>
        <w:rPr>
          <w:b/>
        </w:rPr>
      </w:pPr>
    </w:p>
    <w:p w:rsidR="00A85FCC" w:rsidRDefault="00A85FCC">
      <w:pPr>
        <w:tabs>
          <w:tab w:val="right" w:pos="8820"/>
        </w:tabs>
        <w:spacing w:line="360" w:lineRule="auto"/>
        <w:jc w:val="both"/>
        <w:rPr>
          <w:b/>
        </w:rPr>
      </w:pPr>
    </w:p>
    <w:p w:rsidR="00A85FCC" w:rsidRDefault="00A85FCC">
      <w:pPr>
        <w:tabs>
          <w:tab w:val="right" w:pos="8820"/>
        </w:tabs>
        <w:spacing w:line="360" w:lineRule="auto"/>
        <w:jc w:val="both"/>
        <w:rPr>
          <w:b/>
        </w:rPr>
      </w:pPr>
    </w:p>
    <w:p w:rsidR="00A85FCC" w:rsidRDefault="002B1553">
      <w:pPr>
        <w:tabs>
          <w:tab w:val="right" w:pos="8820"/>
        </w:tabs>
        <w:spacing w:line="360" w:lineRule="auto"/>
        <w:jc w:val="both"/>
        <w:rPr>
          <w:b/>
        </w:rPr>
      </w:pPr>
      <w:r>
        <w:rPr>
          <w:b/>
        </w:rPr>
        <w:lastRenderedPageBreak/>
        <w:t>OBSAH</w:t>
      </w:r>
      <w:r>
        <w:rPr>
          <w:b/>
        </w:rPr>
        <w:tab/>
        <w:t>str.</w:t>
      </w:r>
    </w:p>
    <w:p w:rsidR="00A85FCC" w:rsidRDefault="002B1553">
      <w:pPr>
        <w:numPr>
          <w:ilvl w:val="0"/>
          <w:numId w:val="2"/>
        </w:numPr>
        <w:spacing w:line="276" w:lineRule="auto"/>
        <w:ind w:left="284" w:hanging="284"/>
      </w:pPr>
      <w:r>
        <w:t xml:space="preserve">Úvodné slovo starostu                                          </w:t>
      </w:r>
      <w:r>
        <w:t xml:space="preserve">                                                           3</w:t>
      </w:r>
    </w:p>
    <w:p w:rsidR="00A85FCC" w:rsidRDefault="002B1553">
      <w:pPr>
        <w:numPr>
          <w:ilvl w:val="0"/>
          <w:numId w:val="1"/>
        </w:numPr>
        <w:spacing w:line="276" w:lineRule="auto"/>
        <w:ind w:left="284" w:hanging="284"/>
      </w:pPr>
      <w:r>
        <w:t>Identifikačné údaje obce                                                                                                  3</w:t>
      </w:r>
    </w:p>
    <w:p w:rsidR="00A85FCC" w:rsidRDefault="002B1553">
      <w:pPr>
        <w:numPr>
          <w:ilvl w:val="0"/>
          <w:numId w:val="1"/>
        </w:numPr>
        <w:spacing w:line="276" w:lineRule="auto"/>
        <w:ind w:left="284" w:hanging="284"/>
      </w:pPr>
      <w:r>
        <w:t>Organizačná štruktúra obce a identifikácia vedúcich predstaviteľov</w:t>
      </w:r>
      <w:r>
        <w:tab/>
      </w:r>
      <w:r>
        <w:tab/>
        <w:t xml:space="preserve">   </w:t>
      </w:r>
      <w:r>
        <w:t xml:space="preserve">         3 - 4</w:t>
      </w:r>
    </w:p>
    <w:p w:rsidR="00A85FCC" w:rsidRDefault="002B1553">
      <w:pPr>
        <w:numPr>
          <w:ilvl w:val="0"/>
          <w:numId w:val="1"/>
        </w:numPr>
        <w:spacing w:line="276" w:lineRule="auto"/>
        <w:ind w:left="284" w:hanging="284"/>
      </w:pPr>
      <w:r>
        <w:t xml:space="preserve">Poslanie, vízie, ciele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4 - 5</w:t>
      </w:r>
    </w:p>
    <w:p w:rsidR="00A85FCC" w:rsidRDefault="002B1553">
      <w:pPr>
        <w:numPr>
          <w:ilvl w:val="0"/>
          <w:numId w:val="1"/>
        </w:numPr>
        <w:spacing w:line="276" w:lineRule="auto"/>
        <w:ind w:left="284" w:hanging="284"/>
      </w:pPr>
      <w:r>
        <w:t>Základná charakteristika konsolidovaného celku</w:t>
      </w:r>
      <w:r>
        <w:tab/>
      </w:r>
      <w:r>
        <w:tab/>
      </w:r>
      <w:r>
        <w:tab/>
      </w:r>
      <w:r>
        <w:tab/>
      </w:r>
      <w:r>
        <w:tab/>
        <w:t xml:space="preserve">            5</w:t>
      </w:r>
    </w:p>
    <w:p w:rsidR="00A85FCC" w:rsidRDefault="002B1553">
      <w:pPr>
        <w:tabs>
          <w:tab w:val="right" w:pos="-5529"/>
        </w:tabs>
        <w:spacing w:line="276" w:lineRule="auto"/>
      </w:pPr>
      <w:r>
        <w:t xml:space="preserve">     5.1.  Geografické údaje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5</w:t>
      </w:r>
    </w:p>
    <w:p w:rsidR="00A85FCC" w:rsidRDefault="002B1553">
      <w:pPr>
        <w:tabs>
          <w:tab w:val="right" w:pos="-5670"/>
        </w:tabs>
        <w:spacing w:line="276" w:lineRule="auto"/>
      </w:pPr>
      <w:r>
        <w:t xml:space="preserve">     5.2.  Demografické údaje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5 - 6</w:t>
      </w:r>
    </w:p>
    <w:p w:rsidR="00A85FCC" w:rsidRDefault="002B1553">
      <w:pPr>
        <w:tabs>
          <w:tab w:val="right" w:pos="-5670"/>
        </w:tabs>
        <w:spacing w:line="276" w:lineRule="auto"/>
      </w:pPr>
      <w:r>
        <w:t xml:space="preserve">     5.3.  Ekonomické údaje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A85FCC" w:rsidRDefault="002B1553">
      <w:pPr>
        <w:spacing w:line="276" w:lineRule="auto"/>
      </w:pPr>
      <w:r>
        <w:t xml:space="preserve">     5</w:t>
      </w:r>
      <w:r>
        <w:t>.4.  Symboly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A85FCC" w:rsidRDefault="002B1553">
      <w:pPr>
        <w:tabs>
          <w:tab w:val="right" w:pos="-5529"/>
        </w:tabs>
        <w:spacing w:line="276" w:lineRule="auto"/>
      </w:pPr>
      <w:r>
        <w:t xml:space="preserve">     5.5.  Logo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A85FCC" w:rsidRDefault="002B1553">
      <w:pPr>
        <w:tabs>
          <w:tab w:val="right" w:pos="-5670"/>
        </w:tabs>
        <w:spacing w:line="276" w:lineRule="auto"/>
      </w:pPr>
      <w:r>
        <w:t>6.  Plnenie funkcií obce (prenesené kompetencie, originálne kompetencie)                       7</w:t>
      </w:r>
    </w:p>
    <w:p w:rsidR="00A85FCC" w:rsidRDefault="002B1553">
      <w:pPr>
        <w:spacing w:line="276" w:lineRule="auto"/>
        <w:ind w:left="284"/>
      </w:pPr>
      <w:r>
        <w:t>6.1. Výchova a vzdelávanie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A85FCC" w:rsidRDefault="002B1553">
      <w:pPr>
        <w:spacing w:line="276" w:lineRule="auto"/>
        <w:ind w:left="284"/>
      </w:pPr>
      <w:r>
        <w:t>6.2. Sociálne zabezpečenie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A85FCC" w:rsidRDefault="002B1553">
      <w:pPr>
        <w:tabs>
          <w:tab w:val="right" w:pos="-5670"/>
        </w:tabs>
        <w:spacing w:line="276" w:lineRule="auto"/>
      </w:pPr>
      <w:r>
        <w:t xml:space="preserve">     6.3. Kultúra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7</w:t>
      </w:r>
    </w:p>
    <w:p w:rsidR="00A85FCC" w:rsidRDefault="002B1553">
      <w:pPr>
        <w:tabs>
          <w:tab w:val="right" w:pos="-5670"/>
        </w:tabs>
        <w:spacing w:line="276" w:lineRule="auto"/>
      </w:pPr>
      <w:r>
        <w:t xml:space="preserve">     6.4. Hospodárstvo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A85FCC" w:rsidRDefault="002B1553">
      <w:pPr>
        <w:tabs>
          <w:tab w:val="right" w:pos="-5529"/>
          <w:tab w:val="right" w:pos="9072"/>
        </w:tabs>
        <w:spacing w:line="276" w:lineRule="auto"/>
      </w:pPr>
      <w:r>
        <w:t>7. Informácia o vývoji obce z pohľadu rozpočtovníctva                                                     7 - 8</w:t>
      </w:r>
    </w:p>
    <w:p w:rsidR="00A85FCC" w:rsidRDefault="002B1553">
      <w:pPr>
        <w:tabs>
          <w:tab w:val="right" w:pos="-5529"/>
        </w:tabs>
        <w:spacing w:line="276" w:lineRule="auto"/>
      </w:pPr>
      <w:r>
        <w:t xml:space="preserve">    7.1.  Plnenie príjmov a čerpanie výdavkov za rok 2019</w:t>
      </w:r>
      <w:r>
        <w:tab/>
      </w:r>
      <w:r>
        <w:tab/>
      </w:r>
      <w:r>
        <w:tab/>
      </w:r>
      <w:r>
        <w:tab/>
      </w:r>
      <w:r>
        <w:tab/>
        <w:t>8</w:t>
      </w:r>
    </w:p>
    <w:p w:rsidR="00A85FCC" w:rsidRDefault="002B1553">
      <w:pPr>
        <w:tabs>
          <w:tab w:val="right" w:pos="-5529"/>
        </w:tabs>
        <w:spacing w:line="276" w:lineRule="auto"/>
      </w:pPr>
      <w:r>
        <w:t xml:space="preserve">    7.2.  Prebytok/s</w:t>
      </w:r>
      <w:r>
        <w:t>chodok rozpočtového hospodárenia za rok 2019</w:t>
      </w:r>
      <w:r>
        <w:tab/>
        <w:t xml:space="preserve">                                   8-10</w:t>
      </w:r>
    </w:p>
    <w:p w:rsidR="00A85FCC" w:rsidRDefault="002B1553">
      <w:pPr>
        <w:tabs>
          <w:tab w:val="right" w:pos="-5529"/>
        </w:tabs>
        <w:spacing w:line="276" w:lineRule="auto"/>
      </w:pPr>
      <w:r>
        <w:t xml:space="preserve">    7.3.  Rozpočet na roky 2019 – 2021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A85FCC" w:rsidRDefault="002B1553">
      <w:pPr>
        <w:tabs>
          <w:tab w:val="right" w:pos="-5529"/>
        </w:tabs>
        <w:spacing w:line="276" w:lineRule="auto"/>
      </w:pPr>
      <w:r>
        <w:t>8. Informácia o vývoji obce z pohľadu účtovníctva za materskú účtovnú jednotku a</w:t>
      </w:r>
    </w:p>
    <w:p w:rsidR="00A85FCC" w:rsidRDefault="002B1553">
      <w:pPr>
        <w:spacing w:line="276" w:lineRule="auto"/>
      </w:pPr>
      <w:r>
        <w:t xml:space="preserve">    konsolidovaný celok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A85FCC" w:rsidRDefault="002B1553">
      <w:pPr>
        <w:tabs>
          <w:tab w:val="right" w:pos="-5670"/>
        </w:tabs>
        <w:spacing w:line="276" w:lineRule="auto"/>
      </w:pPr>
      <w:r>
        <w:t xml:space="preserve">    8.</w:t>
      </w:r>
      <w:r>
        <w:t>1. Majetok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10-11</w:t>
      </w:r>
    </w:p>
    <w:p w:rsidR="00A85FCC" w:rsidRDefault="002B1553">
      <w:pPr>
        <w:tabs>
          <w:tab w:val="right" w:pos="-5529"/>
        </w:tabs>
        <w:spacing w:line="276" w:lineRule="auto"/>
      </w:pPr>
      <w:r>
        <w:t xml:space="preserve">    8.2. Zdroje krytia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</w:p>
    <w:p w:rsidR="00A85FCC" w:rsidRDefault="002B1553">
      <w:pPr>
        <w:spacing w:line="276" w:lineRule="auto"/>
      </w:pPr>
      <w:r>
        <w:t xml:space="preserve">    8.3. Pohľadávky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</w:t>
      </w:r>
    </w:p>
    <w:p w:rsidR="00A85FCC" w:rsidRDefault="002B1553">
      <w:pPr>
        <w:tabs>
          <w:tab w:val="right" w:pos="-5670"/>
        </w:tabs>
        <w:spacing w:line="276" w:lineRule="auto"/>
      </w:pPr>
      <w:r>
        <w:t xml:space="preserve">    8.4. Záväzky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</w:t>
      </w:r>
    </w:p>
    <w:p w:rsidR="00A85FCC" w:rsidRDefault="002B1553">
      <w:pPr>
        <w:spacing w:line="276" w:lineRule="auto"/>
      </w:pPr>
      <w:r>
        <w:t>9. Hospodársky výsledok za rok 2019 - vývoj nákladov a výnosov za materskú účtovnú</w:t>
      </w:r>
    </w:p>
    <w:p w:rsidR="00A85FCC" w:rsidRDefault="002B1553">
      <w:pPr>
        <w:spacing w:line="276" w:lineRule="auto"/>
      </w:pPr>
      <w:r>
        <w:t xml:space="preserve">    jednotku a  konsolidovaný celok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>14-15</w:t>
      </w:r>
    </w:p>
    <w:p w:rsidR="00A85FCC" w:rsidRDefault="002B1553">
      <w:pPr>
        <w:spacing w:line="276" w:lineRule="auto"/>
      </w:pPr>
      <w:r>
        <w:t>10. Ostatné dôležité informácie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</w:t>
      </w:r>
    </w:p>
    <w:p w:rsidR="00A85FCC" w:rsidRDefault="002B1553">
      <w:pPr>
        <w:tabs>
          <w:tab w:val="right" w:pos="-5529"/>
        </w:tabs>
        <w:spacing w:line="276" w:lineRule="auto"/>
      </w:pPr>
      <w:r>
        <w:t xml:space="preserve">     10.1.  Prijaté granty a transfery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</w:t>
      </w:r>
    </w:p>
    <w:p w:rsidR="00A85FCC" w:rsidRDefault="002B1553">
      <w:pPr>
        <w:tabs>
          <w:tab w:val="right" w:pos="-5529"/>
        </w:tabs>
        <w:spacing w:line="276" w:lineRule="auto"/>
      </w:pPr>
      <w:r>
        <w:t xml:space="preserve">     10.2.  Poskytnuté dotácie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17</w:t>
      </w:r>
    </w:p>
    <w:p w:rsidR="00A85FCC" w:rsidRDefault="002B1553">
      <w:pPr>
        <w:tabs>
          <w:tab w:val="right" w:pos="-5529"/>
        </w:tabs>
        <w:spacing w:line="276" w:lineRule="auto"/>
      </w:pPr>
      <w:r>
        <w:t xml:space="preserve">     10.3.  Významné investičné akcie v roku 2019</w:t>
      </w:r>
      <w:r>
        <w:tab/>
      </w:r>
      <w:r>
        <w:tab/>
      </w:r>
      <w:r>
        <w:tab/>
      </w:r>
      <w:r>
        <w:tab/>
      </w:r>
      <w:r>
        <w:tab/>
      </w:r>
      <w:r>
        <w:tab/>
        <w:t>17</w:t>
      </w:r>
    </w:p>
    <w:p w:rsidR="00A85FCC" w:rsidRDefault="002B1553">
      <w:pPr>
        <w:tabs>
          <w:tab w:val="right" w:pos="-5670"/>
        </w:tabs>
        <w:spacing w:line="276" w:lineRule="auto"/>
      </w:pPr>
      <w:r>
        <w:t xml:space="preserve">     10.4.  Predpoklad</w:t>
      </w:r>
      <w:r>
        <w:t>aný budúci vývoj činnosti</w:t>
      </w:r>
      <w:r>
        <w:tab/>
      </w:r>
      <w:r>
        <w:tab/>
      </w:r>
      <w:r>
        <w:tab/>
      </w:r>
      <w:r>
        <w:tab/>
      </w:r>
      <w:r>
        <w:tab/>
        <w:t xml:space="preserve">            17-18</w:t>
      </w:r>
    </w:p>
    <w:p w:rsidR="00A85FCC" w:rsidRDefault="002B1553">
      <w:pPr>
        <w:tabs>
          <w:tab w:val="right" w:pos="-5529"/>
        </w:tabs>
        <w:spacing w:line="276" w:lineRule="auto"/>
      </w:pPr>
      <w:r>
        <w:t xml:space="preserve">     10.5.  Udalosti osobitného významu po skončení účtovného obdobia</w:t>
      </w:r>
      <w:r>
        <w:tab/>
      </w:r>
      <w:r>
        <w:tab/>
      </w:r>
      <w:r>
        <w:tab/>
        <w:t>18</w:t>
      </w:r>
    </w:p>
    <w:p w:rsidR="00A85FCC" w:rsidRDefault="002B1553">
      <w:pPr>
        <w:tabs>
          <w:tab w:val="right" w:pos="-5529"/>
        </w:tabs>
        <w:spacing w:line="276" w:lineRule="auto"/>
      </w:pPr>
      <w:r>
        <w:t xml:space="preserve">     10.6. Významné riziká a neistoty, ktorým je účtovná jednotka vystavená </w:t>
      </w:r>
      <w:r>
        <w:tab/>
        <w:t xml:space="preserve">            18</w:t>
      </w:r>
    </w:p>
    <w:p w:rsidR="00A85FCC" w:rsidRDefault="00A85FCC">
      <w:pPr>
        <w:tabs>
          <w:tab w:val="right" w:pos="8820"/>
        </w:tabs>
        <w:spacing w:line="360" w:lineRule="auto"/>
      </w:pPr>
    </w:p>
    <w:p w:rsidR="00A85FCC" w:rsidRDefault="00A85FCC">
      <w:pPr>
        <w:tabs>
          <w:tab w:val="right" w:pos="8820"/>
        </w:tabs>
        <w:spacing w:line="360" w:lineRule="auto"/>
      </w:pPr>
    </w:p>
    <w:p w:rsidR="00A85FCC" w:rsidRDefault="00A85FCC">
      <w:pPr>
        <w:tabs>
          <w:tab w:val="right" w:pos="8820"/>
        </w:tabs>
        <w:spacing w:line="360" w:lineRule="auto"/>
      </w:pPr>
    </w:p>
    <w:p w:rsidR="00A85FCC" w:rsidRDefault="00A85FCC">
      <w:pPr>
        <w:tabs>
          <w:tab w:val="right" w:pos="8820"/>
        </w:tabs>
        <w:spacing w:line="360" w:lineRule="auto"/>
      </w:pPr>
    </w:p>
    <w:p w:rsidR="00A85FCC" w:rsidRDefault="00A85FCC">
      <w:pPr>
        <w:tabs>
          <w:tab w:val="right" w:pos="8820"/>
        </w:tabs>
        <w:spacing w:line="360" w:lineRule="auto"/>
      </w:pPr>
    </w:p>
    <w:p w:rsidR="00A85FCC" w:rsidRDefault="00A85FCC"/>
    <w:p w:rsidR="00A85FCC" w:rsidRDefault="00A85FCC">
      <w:pPr>
        <w:tabs>
          <w:tab w:val="right" w:pos="8820"/>
        </w:tabs>
        <w:spacing w:line="360" w:lineRule="auto"/>
      </w:pPr>
    </w:p>
    <w:p w:rsidR="00A85FCC" w:rsidRDefault="002B155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 Úvodné slovo starostu obce </w:t>
      </w:r>
    </w:p>
    <w:p w:rsidR="00A85FCC" w:rsidRDefault="00A85FCC"/>
    <w:p w:rsidR="00A85FCC" w:rsidRDefault="002B1553">
      <w:pPr>
        <w:ind w:firstLine="708"/>
      </w:pPr>
      <w:r>
        <w:t>Starostom Obce Krížová Ves som tretie volebné obdobie</w:t>
      </w:r>
      <w:r>
        <w:rPr>
          <w:rFonts w:ascii="Arial" w:hAnsi="Arial" w:cs="Arial"/>
          <w:sz w:val="28"/>
          <w:szCs w:val="28"/>
        </w:rPr>
        <w:t xml:space="preserve">, </w:t>
      </w:r>
      <w:r>
        <w:t xml:space="preserve">pred zvolením za starostu obce som od r. 1990 vykonával funkciu poslanca obecného zastupiteľstva. </w:t>
      </w:r>
    </w:p>
    <w:p w:rsidR="00A85FCC" w:rsidRDefault="00A85FCC"/>
    <w:p w:rsidR="00A85FCC" w:rsidRDefault="002B1553">
      <w:pPr>
        <w:ind w:firstLine="708"/>
      </w:pPr>
      <w:r>
        <w:t>Konsolidovaná výročná správa Obce Krížová Ves za rok 2019 je zostavená na základe výsledkov ekonomick</w:t>
      </w:r>
      <w:r>
        <w:t>ých ukazovateľov, počas celého roku 2019. Obec skončila s kladným výsledkom hospodárenia, ktorý bude prevedený do RF. Zostatok prostriedkov RF bude použitý na investičné akcie v ďalších rokoch. Obec sa zameriavala hlavne na plnenie zákonom daných povinnost</w:t>
      </w:r>
      <w:r>
        <w:t xml:space="preserve">í obce s cieľom vychádzať v ústrety požiadavkám občanov obce. </w:t>
      </w:r>
    </w:p>
    <w:p w:rsidR="00A85FCC" w:rsidRDefault="00A85FCC">
      <w:pPr>
        <w:tabs>
          <w:tab w:val="right" w:pos="8820"/>
        </w:tabs>
        <w:spacing w:line="360" w:lineRule="auto"/>
        <w:jc w:val="both"/>
      </w:pPr>
    </w:p>
    <w:p w:rsidR="00A85FCC" w:rsidRDefault="002B155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 Identifikačné údaje obce</w:t>
      </w:r>
    </w:p>
    <w:p w:rsidR="00A85FCC" w:rsidRDefault="00A85FCC">
      <w:pPr>
        <w:spacing w:line="360" w:lineRule="auto"/>
        <w:jc w:val="both"/>
      </w:pPr>
    </w:p>
    <w:p w:rsidR="00A85FCC" w:rsidRDefault="002B1553">
      <w:pPr>
        <w:spacing w:line="360" w:lineRule="auto"/>
        <w:jc w:val="both"/>
      </w:pPr>
      <w:r>
        <w:t>Názov: Obec Krížová Ves</w:t>
      </w:r>
    </w:p>
    <w:p w:rsidR="00A85FCC" w:rsidRDefault="002B1553">
      <w:pPr>
        <w:spacing w:line="360" w:lineRule="auto"/>
        <w:jc w:val="both"/>
      </w:pPr>
      <w:r>
        <w:t>Sídlo: Krížová Ves č.51</w:t>
      </w:r>
    </w:p>
    <w:p w:rsidR="00A85FCC" w:rsidRDefault="002B1553">
      <w:pPr>
        <w:spacing w:line="360" w:lineRule="auto"/>
        <w:jc w:val="both"/>
      </w:pPr>
      <w:r>
        <w:t>IČO: 00326305</w:t>
      </w:r>
    </w:p>
    <w:p w:rsidR="00A85FCC" w:rsidRDefault="002B1553">
      <w:pPr>
        <w:spacing w:line="360" w:lineRule="auto"/>
        <w:jc w:val="both"/>
      </w:pPr>
      <w:r>
        <w:t xml:space="preserve">Štatutárny orgán obce: starosta obce Jozef </w:t>
      </w:r>
      <w:proofErr w:type="spellStart"/>
      <w:r>
        <w:t>Grivalský</w:t>
      </w:r>
      <w:proofErr w:type="spellEnd"/>
    </w:p>
    <w:p w:rsidR="00A85FCC" w:rsidRDefault="002B1553">
      <w:pPr>
        <w:spacing w:line="360" w:lineRule="auto"/>
        <w:jc w:val="both"/>
      </w:pPr>
      <w:r>
        <w:t>Telefón: 0524581221</w:t>
      </w:r>
    </w:p>
    <w:p w:rsidR="00A85FCC" w:rsidRDefault="002B1553">
      <w:pPr>
        <w:spacing w:line="360" w:lineRule="auto"/>
        <w:jc w:val="both"/>
      </w:pPr>
      <w:r>
        <w:t xml:space="preserve">Mail: </w:t>
      </w:r>
      <w:proofErr w:type="spellStart"/>
      <w:r>
        <w:t>krizovaves</w:t>
      </w:r>
      <w:proofErr w:type="spellEnd"/>
      <w:r>
        <w:t xml:space="preserve"> </w:t>
      </w:r>
      <w:proofErr w:type="spellStart"/>
      <w:r>
        <w:t>stonline.s</w:t>
      </w:r>
      <w:r>
        <w:t>k</w:t>
      </w:r>
      <w:proofErr w:type="spellEnd"/>
      <w:r>
        <w:t xml:space="preserve">    </w:t>
      </w:r>
    </w:p>
    <w:p w:rsidR="00A85FCC" w:rsidRDefault="002B1553">
      <w:pPr>
        <w:spacing w:line="360" w:lineRule="auto"/>
        <w:jc w:val="both"/>
      </w:pPr>
      <w:r>
        <w:t xml:space="preserve">Webová stránka: </w:t>
      </w:r>
      <w:hyperlink r:id="rId7" w:history="1">
        <w:r>
          <w:rPr>
            <w:rStyle w:val="Hypertextovprepojenie"/>
          </w:rPr>
          <w:t>www.krizova</w:t>
        </w:r>
      </w:hyperlink>
      <w:r>
        <w:t xml:space="preserve">ves.sk </w:t>
      </w:r>
    </w:p>
    <w:p w:rsidR="00A85FCC" w:rsidRDefault="00A85FCC">
      <w:pPr>
        <w:spacing w:line="360" w:lineRule="auto"/>
        <w:jc w:val="both"/>
        <w:rPr>
          <w:b/>
          <w:sz w:val="28"/>
          <w:szCs w:val="28"/>
        </w:rPr>
      </w:pPr>
    </w:p>
    <w:p w:rsidR="00A85FCC" w:rsidRDefault="002B155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 Organizačná štruktúra obce a identifikácia vedúcich predstaviteľov</w:t>
      </w:r>
    </w:p>
    <w:p w:rsidR="00A85FCC" w:rsidRDefault="00A85FCC">
      <w:pPr>
        <w:spacing w:line="360" w:lineRule="auto"/>
        <w:jc w:val="both"/>
      </w:pPr>
    </w:p>
    <w:p w:rsidR="00A85FCC" w:rsidRDefault="002B1553">
      <w:pPr>
        <w:pStyle w:val="odstavec"/>
        <w:spacing w:line="360" w:lineRule="auto"/>
      </w:pPr>
      <w:r>
        <w:t xml:space="preserve">Starosta obce:                Jozef </w:t>
      </w:r>
      <w:proofErr w:type="spellStart"/>
      <w:r>
        <w:t>Grivalský</w:t>
      </w:r>
      <w:proofErr w:type="spellEnd"/>
    </w:p>
    <w:p w:rsidR="00A85FCC" w:rsidRDefault="002B1553">
      <w:pPr>
        <w:pStyle w:val="odstavec"/>
        <w:spacing w:line="360" w:lineRule="auto"/>
      </w:pPr>
      <w:r>
        <w:t>Zástupca starostu:</w:t>
      </w:r>
      <w:r>
        <w:tab/>
        <w:t xml:space="preserve">   Pavol </w:t>
      </w:r>
      <w:proofErr w:type="spellStart"/>
      <w:r>
        <w:t>Bujňák</w:t>
      </w:r>
      <w:proofErr w:type="spellEnd"/>
    </w:p>
    <w:p w:rsidR="00A85FCC" w:rsidRDefault="002B1553">
      <w:pPr>
        <w:pStyle w:val="odstavec"/>
        <w:spacing w:line="360" w:lineRule="auto"/>
      </w:pPr>
      <w:r>
        <w:t xml:space="preserve">Hlavný kontrolór obce: </w:t>
      </w:r>
      <w:r>
        <w:t>Ing. Stanislav Novajovský</w:t>
      </w:r>
    </w:p>
    <w:p w:rsidR="00A85FCC" w:rsidRDefault="002B1553">
      <w:pPr>
        <w:jc w:val="both"/>
      </w:pPr>
      <w:r>
        <w:t xml:space="preserve">Obecné zastupiteľstvo: Pavol </w:t>
      </w:r>
      <w:proofErr w:type="spellStart"/>
      <w:r>
        <w:t>Bujňák</w:t>
      </w:r>
      <w:proofErr w:type="spellEnd"/>
      <w:r>
        <w:t xml:space="preserve">, Michal Dinda, Jozef Geletka, Lucián  </w:t>
      </w:r>
      <w:proofErr w:type="spellStart"/>
      <w:r>
        <w:t>Grilavský</w:t>
      </w:r>
      <w:proofErr w:type="spellEnd"/>
      <w:r>
        <w:t>,</w:t>
      </w:r>
    </w:p>
    <w:p w:rsidR="00A85FCC" w:rsidRDefault="002B1553">
      <w:pPr>
        <w:jc w:val="both"/>
      </w:pPr>
      <w:r>
        <w:t xml:space="preserve">                                      Peter </w:t>
      </w:r>
      <w:proofErr w:type="spellStart"/>
      <w:r>
        <w:t>Hangurbadžo</w:t>
      </w:r>
      <w:proofErr w:type="spellEnd"/>
      <w:r>
        <w:t xml:space="preserve">, František </w:t>
      </w:r>
      <w:proofErr w:type="spellStart"/>
      <w:r>
        <w:t>Chovaňák</w:t>
      </w:r>
      <w:proofErr w:type="spellEnd"/>
      <w:r>
        <w:t xml:space="preserve">, Michal </w:t>
      </w:r>
      <w:proofErr w:type="spellStart"/>
      <w:r>
        <w:t>Krempaský</w:t>
      </w:r>
      <w:proofErr w:type="spellEnd"/>
      <w:r>
        <w:t>,</w:t>
      </w:r>
    </w:p>
    <w:p w:rsidR="00A85FCC" w:rsidRDefault="002B1553">
      <w:pPr>
        <w:jc w:val="both"/>
      </w:pPr>
      <w:r>
        <w:t xml:space="preserve">                                      Dominika </w:t>
      </w:r>
      <w:proofErr w:type="spellStart"/>
      <w:r>
        <w:t>Šte</w:t>
      </w:r>
      <w:r>
        <w:t>faňáková</w:t>
      </w:r>
      <w:proofErr w:type="spellEnd"/>
      <w:r>
        <w:t xml:space="preserve">, Ing., Mgr. Peter Venglik                                    </w:t>
      </w:r>
    </w:p>
    <w:p w:rsidR="00A85FCC" w:rsidRDefault="00A85FCC">
      <w:pPr>
        <w:jc w:val="both"/>
      </w:pPr>
    </w:p>
    <w:p w:rsidR="00A85FCC" w:rsidRDefault="002B1553">
      <w:pPr>
        <w:jc w:val="both"/>
      </w:pPr>
      <w:r>
        <w:t xml:space="preserve">Obecný úrad: Ing. Macková Miroslava, Ing. </w:t>
      </w:r>
      <w:proofErr w:type="spellStart"/>
      <w:r>
        <w:t>Maláková</w:t>
      </w:r>
      <w:proofErr w:type="spellEnd"/>
      <w:r>
        <w:t xml:space="preserve"> Andrea, </w:t>
      </w:r>
      <w:proofErr w:type="spellStart"/>
      <w:r>
        <w:t>Rezničáková</w:t>
      </w:r>
      <w:proofErr w:type="spellEnd"/>
      <w:r>
        <w:t xml:space="preserve"> Gabriela</w:t>
      </w:r>
    </w:p>
    <w:p w:rsidR="00A85FCC" w:rsidRDefault="00A85FCC">
      <w:pPr>
        <w:jc w:val="both"/>
      </w:pPr>
    </w:p>
    <w:p w:rsidR="00A85FCC" w:rsidRDefault="00A85FCC">
      <w:pPr>
        <w:spacing w:line="360" w:lineRule="auto"/>
        <w:jc w:val="both"/>
      </w:pPr>
    </w:p>
    <w:p w:rsidR="00A85FCC" w:rsidRDefault="002B1553">
      <w:pPr>
        <w:spacing w:line="360" w:lineRule="auto"/>
        <w:jc w:val="both"/>
      </w:pPr>
      <w:r>
        <w:rPr>
          <w:b/>
        </w:rPr>
        <w:t>Rozpočtové organizácie</w:t>
      </w:r>
      <w:r>
        <w:t xml:space="preserve"> </w:t>
      </w:r>
      <w:r>
        <w:rPr>
          <w:b/>
        </w:rPr>
        <w:t>obce:</w:t>
      </w:r>
    </w:p>
    <w:p w:rsidR="00A85FCC" w:rsidRDefault="002B1553">
      <w:pPr>
        <w:spacing w:line="360" w:lineRule="auto"/>
        <w:jc w:val="both"/>
      </w:pPr>
      <w:r>
        <w:t>Názov: Základná škola Krížová Ves</w:t>
      </w:r>
    </w:p>
    <w:p w:rsidR="00A85FCC" w:rsidRDefault="002B1553">
      <w:pPr>
        <w:spacing w:line="360" w:lineRule="auto"/>
        <w:jc w:val="both"/>
      </w:pPr>
      <w:r>
        <w:t>Sídlo: Krížová Ves č.43</w:t>
      </w:r>
    </w:p>
    <w:p w:rsidR="00A85FCC" w:rsidRDefault="002B1553">
      <w:pPr>
        <w:spacing w:line="360" w:lineRule="auto"/>
        <w:jc w:val="both"/>
      </w:pPr>
      <w:r>
        <w:t>IČO: 37974209</w:t>
      </w:r>
    </w:p>
    <w:p w:rsidR="00A85FCC" w:rsidRDefault="002B1553">
      <w:pPr>
        <w:spacing w:line="360" w:lineRule="auto"/>
        <w:jc w:val="both"/>
      </w:pPr>
      <w:r>
        <w:t>Š</w:t>
      </w:r>
      <w:r>
        <w:t xml:space="preserve">tatutárny orgán obce: riaditeľ ZŠ Mgr. Ľudovít </w:t>
      </w:r>
      <w:proofErr w:type="spellStart"/>
      <w:r>
        <w:t>Siska</w:t>
      </w:r>
      <w:proofErr w:type="spellEnd"/>
    </w:p>
    <w:p w:rsidR="00A85FCC" w:rsidRDefault="002B1553">
      <w:pPr>
        <w:spacing w:line="360" w:lineRule="auto"/>
        <w:jc w:val="both"/>
      </w:pPr>
      <w:r>
        <w:lastRenderedPageBreak/>
        <w:t>Telefón: 0524591258</w:t>
      </w:r>
    </w:p>
    <w:p w:rsidR="00A85FCC" w:rsidRDefault="002B1553">
      <w:pPr>
        <w:spacing w:line="360" w:lineRule="auto"/>
        <w:jc w:val="both"/>
      </w:pPr>
      <w:r>
        <w:t xml:space="preserve">Mail: </w:t>
      </w:r>
      <w:proofErr w:type="spellStart"/>
      <w:r>
        <w:t>zs_krizova_ves</w:t>
      </w:r>
      <w:proofErr w:type="spellEnd"/>
      <w:r>
        <w:t xml:space="preserve"> </w:t>
      </w:r>
      <w:proofErr w:type="spellStart"/>
      <w:r>
        <w:t>stonline.sk</w:t>
      </w:r>
      <w:proofErr w:type="spellEnd"/>
      <w:r>
        <w:t xml:space="preserve">    </w:t>
      </w:r>
    </w:p>
    <w:p w:rsidR="00A85FCC" w:rsidRDefault="002B1553">
      <w:pPr>
        <w:spacing w:line="360" w:lineRule="auto"/>
        <w:jc w:val="both"/>
      </w:pPr>
      <w:r>
        <w:t xml:space="preserve">Webová stránka: </w:t>
      </w:r>
      <w:hyperlink r:id="rId8" w:history="1">
        <w:r>
          <w:rPr>
            <w:rStyle w:val="Hypertextovprepojenie"/>
          </w:rPr>
          <w:t>www.zskriz</w:t>
        </w:r>
      </w:hyperlink>
      <w:r>
        <w:t xml:space="preserve">ves.estranky.sk </w:t>
      </w:r>
    </w:p>
    <w:p w:rsidR="00A85FCC" w:rsidRDefault="002B1553">
      <w:pPr>
        <w:spacing w:line="360" w:lineRule="auto"/>
        <w:jc w:val="both"/>
      </w:pPr>
      <w:r>
        <w:t>Hodnota majetku: 388 000,58 €</w:t>
      </w:r>
    </w:p>
    <w:p w:rsidR="00A85FCC" w:rsidRDefault="002B1553">
      <w:pPr>
        <w:spacing w:line="360" w:lineRule="auto"/>
        <w:jc w:val="both"/>
      </w:pPr>
      <w:r>
        <w:t>Výsledok hospodárenia: 0 €</w:t>
      </w:r>
    </w:p>
    <w:p w:rsidR="00A85FCC" w:rsidRDefault="00A85FCC">
      <w:pPr>
        <w:spacing w:line="360" w:lineRule="auto"/>
        <w:jc w:val="both"/>
      </w:pPr>
    </w:p>
    <w:p w:rsidR="00A85FCC" w:rsidRDefault="00A85FCC">
      <w:pPr>
        <w:spacing w:line="360" w:lineRule="auto"/>
        <w:jc w:val="both"/>
      </w:pPr>
    </w:p>
    <w:p w:rsidR="00A85FCC" w:rsidRDefault="002B155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</w:t>
      </w:r>
      <w:r>
        <w:rPr>
          <w:b/>
          <w:sz w:val="28"/>
          <w:szCs w:val="28"/>
        </w:rPr>
        <w:t xml:space="preserve">Poslanie, vízie, ciele </w:t>
      </w:r>
    </w:p>
    <w:p w:rsidR="00A85FCC" w:rsidRDefault="002B1553">
      <w:pPr>
        <w:rPr>
          <w:b/>
        </w:rPr>
      </w:pPr>
      <w:r>
        <w:rPr>
          <w:b/>
        </w:rPr>
        <w:t>Poslanie obce</w:t>
      </w:r>
    </w:p>
    <w:p w:rsidR="00A85FCC" w:rsidRDefault="002B1553">
      <w:r>
        <w:t>Základnou úlohou obce pri výkone samosprávy je starostlivosť o všestranný rozvoj jej územia a o potreby jej obyvateľov. Obec financuje svoje potreby predovšetkým z vlastných príjmov, dotácií zo štátneho rozpočtu a zo z</w:t>
      </w:r>
      <w:r>
        <w:t xml:space="preserve">drojov od ostatných subjektov.. Na plnenie svojich úloh môže použiť návratné zdroje financovania, mimorozpočtové zdroje. </w:t>
      </w:r>
    </w:p>
    <w:p w:rsidR="00A85FCC" w:rsidRDefault="002B1553">
      <w:r>
        <w:t xml:space="preserve">Majetkom obce sú veci vo vlastníctve obce a majetkové práva obce. Majetok obce </w:t>
      </w:r>
    </w:p>
    <w:p w:rsidR="00A85FCC" w:rsidRDefault="002B1553">
      <w:r>
        <w:t xml:space="preserve">slúži na plnenie úloh obce, má sa zveľaďovať a </w:t>
      </w:r>
      <w:r>
        <w:t xml:space="preserve">zhodnocovať. Neprípustné je darovanie nehnuteľného majetku obce. Majetok obce možno použiť na verejné účely, na podnikateľskú činnosť a na výkon samosprávy obce. Zásady hospodárenia s majetkom obce určuje obecné zastupiteľstvo. Podiely na daniach v správe </w:t>
      </w:r>
      <w:r>
        <w:t xml:space="preserve">štátu upravuje zákon č. 564/2004 </w:t>
      </w:r>
      <w:proofErr w:type="spellStart"/>
      <w:r>
        <w:t>Z.z</w:t>
      </w:r>
      <w:proofErr w:type="spellEnd"/>
      <w:r>
        <w:t xml:space="preserve">. </w:t>
      </w:r>
    </w:p>
    <w:p w:rsidR="00A85FCC" w:rsidRDefault="002B1553">
      <w:r>
        <w:t>o rozpočtovom určení výnosu dane z príjmov územnej samospráve a o zmene a doplnení niektorých zákonov. Dotácie na úhradu nákladov preneseného výkonu štátnej správy sa zabezpečujú prostredníctvom správcu kapitoly štátn</w:t>
      </w:r>
      <w:r>
        <w:t>eho rozpočtu, do ktorého vecnej pôsobnosti patrí výkon štátnej správy, ktorý sa preniesol na obec. Ďalšie dotácie v súlade so zákonom o štátnom rozpočte na príslušný rozpočtový rok sa zabezpečujú prostredníctvom Ministerstva financií SR alebo správcu rozpo</w:t>
      </w:r>
      <w:r>
        <w:t xml:space="preserve">čtovej kapitoly ŠR, do ktorého vecnej pôsobnosti patrí činnosť, ktorá sa má financovať. Obec, ako subjekt verejnej správy zadefinovaný v § 3 zákona č. 523/2004 </w:t>
      </w:r>
      <w:proofErr w:type="spellStart"/>
      <w:r>
        <w:t>Z.z</w:t>
      </w:r>
      <w:proofErr w:type="spellEnd"/>
      <w:r>
        <w:t>. o rozpočtových pravidlách verejnej správy v znení neskorších predpisov, je právnickou osobo</w:t>
      </w:r>
      <w:r>
        <w:t xml:space="preserve">u zapísanou v registri organizácií vedenom Štatistickým úradom SR podľa zákona č. 540/2001 </w:t>
      </w:r>
      <w:proofErr w:type="spellStart"/>
      <w:r>
        <w:t>Z.z</w:t>
      </w:r>
      <w:proofErr w:type="spellEnd"/>
      <w:r>
        <w:t>. o štátnej štatistike. Všeobecnou legislatívnou normou upravujúcou účtovníctvo vrátane účtovnej závierky rozpočtových organizácií a obcí je zákon o účtovníctve v</w:t>
      </w:r>
      <w:r>
        <w:t xml:space="preserve"> znení neskorších predpisov. V zmysle tohto zákona účtujú obce v sústave podvojného účtovníctva. Obec ako samostatný územný samosprávny celok sa riadi zákonom č. 369/1990 Zb. o obecnom zriadení v znení neskorších zmien a doplnkov a Ústavou Slovenskej repub</w:t>
      </w:r>
      <w:r>
        <w:t xml:space="preserve">liky. Základnými dokumentmi strategického plánovania Obce Krížová Ves, je Program sociálneho a hospodárskeho rozvoja Obce Krížová Ves ako strednodobý strategický dokument, ktorý určuje smerovanie samosprávy. </w:t>
      </w:r>
    </w:p>
    <w:p w:rsidR="00A85FCC" w:rsidRDefault="00A85FCC">
      <w:pPr>
        <w:ind w:left="360"/>
      </w:pPr>
    </w:p>
    <w:p w:rsidR="00A85FCC" w:rsidRDefault="002B1553">
      <w:pPr>
        <w:rPr>
          <w:b/>
        </w:rPr>
      </w:pPr>
      <w:r>
        <w:rPr>
          <w:b/>
        </w:rPr>
        <w:t xml:space="preserve">Vízie obce: </w:t>
      </w:r>
    </w:p>
    <w:p w:rsidR="00A85FCC" w:rsidRDefault="002B1553">
      <w:r>
        <w:t>Formovať obec ako vidiecke centru</w:t>
      </w:r>
      <w:r>
        <w:t xml:space="preserve">m, ktoré využíva svoje ľudské, materiálne, prírodné a </w:t>
      </w:r>
    </w:p>
    <w:p w:rsidR="00A85FCC" w:rsidRDefault="002B1553">
      <w:r>
        <w:t xml:space="preserve">ekonomické zdroje na zvýšenie kvality života občanov obce, Uplatňovať otvorenosť, individuálny a profesionálny prístup voči občanom, dodávateľom a ostatným subjektom, </w:t>
      </w:r>
    </w:p>
    <w:p w:rsidR="00A85FCC" w:rsidRDefault="002B1553">
      <w:r>
        <w:t xml:space="preserve">individuálnym prístupom starostu </w:t>
      </w:r>
      <w:r>
        <w:t xml:space="preserve">obce a poslancov OZ zvyšovať záujem a zapojenie občanov do riešenia vecí verejných. Vytvoriť v obci podmienky pre podnikateľskú činnosť a živnosti občanov obce. Posilniť služby, podporiť rozvoj hospodárskeho života, poľnohospodárskej výroby. </w:t>
      </w:r>
    </w:p>
    <w:p w:rsidR="00A85FCC" w:rsidRDefault="00A85FCC">
      <w:pPr>
        <w:ind w:left="360"/>
        <w:rPr>
          <w:b/>
        </w:rPr>
      </w:pPr>
    </w:p>
    <w:p w:rsidR="00A85FCC" w:rsidRDefault="00A85FCC">
      <w:pPr>
        <w:ind w:left="360"/>
        <w:rPr>
          <w:b/>
        </w:rPr>
      </w:pPr>
    </w:p>
    <w:p w:rsidR="00A85FCC" w:rsidRDefault="002B1553">
      <w:pPr>
        <w:rPr>
          <w:b/>
        </w:rPr>
      </w:pPr>
      <w:r>
        <w:rPr>
          <w:b/>
        </w:rPr>
        <w:lastRenderedPageBreak/>
        <w:t>Ciele obce:</w:t>
      </w:r>
      <w:r>
        <w:rPr>
          <w:b/>
        </w:rPr>
        <w:t xml:space="preserve"> </w:t>
      </w:r>
    </w:p>
    <w:p w:rsidR="00A85FCC" w:rsidRDefault="002B1553">
      <w:r>
        <w:t>Cieľom obce je budovať infraštruktúru v obci tak, aby plnila úlohu pre sídelnú, ekonomickú, kultúrnu a podnikateľskú činnosť v obci . Pre dosiahnutie cieľov a plnenie poslania uplatňuje Obec Krížová Ves nasledovné zásady: plnenie právnych a ostatných pož</w:t>
      </w:r>
      <w:r>
        <w:t>iadaviek, zvyšovanie kvality služieb poskytovaných obyvateľom, zameranie sa na prevenciu ochrany životného prostredia a zvyšovanie environmentálneho povedomia a kvality života, vypracovanie územného plánu obce za účelom ďalšej výstavby.</w:t>
      </w:r>
    </w:p>
    <w:p w:rsidR="00A85FCC" w:rsidRDefault="00A85FCC">
      <w:pPr>
        <w:spacing w:line="360" w:lineRule="auto"/>
      </w:pPr>
    </w:p>
    <w:p w:rsidR="00A85FCC" w:rsidRDefault="002B1553">
      <w:pPr>
        <w:spacing w:line="360" w:lineRule="auto"/>
      </w:pPr>
      <w:r>
        <w:rPr>
          <w:b/>
          <w:sz w:val="28"/>
          <w:szCs w:val="28"/>
        </w:rPr>
        <w:t>5. Základná charak</w:t>
      </w:r>
      <w:r>
        <w:rPr>
          <w:b/>
          <w:sz w:val="28"/>
          <w:szCs w:val="28"/>
        </w:rPr>
        <w:t xml:space="preserve">teristika konsolidovaného celku  </w:t>
      </w:r>
    </w:p>
    <w:p w:rsidR="00A85FCC" w:rsidRDefault="002B1553">
      <w:pPr>
        <w:spacing w:line="276" w:lineRule="auto"/>
        <w:jc w:val="both"/>
      </w:pPr>
      <w:r>
        <w:t xml:space="preserve">     Obec je samostatný územný samosprávny a správny celok Slovenskej republiky. Obec je právnickou osobou, ktorá samostatne hospodári s vlastným majetkom a s vlastnými príjmami. Základnou úlohou obce pri výkone samosprávy</w:t>
      </w:r>
      <w:r>
        <w:t xml:space="preserve"> je starostlivosť o všestranný rozvoj jej územia a o potreby jej obyvateľov. </w:t>
      </w:r>
    </w:p>
    <w:p w:rsidR="00A85FCC" w:rsidRDefault="00A85FCC">
      <w:pPr>
        <w:spacing w:line="360" w:lineRule="auto"/>
        <w:jc w:val="both"/>
      </w:pPr>
    </w:p>
    <w:p w:rsidR="00A85FCC" w:rsidRDefault="002B1553">
      <w:pPr>
        <w:pStyle w:val="Podtitul"/>
        <w:jc w:val="left"/>
        <w:rPr>
          <w:b/>
        </w:rPr>
      </w:pPr>
      <w:r>
        <w:rPr>
          <w:b/>
        </w:rPr>
        <w:t>5.1 Geografické údaje</w:t>
      </w:r>
    </w:p>
    <w:p w:rsidR="00A85FCC" w:rsidRDefault="00A85FCC">
      <w:pPr>
        <w:jc w:val="both"/>
        <w:rPr>
          <w:b/>
        </w:rPr>
      </w:pPr>
    </w:p>
    <w:p w:rsidR="00A85FCC" w:rsidRDefault="002B1553">
      <w:pPr>
        <w:jc w:val="both"/>
      </w:pPr>
      <w:r>
        <w:t xml:space="preserve">Geografická poloha obce : </w:t>
      </w:r>
    </w:p>
    <w:p w:rsidR="00A85FCC" w:rsidRDefault="00A85FCC">
      <w:pPr>
        <w:jc w:val="both"/>
      </w:pPr>
    </w:p>
    <w:p w:rsidR="00A85FCC" w:rsidRDefault="002B1553">
      <w:pPr>
        <w:jc w:val="both"/>
      </w:pPr>
      <w:r>
        <w:t xml:space="preserve">        Katastrálne územie a aj zastavané územie obce Krížová Ves je v dotyku s katastrálnym územím so západu s Kežmarským úze</w:t>
      </w:r>
      <w:r>
        <w:t>mím so severozápadu a severu Spišská Belá, na severe a severovýchode s </w:t>
      </w:r>
      <w:proofErr w:type="spellStart"/>
      <w:r>
        <w:t>Bušovským</w:t>
      </w:r>
      <w:proofErr w:type="spellEnd"/>
      <w:r>
        <w:t xml:space="preserve"> územím, s východnej a juhovýchodnej strany s katastrom Jurské hony, z juhu so </w:t>
      </w:r>
      <w:proofErr w:type="spellStart"/>
      <w:r>
        <w:t>Stotincami</w:t>
      </w:r>
      <w:proofErr w:type="spellEnd"/>
      <w:r>
        <w:t xml:space="preserve">, z juhozápadnej strany s katastrom Ľubice . </w:t>
      </w:r>
    </w:p>
    <w:p w:rsidR="00A85FCC" w:rsidRDefault="002B1553">
      <w:pPr>
        <w:pStyle w:val="Zarkazkladnhotextu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Z hľadiska širšieho územia je obec </w:t>
      </w:r>
      <w:r>
        <w:rPr>
          <w:rFonts w:ascii="Times New Roman" w:hAnsi="Times New Roman"/>
        </w:rPr>
        <w:t xml:space="preserve">Krížová Ves  začlenená do administratívneho územia okresu Kežmarok a tým do administratívneho územia Prešovského kraja. </w:t>
      </w:r>
    </w:p>
    <w:p w:rsidR="00A85FCC" w:rsidRDefault="00A85FCC">
      <w:pPr>
        <w:jc w:val="both"/>
      </w:pPr>
    </w:p>
    <w:p w:rsidR="00A85FCC" w:rsidRDefault="002B1553">
      <w:pPr>
        <w:jc w:val="both"/>
      </w:pPr>
      <w:r>
        <w:t>Celková rozloha obce :  1 193 ha</w:t>
      </w:r>
    </w:p>
    <w:p w:rsidR="00A85FCC" w:rsidRDefault="00A85FCC">
      <w:pPr>
        <w:jc w:val="both"/>
      </w:pPr>
    </w:p>
    <w:p w:rsidR="00A85FCC" w:rsidRDefault="002B1553">
      <w:pPr>
        <w:jc w:val="both"/>
      </w:pPr>
      <w:r>
        <w:t xml:space="preserve">Nadmorská výška : od 596 do 766 m </w:t>
      </w:r>
      <w:proofErr w:type="spellStart"/>
      <w:r>
        <w:t>n.m</w:t>
      </w:r>
      <w:proofErr w:type="spellEnd"/>
      <w:r>
        <w:t>.</w:t>
      </w:r>
    </w:p>
    <w:p w:rsidR="00A85FCC" w:rsidRDefault="00A85FCC">
      <w:pPr>
        <w:jc w:val="both"/>
        <w:rPr>
          <w:b/>
        </w:rPr>
      </w:pPr>
    </w:p>
    <w:p w:rsidR="00A85FCC" w:rsidRDefault="002B1553">
      <w:pPr>
        <w:pStyle w:val="Podtitul"/>
        <w:jc w:val="left"/>
        <w:rPr>
          <w:b/>
        </w:rPr>
      </w:pPr>
      <w:r>
        <w:rPr>
          <w:b/>
        </w:rPr>
        <w:t xml:space="preserve">5.2 Demografické údaje </w:t>
      </w:r>
    </w:p>
    <w:p w:rsidR="00A85FCC" w:rsidRDefault="00A85FCC">
      <w:pPr>
        <w:jc w:val="both"/>
        <w:rPr>
          <w:b/>
        </w:rPr>
      </w:pPr>
    </w:p>
    <w:p w:rsidR="00A85FCC" w:rsidRDefault="002B1553">
      <w:pPr>
        <w:jc w:val="both"/>
      </w:pPr>
      <w:r>
        <w:t xml:space="preserve">Hustota  a počet obyvateľov : </w:t>
      </w:r>
    </w:p>
    <w:p w:rsidR="00A85FCC" w:rsidRDefault="00A85FCC">
      <w:pPr>
        <w:jc w:val="both"/>
      </w:pPr>
    </w:p>
    <w:p w:rsidR="00A85FCC" w:rsidRDefault="002B1553">
      <w:pPr>
        <w:jc w:val="both"/>
      </w:pPr>
      <w:r>
        <w:t xml:space="preserve">   </w:t>
      </w:r>
      <w:r>
        <w:t xml:space="preserve">  V súčasnej dobe žije v obci  ........................................... 2 249 obyvateľov.   </w:t>
      </w:r>
    </w:p>
    <w:p w:rsidR="00A85FCC" w:rsidRDefault="002B1553">
      <w:pPr>
        <w:jc w:val="both"/>
      </w:pPr>
      <w:r>
        <w:t xml:space="preserve"> </w:t>
      </w:r>
    </w:p>
    <w:p w:rsidR="00A85FCC" w:rsidRDefault="002B1553">
      <w:pPr>
        <w:jc w:val="both"/>
      </w:pPr>
      <w:r>
        <w:t xml:space="preserve">     Počet detí od 0 - do 14 rokov............................................  681</w:t>
      </w:r>
    </w:p>
    <w:p w:rsidR="00A85FCC" w:rsidRDefault="002B1553">
      <w:pPr>
        <w:jc w:val="both"/>
      </w:pPr>
      <w:r>
        <w:t xml:space="preserve">     Počet žien ..........................................................</w:t>
      </w:r>
      <w:r>
        <w:t>................ 791</w:t>
      </w:r>
    </w:p>
    <w:p w:rsidR="00A85FCC" w:rsidRDefault="002B1553">
      <w:pPr>
        <w:jc w:val="both"/>
      </w:pPr>
      <w:r>
        <w:t xml:space="preserve">     Počet mužov .....................................................................  777</w:t>
      </w:r>
    </w:p>
    <w:p w:rsidR="00A85FCC" w:rsidRDefault="00A85FCC">
      <w:pPr>
        <w:jc w:val="both"/>
      </w:pPr>
    </w:p>
    <w:p w:rsidR="00A85FCC" w:rsidRDefault="002B1553">
      <w:pPr>
        <w:jc w:val="both"/>
      </w:pPr>
      <w:r>
        <w:t>Národnostná štruktúra :</w:t>
      </w:r>
    </w:p>
    <w:p w:rsidR="00A85FCC" w:rsidRDefault="00A85FCC">
      <w:pPr>
        <w:jc w:val="both"/>
      </w:pPr>
    </w:p>
    <w:p w:rsidR="00A85FCC" w:rsidRDefault="002B1553">
      <w:pPr>
        <w:jc w:val="both"/>
      </w:pPr>
      <w:r>
        <w:t xml:space="preserve">     V obci žijú prevažne občania slovenskej národnosti, v menšej miere maďarskej a poľskej</w:t>
      </w:r>
    </w:p>
    <w:p w:rsidR="00A85FCC" w:rsidRDefault="002B1553">
      <w:pPr>
        <w:jc w:val="both"/>
      </w:pPr>
      <w:r>
        <w:t xml:space="preserve">      národnosti.</w:t>
      </w:r>
    </w:p>
    <w:p w:rsidR="00A85FCC" w:rsidRDefault="00A85FCC">
      <w:pPr>
        <w:jc w:val="both"/>
      </w:pPr>
    </w:p>
    <w:p w:rsidR="00A85FCC" w:rsidRDefault="002B1553">
      <w:pPr>
        <w:jc w:val="both"/>
      </w:pPr>
      <w:r>
        <w:t>Štruktúra obyvateľstva podľa náboženského významu :</w:t>
      </w:r>
    </w:p>
    <w:p w:rsidR="00A85FCC" w:rsidRDefault="002B1553">
      <w:pPr>
        <w:jc w:val="both"/>
      </w:pPr>
      <w:r>
        <w:t xml:space="preserve">     V obci prevažuje rímskokatolícke náboženstvo, ďalej evanjelické </w:t>
      </w:r>
      <w:proofErr w:type="spellStart"/>
      <w:r>
        <w:t>a.v</w:t>
      </w:r>
      <w:proofErr w:type="spellEnd"/>
      <w:r>
        <w:t>., gréckokatolícke,.</w:t>
      </w:r>
    </w:p>
    <w:p w:rsidR="00A85FCC" w:rsidRDefault="002B1553">
      <w:pPr>
        <w:jc w:val="both"/>
      </w:pPr>
      <w:r>
        <w:t xml:space="preserve">      adventisti </w:t>
      </w:r>
      <w:proofErr w:type="spellStart"/>
      <w:r>
        <w:t>s.d</w:t>
      </w:r>
      <w:proofErr w:type="spellEnd"/>
      <w:r>
        <w:t>.</w:t>
      </w:r>
    </w:p>
    <w:p w:rsidR="00A85FCC" w:rsidRDefault="002B1553">
      <w:pPr>
        <w:jc w:val="both"/>
      </w:pPr>
      <w:r>
        <w:lastRenderedPageBreak/>
        <w:t>Vývoj počtu obyvateľov :</w:t>
      </w:r>
    </w:p>
    <w:p w:rsidR="00A85FCC" w:rsidRDefault="00A85FCC">
      <w:pPr>
        <w:pStyle w:val="Zkladntext"/>
        <w:ind w:firstLine="708"/>
      </w:pPr>
    </w:p>
    <w:p w:rsidR="00A85FCC" w:rsidRDefault="002B1553">
      <w:pPr>
        <w:pStyle w:val="Zkladntext"/>
        <w:ind w:firstLine="708"/>
      </w:pPr>
      <w:r>
        <w:t>Pri prognóze ďalšieho vývoja obyvateľstva vzhľadom  na polohový</w:t>
      </w:r>
      <w:r>
        <w:t xml:space="preserve"> faktor obce v urbanizačnej zóne Kežmarku , na výhodnejšie podmienky na výstavbu rodinných domov v obci sa predpokladá dlhodobý rast počtu obyvateľstva.</w:t>
      </w:r>
    </w:p>
    <w:p w:rsidR="00A85FCC" w:rsidRDefault="00A85FCC">
      <w:pPr>
        <w:spacing w:line="360" w:lineRule="auto"/>
        <w:jc w:val="both"/>
      </w:pPr>
    </w:p>
    <w:p w:rsidR="00A85FCC" w:rsidRDefault="002B1553">
      <w:pPr>
        <w:pStyle w:val="Podtitul"/>
        <w:jc w:val="left"/>
        <w:rPr>
          <w:b/>
        </w:rPr>
      </w:pPr>
      <w:r>
        <w:rPr>
          <w:b/>
        </w:rPr>
        <w:t xml:space="preserve">5.3  Ekonomické údaje </w:t>
      </w:r>
    </w:p>
    <w:p w:rsidR="00A85FCC" w:rsidRDefault="00A85FCC">
      <w:pPr>
        <w:jc w:val="both"/>
        <w:rPr>
          <w:b/>
        </w:rPr>
      </w:pPr>
    </w:p>
    <w:p w:rsidR="00A85FCC" w:rsidRDefault="002B1553">
      <w:pPr>
        <w:ind w:firstLine="708"/>
        <w:jc w:val="both"/>
      </w:pPr>
      <w:r>
        <w:t>Nezamestnanosť v obci :</w:t>
      </w:r>
      <w:r>
        <w:rPr>
          <w:rFonts w:ascii="Arial" w:hAnsi="Arial"/>
        </w:rPr>
        <w:t xml:space="preserve"> </w:t>
      </w:r>
    </w:p>
    <w:p w:rsidR="00A85FCC" w:rsidRDefault="002B1553">
      <w:pPr>
        <w:ind w:firstLine="708"/>
        <w:jc w:val="both"/>
      </w:pPr>
      <w:r>
        <w:t>Z vývoja počtu evidovaných nezamestnaných vyplýva , ž</w:t>
      </w:r>
      <w:r>
        <w:t>e v celej obci je pomerne vysoký počet nezamestnaných a to 403 občanov, z toho 179 mužov a 224 žien. Nezamestnanosť je spôsobená poklesom dopytu pracovných síl v dôsledku nepriaznivej ekonomickej situácie hospodárskej základne a znižovania počtu voľných pr</w:t>
      </w:r>
      <w:r>
        <w:t xml:space="preserve">acovných miest. Medziročne sa počet evidovaných nezamestnaných zvyšuje.  Väčšina nezamestnaných je z rómskeho obyvateľstva, ktoré nemá kvalifikačné vzdelanie. </w:t>
      </w:r>
    </w:p>
    <w:p w:rsidR="00A85FCC" w:rsidRDefault="00A85FCC">
      <w:pPr>
        <w:jc w:val="both"/>
      </w:pPr>
    </w:p>
    <w:p w:rsidR="00A85FCC" w:rsidRDefault="002B1553">
      <w:pPr>
        <w:jc w:val="both"/>
      </w:pPr>
      <w:r>
        <w:t>Nezamestnanosť v obci : 17,91 %</w:t>
      </w:r>
    </w:p>
    <w:p w:rsidR="00A85FCC" w:rsidRDefault="00A85FCC">
      <w:pPr>
        <w:jc w:val="both"/>
      </w:pPr>
    </w:p>
    <w:p w:rsidR="00A85FCC" w:rsidRDefault="00A85FCC">
      <w:pPr>
        <w:jc w:val="both"/>
      </w:pPr>
    </w:p>
    <w:p w:rsidR="00A85FCC" w:rsidRDefault="002B1553">
      <w:pPr>
        <w:pStyle w:val="Podtitul"/>
        <w:jc w:val="left"/>
        <w:rPr>
          <w:b/>
        </w:rPr>
      </w:pPr>
      <w:r>
        <w:rPr>
          <w:b/>
        </w:rPr>
        <w:t>5.4  Symboly obce</w:t>
      </w:r>
    </w:p>
    <w:p w:rsidR="00A85FCC" w:rsidRDefault="00A85FCC">
      <w:pPr>
        <w:jc w:val="both"/>
        <w:rPr>
          <w:b/>
        </w:rPr>
      </w:pPr>
    </w:p>
    <w:p w:rsidR="00A85FCC" w:rsidRDefault="002B1553">
      <w:pPr>
        <w:jc w:val="both"/>
      </w:pPr>
      <w:r>
        <w:t xml:space="preserve">Erb obce : </w:t>
      </w:r>
    </w:p>
    <w:p w:rsidR="00A85FCC" w:rsidRDefault="002B1553">
      <w:pPr>
        <w:jc w:val="both"/>
      </w:pPr>
      <w:r>
        <w:t xml:space="preserve">      Súčasným patrónom obce j</w:t>
      </w:r>
      <w:r>
        <w:t xml:space="preserve">e Narodenie Pána.  Nebolo to však pôvodné </w:t>
      </w:r>
      <w:proofErr w:type="spellStart"/>
      <w:r>
        <w:t>patrocínium</w:t>
      </w:r>
      <w:proofErr w:type="spellEnd"/>
      <w:r>
        <w:t xml:space="preserve">, to súviselo s rehoľou </w:t>
      </w:r>
      <w:proofErr w:type="spellStart"/>
      <w:r>
        <w:t>krížovnikov</w:t>
      </w:r>
      <w:proofErr w:type="spellEnd"/>
      <w:r>
        <w:t xml:space="preserve"> i s názvom obce. Pred </w:t>
      </w:r>
      <w:proofErr w:type="spellStart"/>
      <w:r>
        <w:t>refornáciou</w:t>
      </w:r>
      <w:proofErr w:type="spellEnd"/>
      <w:r>
        <w:t xml:space="preserve"> a tesne po nej ešte v r. 1700 bolo toto </w:t>
      </w:r>
      <w:proofErr w:type="spellStart"/>
      <w:r>
        <w:t>patrocínium</w:t>
      </w:r>
      <w:proofErr w:type="spellEnd"/>
      <w:r>
        <w:t xml:space="preserve"> odstránené a nahradené dnešným. V r.1700 bol kostol zasvätený nájdeniu svätého kr</w:t>
      </w:r>
      <w:r>
        <w:t>íža.</w:t>
      </w:r>
    </w:p>
    <w:p w:rsidR="00A85FCC" w:rsidRDefault="00A85FCC">
      <w:pPr>
        <w:jc w:val="both"/>
      </w:pPr>
    </w:p>
    <w:p w:rsidR="00A85FCC" w:rsidRDefault="00A85FCC">
      <w:pPr>
        <w:jc w:val="both"/>
      </w:pPr>
    </w:p>
    <w:p w:rsidR="00A85FCC" w:rsidRDefault="002B1553">
      <w:pPr>
        <w:jc w:val="both"/>
      </w:pPr>
      <w:r>
        <w:t xml:space="preserve">Vlajka obce : </w:t>
      </w:r>
    </w:p>
    <w:p w:rsidR="00A85FCC" w:rsidRDefault="002B1553">
      <w:pPr>
        <w:jc w:val="both"/>
      </w:pPr>
      <w:r>
        <w:t xml:space="preserve">      Pozostáva z troch pozdĺžnych pruhov vo farbách bielej, žltej a zelenej. Vlajka má pomer strán 2 : 3 a ukončená je troma cípmi, t.j. dvomi </w:t>
      </w:r>
      <w:proofErr w:type="spellStart"/>
      <w:r>
        <w:t>zástrihmi</w:t>
      </w:r>
      <w:proofErr w:type="spellEnd"/>
      <w:r>
        <w:t>, siahajúcimi do tretiny jej listu.</w:t>
      </w:r>
    </w:p>
    <w:p w:rsidR="00A85FCC" w:rsidRDefault="00A85FCC">
      <w:pPr>
        <w:jc w:val="both"/>
      </w:pPr>
    </w:p>
    <w:p w:rsidR="00A85FCC" w:rsidRDefault="00A85FCC">
      <w:pPr>
        <w:jc w:val="both"/>
      </w:pPr>
    </w:p>
    <w:p w:rsidR="00A85FCC" w:rsidRDefault="002B1553">
      <w:pPr>
        <w:jc w:val="both"/>
      </w:pPr>
      <w:r>
        <w:t>Pečať obce :</w:t>
      </w:r>
      <w:r>
        <w:rPr>
          <w:b/>
        </w:rPr>
        <w:t xml:space="preserve"> </w:t>
      </w:r>
    </w:p>
    <w:p w:rsidR="00A85FCC" w:rsidRDefault="002B1553">
      <w:pPr>
        <w:jc w:val="both"/>
      </w:pPr>
      <w:r>
        <w:t xml:space="preserve">      Vychádza z obecného erb</w:t>
      </w:r>
      <w:r>
        <w:t>u a má túto podobu: v jej strede je zobrazená svätá Helena v náručí s veľkým, vľavo uloženým krížom. V kruhopise je nápis: OBEC KRÍŹOVÁ VES.</w:t>
      </w:r>
    </w:p>
    <w:p w:rsidR="00A85FCC" w:rsidRDefault="00A85FCC">
      <w:pPr>
        <w:jc w:val="both"/>
      </w:pPr>
    </w:p>
    <w:p w:rsidR="00A85FCC" w:rsidRDefault="00A85FCC">
      <w:pPr>
        <w:pStyle w:val="Podtitul"/>
        <w:jc w:val="left"/>
        <w:rPr>
          <w:b/>
        </w:rPr>
      </w:pPr>
    </w:p>
    <w:p w:rsidR="00A85FCC" w:rsidRDefault="00A85FCC">
      <w:pPr>
        <w:pStyle w:val="Podtitul"/>
        <w:jc w:val="left"/>
        <w:rPr>
          <w:b/>
        </w:rPr>
      </w:pPr>
    </w:p>
    <w:p w:rsidR="00A85FCC" w:rsidRDefault="002B1553">
      <w:pPr>
        <w:pStyle w:val="Podtitul"/>
        <w:jc w:val="left"/>
        <w:rPr>
          <w:b/>
        </w:rPr>
      </w:pPr>
      <w:r>
        <w:rPr>
          <w:b/>
        </w:rPr>
        <w:t>5.5 Logo obce</w:t>
      </w:r>
    </w:p>
    <w:p w:rsidR="00A85FCC" w:rsidRDefault="00A85FCC">
      <w:pPr>
        <w:jc w:val="both"/>
        <w:rPr>
          <w:b/>
        </w:rPr>
      </w:pPr>
    </w:p>
    <w:p w:rsidR="00A85FCC" w:rsidRDefault="002B1553">
      <w:pPr>
        <w:jc w:val="both"/>
      </w:pPr>
      <w:r>
        <w:rPr>
          <w:noProof/>
          <w:sz w:val="36"/>
          <w:szCs w:val="36"/>
        </w:rPr>
        <w:drawing>
          <wp:inline distT="0" distB="0" distL="0" distR="0">
            <wp:extent cx="571500" cy="634995"/>
            <wp:effectExtent l="0" t="0" r="0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349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85FCC" w:rsidRDefault="00A85FCC">
      <w:pPr>
        <w:jc w:val="both"/>
        <w:rPr>
          <w:b/>
        </w:rPr>
      </w:pPr>
    </w:p>
    <w:p w:rsidR="00A85FCC" w:rsidRDefault="00A85FCC">
      <w:pPr>
        <w:jc w:val="both"/>
        <w:rPr>
          <w:b/>
        </w:rPr>
      </w:pPr>
    </w:p>
    <w:p w:rsidR="00A85FCC" w:rsidRDefault="00A85FCC">
      <w:pPr>
        <w:spacing w:line="360" w:lineRule="auto"/>
        <w:rPr>
          <w:b/>
          <w:sz w:val="28"/>
          <w:szCs w:val="28"/>
        </w:rPr>
      </w:pPr>
    </w:p>
    <w:p w:rsidR="00A85FCC" w:rsidRDefault="002B155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6.Plnenie funkcií  obce (prenesené kompetencie, originálne kompetencie) </w:t>
      </w:r>
    </w:p>
    <w:p w:rsidR="00A85FCC" w:rsidRDefault="002B1553">
      <w:pPr>
        <w:pStyle w:val="Podtitul"/>
        <w:jc w:val="left"/>
        <w:rPr>
          <w:b/>
        </w:rPr>
      </w:pPr>
      <w:r>
        <w:rPr>
          <w:b/>
        </w:rPr>
        <w:t xml:space="preserve">6.1 Výchova </w:t>
      </w:r>
      <w:r>
        <w:rPr>
          <w:b/>
        </w:rPr>
        <w:t xml:space="preserve">a vzdelávanie </w:t>
      </w:r>
    </w:p>
    <w:p w:rsidR="00A85FCC" w:rsidRDefault="002B1553">
      <w:pPr>
        <w:ind w:left="435"/>
        <w:jc w:val="both"/>
      </w:pPr>
      <w:r>
        <w:t>V súčasnosti výchovu a vzdelávanie detí v obci poskytuje:</w:t>
      </w:r>
    </w:p>
    <w:p w:rsidR="00A85FCC" w:rsidRDefault="002B1553">
      <w:pPr>
        <w:numPr>
          <w:ilvl w:val="0"/>
          <w:numId w:val="3"/>
        </w:numPr>
        <w:jc w:val="both"/>
      </w:pPr>
      <w:r>
        <w:t xml:space="preserve">Základná škola </w:t>
      </w:r>
    </w:p>
    <w:p w:rsidR="00A85FCC" w:rsidRDefault="002B1553">
      <w:pPr>
        <w:ind w:left="435"/>
        <w:jc w:val="both"/>
      </w:pPr>
      <w:r>
        <w:t xml:space="preserve">-     Materská škola </w:t>
      </w:r>
    </w:p>
    <w:p w:rsidR="00A85FCC" w:rsidRDefault="00A85FCC">
      <w:pPr>
        <w:ind w:left="435"/>
        <w:jc w:val="both"/>
      </w:pPr>
    </w:p>
    <w:p w:rsidR="00A85FCC" w:rsidRDefault="002B1553">
      <w:pPr>
        <w:ind w:left="435"/>
        <w:jc w:val="both"/>
      </w:pPr>
      <w:r>
        <w:t>Na mimoškolské aktivity je zriadená:</w:t>
      </w:r>
    </w:p>
    <w:p w:rsidR="00A85FCC" w:rsidRDefault="002B1553">
      <w:pPr>
        <w:numPr>
          <w:ilvl w:val="0"/>
          <w:numId w:val="3"/>
        </w:numPr>
        <w:jc w:val="both"/>
      </w:pPr>
      <w:r>
        <w:t>Cirkevné centrum voľného času</w:t>
      </w:r>
    </w:p>
    <w:p w:rsidR="00A85FCC" w:rsidRDefault="002B1553">
      <w:pPr>
        <w:ind w:left="435"/>
        <w:jc w:val="both"/>
      </w:pPr>
      <w:r>
        <w:t xml:space="preserve">      Na základe analýzy doterajšieho vývoja možno očakávať, že rozvoj vzdelá</w:t>
      </w:r>
      <w:r>
        <w:t xml:space="preserve">vania sa     </w:t>
      </w:r>
    </w:p>
    <w:p w:rsidR="00A85FCC" w:rsidRDefault="002B1553">
      <w:pPr>
        <w:ind w:left="435"/>
        <w:jc w:val="both"/>
      </w:pPr>
      <w:r>
        <w:t xml:space="preserve">      bude orientovať na  </w:t>
      </w:r>
      <w:proofErr w:type="spellStart"/>
      <w:r>
        <w:t>marginalizované</w:t>
      </w:r>
      <w:proofErr w:type="spellEnd"/>
      <w:r>
        <w:t xml:space="preserve"> skupiny a sociálne slabšie skupiny.</w:t>
      </w:r>
    </w:p>
    <w:p w:rsidR="00A85FCC" w:rsidRDefault="002B1553">
      <w:pPr>
        <w:jc w:val="both"/>
      </w:pPr>
      <w:r>
        <w:t xml:space="preserve"> </w:t>
      </w:r>
    </w:p>
    <w:p w:rsidR="00A85FCC" w:rsidRDefault="002B1553">
      <w:pPr>
        <w:pStyle w:val="Podtitul"/>
        <w:jc w:val="left"/>
        <w:rPr>
          <w:b/>
        </w:rPr>
      </w:pPr>
      <w:r>
        <w:rPr>
          <w:b/>
        </w:rPr>
        <w:t>6.2  Sociálne zabezpečenie</w:t>
      </w:r>
    </w:p>
    <w:p w:rsidR="00A85FCC" w:rsidRDefault="002B1553">
      <w:pPr>
        <w:ind w:left="435"/>
        <w:jc w:val="both"/>
      </w:pPr>
      <w:r>
        <w:t>Sociálne služby v obci zabezpečuje :</w:t>
      </w:r>
    </w:p>
    <w:p w:rsidR="00A85FCC" w:rsidRDefault="002B1553">
      <w:pPr>
        <w:numPr>
          <w:ilvl w:val="0"/>
          <w:numId w:val="3"/>
        </w:numPr>
        <w:jc w:val="both"/>
      </w:pPr>
      <w:r>
        <w:t>Obec - opatrovateľskú službu</w:t>
      </w:r>
    </w:p>
    <w:p w:rsidR="00A85FCC" w:rsidRDefault="002B1553">
      <w:pPr>
        <w:numPr>
          <w:ilvl w:val="0"/>
          <w:numId w:val="3"/>
        </w:numPr>
        <w:jc w:val="both"/>
      </w:pPr>
      <w:r>
        <w:t>Zariadenie sociálnych služieb v Kežmarku</w:t>
      </w:r>
    </w:p>
    <w:p w:rsidR="00A85FCC" w:rsidRDefault="00A85FCC">
      <w:pPr>
        <w:jc w:val="both"/>
      </w:pPr>
    </w:p>
    <w:p w:rsidR="00A85FCC" w:rsidRDefault="002B1553">
      <w:pPr>
        <w:pStyle w:val="Podtitul"/>
        <w:jc w:val="left"/>
      </w:pPr>
      <w:r>
        <w:rPr>
          <w:b/>
        </w:rPr>
        <w:t>6.3</w:t>
      </w:r>
      <w:r>
        <w:t xml:space="preserve"> </w:t>
      </w:r>
      <w:r>
        <w:rPr>
          <w:b/>
        </w:rPr>
        <w:t>Kultúra</w:t>
      </w:r>
    </w:p>
    <w:p w:rsidR="00A85FCC" w:rsidRDefault="002B1553">
      <w:pPr>
        <w:ind w:left="435"/>
        <w:jc w:val="both"/>
      </w:pPr>
      <w:r>
        <w:t xml:space="preserve"> Spoločenský </w:t>
      </w:r>
      <w:r>
        <w:t>a kultúrny život v obci zabezpečuje :</w:t>
      </w:r>
    </w:p>
    <w:p w:rsidR="00A85FCC" w:rsidRDefault="002B1553">
      <w:pPr>
        <w:ind w:left="795"/>
        <w:jc w:val="both"/>
      </w:pPr>
      <w:r>
        <w:t>- Obecný úrad</w:t>
      </w:r>
    </w:p>
    <w:p w:rsidR="00A85FCC" w:rsidRDefault="00A85FCC">
      <w:pPr>
        <w:jc w:val="both"/>
      </w:pPr>
    </w:p>
    <w:p w:rsidR="00A85FCC" w:rsidRDefault="002B1553">
      <w:pPr>
        <w:jc w:val="both"/>
      </w:pPr>
      <w:r>
        <w:t xml:space="preserve">      Na základe analýzy doterajšieho vývoja možno očakávať, že kultúrny a spoločenský život sa bude orientovať na kultúrno-športové podujatia.</w:t>
      </w:r>
    </w:p>
    <w:p w:rsidR="00A85FCC" w:rsidRDefault="00A85FCC">
      <w:pPr>
        <w:spacing w:line="360" w:lineRule="auto"/>
        <w:jc w:val="both"/>
      </w:pPr>
    </w:p>
    <w:p w:rsidR="00A85FCC" w:rsidRDefault="002B1553">
      <w:pPr>
        <w:spacing w:line="360" w:lineRule="auto"/>
        <w:jc w:val="both"/>
        <w:rPr>
          <w:b/>
        </w:rPr>
      </w:pPr>
      <w:r>
        <w:rPr>
          <w:b/>
        </w:rPr>
        <w:t xml:space="preserve">6.4. Hospodárstvo </w:t>
      </w:r>
    </w:p>
    <w:p w:rsidR="00A85FCC" w:rsidRDefault="002B1553">
      <w:pPr>
        <w:spacing w:line="276" w:lineRule="auto"/>
        <w:ind w:left="435"/>
        <w:jc w:val="both"/>
      </w:pPr>
      <w:r>
        <w:t xml:space="preserve">Najvýznamnejší poskytovatelia služieb </w:t>
      </w:r>
      <w:r>
        <w:t>v obci :</w:t>
      </w:r>
    </w:p>
    <w:p w:rsidR="00A85FCC" w:rsidRDefault="002B1553">
      <w:pPr>
        <w:numPr>
          <w:ilvl w:val="0"/>
          <w:numId w:val="4"/>
        </w:numPr>
        <w:spacing w:line="276" w:lineRule="auto"/>
        <w:jc w:val="both"/>
      </w:pPr>
      <w:r>
        <w:t>COOP Jednota  Poprad</w:t>
      </w:r>
    </w:p>
    <w:p w:rsidR="00A85FCC" w:rsidRDefault="002B1553">
      <w:pPr>
        <w:numPr>
          <w:ilvl w:val="0"/>
          <w:numId w:val="3"/>
        </w:numPr>
        <w:spacing w:line="276" w:lineRule="auto"/>
        <w:jc w:val="both"/>
      </w:pPr>
      <w:r>
        <w:t xml:space="preserve">Marek </w:t>
      </w:r>
      <w:proofErr w:type="spellStart"/>
      <w:r>
        <w:t>Mešár</w:t>
      </w:r>
      <w:proofErr w:type="spellEnd"/>
      <w:r>
        <w:t xml:space="preserve"> Spišská Belá</w:t>
      </w:r>
    </w:p>
    <w:p w:rsidR="00A85FCC" w:rsidRDefault="002B1553">
      <w:pPr>
        <w:numPr>
          <w:ilvl w:val="0"/>
          <w:numId w:val="3"/>
        </w:numPr>
        <w:spacing w:line="276" w:lineRule="auto"/>
        <w:jc w:val="both"/>
      </w:pPr>
      <w:r>
        <w:t>Jana Scholtzová Krížová Ves</w:t>
      </w:r>
    </w:p>
    <w:p w:rsidR="00A85FCC" w:rsidRDefault="002B1553">
      <w:pPr>
        <w:spacing w:line="276" w:lineRule="auto"/>
        <w:ind w:left="435"/>
        <w:jc w:val="both"/>
      </w:pPr>
      <w:r>
        <w:t xml:space="preserve">-     Mária </w:t>
      </w:r>
      <w:proofErr w:type="spellStart"/>
      <w:r>
        <w:t>Dindová</w:t>
      </w:r>
      <w:proofErr w:type="spellEnd"/>
      <w:r>
        <w:t xml:space="preserve"> Krížová Ves</w:t>
      </w:r>
    </w:p>
    <w:p w:rsidR="00A85FCC" w:rsidRDefault="002B1553">
      <w:pPr>
        <w:spacing w:line="276" w:lineRule="auto"/>
        <w:ind w:left="435"/>
        <w:jc w:val="both"/>
      </w:pPr>
      <w:r>
        <w:t>Najvýznamnejšia poľnohospodárska výroba v obci :</w:t>
      </w:r>
    </w:p>
    <w:p w:rsidR="00A85FCC" w:rsidRDefault="002B1553">
      <w:pPr>
        <w:numPr>
          <w:ilvl w:val="0"/>
          <w:numId w:val="3"/>
        </w:numPr>
        <w:spacing w:line="276" w:lineRule="auto"/>
        <w:jc w:val="both"/>
      </w:pPr>
      <w:r>
        <w:t>PD Tatry Spišská Belá</w:t>
      </w:r>
    </w:p>
    <w:p w:rsidR="00A85FCC" w:rsidRDefault="00A85FCC">
      <w:pPr>
        <w:spacing w:line="360" w:lineRule="auto"/>
        <w:jc w:val="both"/>
      </w:pPr>
    </w:p>
    <w:p w:rsidR="00A85FCC" w:rsidRDefault="002B1553">
      <w:pPr>
        <w:spacing w:line="360" w:lineRule="auto"/>
        <w:jc w:val="both"/>
      </w:pPr>
      <w:r>
        <w:rPr>
          <w:b/>
        </w:rPr>
        <w:t>7.</w:t>
      </w:r>
      <w:r>
        <w:t xml:space="preserve"> </w:t>
      </w:r>
      <w:r>
        <w:rPr>
          <w:b/>
          <w:sz w:val="28"/>
          <w:szCs w:val="28"/>
        </w:rPr>
        <w:t>Informácia o vývoji obce z pohľadu rozpočtovníctva</w:t>
      </w:r>
    </w:p>
    <w:p w:rsidR="00A85FCC" w:rsidRDefault="002B1553">
      <w:pPr>
        <w:spacing w:line="276" w:lineRule="auto"/>
        <w:jc w:val="both"/>
      </w:pPr>
      <w:r>
        <w:t xml:space="preserve">     Základným </w:t>
      </w:r>
      <w:r>
        <w:t xml:space="preserve">  nástrojom  finančného  hospodárenia  obce  bol   rozpočet   obce   na  rok   2019. Obec v roku 2019 zostavila rozpočet podľa ustanovenia § 10 odsek 7) zákona č.583/2004 </w:t>
      </w:r>
      <w:proofErr w:type="spellStart"/>
      <w:r>
        <w:t>Z.z</w:t>
      </w:r>
      <w:proofErr w:type="spellEnd"/>
      <w:r>
        <w:t>. o rozpočtových pravidlách územnej samosprávy a o zmene a doplnení niektorých zák</w:t>
      </w:r>
      <w:r>
        <w:t xml:space="preserve">onov v znení neskorších predpisov. </w:t>
      </w:r>
    </w:p>
    <w:p w:rsidR="00A85FCC" w:rsidRDefault="00A85FCC">
      <w:pPr>
        <w:spacing w:line="276" w:lineRule="auto"/>
        <w:jc w:val="both"/>
      </w:pPr>
    </w:p>
    <w:p w:rsidR="00A85FCC" w:rsidRDefault="002B1553">
      <w:pPr>
        <w:spacing w:line="276" w:lineRule="auto"/>
        <w:jc w:val="both"/>
      </w:pPr>
      <w:r>
        <w:rPr>
          <w:b/>
        </w:rPr>
        <w:t>Rozpočet obce</w:t>
      </w:r>
      <w:r>
        <w:t xml:space="preserve"> na rok 2019 bol zostavený ako prebytkový </w:t>
      </w:r>
    </w:p>
    <w:p w:rsidR="00A85FCC" w:rsidRDefault="002B1553">
      <w:pPr>
        <w:spacing w:line="276" w:lineRule="auto"/>
        <w:jc w:val="both"/>
      </w:pPr>
      <w:r>
        <w:rPr>
          <w:b/>
        </w:rPr>
        <w:t>Bežný rozpočet</w:t>
      </w:r>
      <w:r>
        <w:t xml:space="preserve"> bol zostavený ako prebytkový a </w:t>
      </w:r>
      <w:r>
        <w:rPr>
          <w:b/>
        </w:rPr>
        <w:t>kapitálový</w:t>
      </w:r>
      <w:r>
        <w:t xml:space="preserve"> rozpočet ako schodkový.</w:t>
      </w:r>
    </w:p>
    <w:p w:rsidR="00A85FCC" w:rsidRDefault="002B1553">
      <w:pPr>
        <w:spacing w:line="276" w:lineRule="auto"/>
        <w:jc w:val="both"/>
      </w:pPr>
      <w:r>
        <w:t xml:space="preserve">Hospodárenie obce sa riadilo podľa schváleného rozpočtu na rok 2019. </w:t>
      </w:r>
    </w:p>
    <w:p w:rsidR="00A85FCC" w:rsidRDefault="002B1553">
      <w:pPr>
        <w:spacing w:line="276" w:lineRule="auto"/>
        <w:jc w:val="both"/>
      </w:pPr>
      <w:r>
        <w:t>Rozpočet obc</w:t>
      </w:r>
      <w:r>
        <w:t>e bol schválený obecným zastupiteľstvom dňa 14.12.2018 uznesením č.7</w:t>
      </w:r>
    </w:p>
    <w:p w:rsidR="00A85FCC" w:rsidRDefault="002B1553">
      <w:pPr>
        <w:jc w:val="both"/>
      </w:pPr>
      <w:r>
        <w:t>Rozpočet bol zmenený jedenásť krát:</w:t>
      </w:r>
    </w:p>
    <w:p w:rsidR="00A85FCC" w:rsidRDefault="00A85FCC">
      <w:pPr>
        <w:jc w:val="both"/>
      </w:pPr>
    </w:p>
    <w:p w:rsidR="00A85FCC" w:rsidRDefault="002B1553">
      <w:pPr>
        <w:numPr>
          <w:ilvl w:val="0"/>
          <w:numId w:val="5"/>
        </w:numPr>
        <w:jc w:val="both"/>
      </w:pPr>
      <w:r>
        <w:lastRenderedPageBreak/>
        <w:t xml:space="preserve">prvá  zmena  schválená starostom obce dňa 04.02.2019 </w:t>
      </w:r>
    </w:p>
    <w:p w:rsidR="00A85FCC" w:rsidRDefault="002B1553">
      <w:pPr>
        <w:numPr>
          <w:ilvl w:val="0"/>
          <w:numId w:val="5"/>
        </w:numPr>
        <w:jc w:val="both"/>
      </w:pPr>
      <w:r>
        <w:t xml:space="preserve">druhá zmena  schválená starostom obce dňa 04.02.2019 </w:t>
      </w:r>
    </w:p>
    <w:p w:rsidR="00A85FCC" w:rsidRDefault="002B1553">
      <w:pPr>
        <w:numPr>
          <w:ilvl w:val="0"/>
          <w:numId w:val="5"/>
        </w:numPr>
        <w:jc w:val="both"/>
      </w:pPr>
      <w:r>
        <w:t xml:space="preserve">tretia zmena schválená dňa 28.02.2019 </w:t>
      </w:r>
      <w:r>
        <w:t>uznesením č. 22/2019</w:t>
      </w:r>
    </w:p>
    <w:p w:rsidR="00A85FCC" w:rsidRDefault="002B1553">
      <w:pPr>
        <w:numPr>
          <w:ilvl w:val="0"/>
          <w:numId w:val="5"/>
        </w:numPr>
        <w:jc w:val="both"/>
      </w:pPr>
      <w:r>
        <w:t>štvrtá zmena schválená starostom obce dňa 26.03.2019</w:t>
      </w:r>
    </w:p>
    <w:p w:rsidR="00A85FCC" w:rsidRDefault="002B1553">
      <w:pPr>
        <w:numPr>
          <w:ilvl w:val="0"/>
          <w:numId w:val="5"/>
        </w:numPr>
        <w:jc w:val="both"/>
      </w:pPr>
      <w:r>
        <w:t>piata zmena schválená starostom obce dňa 02.05.2019</w:t>
      </w:r>
    </w:p>
    <w:p w:rsidR="00A85FCC" w:rsidRDefault="002B1553">
      <w:pPr>
        <w:numPr>
          <w:ilvl w:val="0"/>
          <w:numId w:val="5"/>
        </w:numPr>
        <w:jc w:val="both"/>
      </w:pPr>
      <w:r>
        <w:t>šiesta zmena schválená dňa 10.05.2019 uznesením č. 25/2019</w:t>
      </w:r>
    </w:p>
    <w:p w:rsidR="00A85FCC" w:rsidRDefault="002B1553">
      <w:pPr>
        <w:numPr>
          <w:ilvl w:val="0"/>
          <w:numId w:val="5"/>
        </w:numPr>
        <w:jc w:val="both"/>
      </w:pPr>
      <w:r>
        <w:t>siedma zmena schválená dňa 27.06.2019 uznesením č. 38/2019</w:t>
      </w:r>
    </w:p>
    <w:p w:rsidR="00A85FCC" w:rsidRDefault="002B1553">
      <w:pPr>
        <w:numPr>
          <w:ilvl w:val="0"/>
          <w:numId w:val="5"/>
        </w:numPr>
        <w:jc w:val="both"/>
      </w:pPr>
      <w:r>
        <w:t>ôsma zmena s</w:t>
      </w:r>
      <w:r>
        <w:t>chválená dňa 27.08.2019 uznesením č. 47/2019</w:t>
      </w:r>
    </w:p>
    <w:p w:rsidR="00A85FCC" w:rsidRDefault="002B1553">
      <w:pPr>
        <w:numPr>
          <w:ilvl w:val="0"/>
          <w:numId w:val="5"/>
        </w:numPr>
        <w:jc w:val="both"/>
      </w:pPr>
      <w:r>
        <w:t xml:space="preserve">deviata zmena schválená starostom obce dňa 02.09.2019 </w:t>
      </w:r>
    </w:p>
    <w:p w:rsidR="00A85FCC" w:rsidRDefault="002B1553">
      <w:pPr>
        <w:numPr>
          <w:ilvl w:val="0"/>
          <w:numId w:val="5"/>
        </w:numPr>
        <w:jc w:val="both"/>
      </w:pPr>
      <w:r>
        <w:t>desiata zmena schválená starostom obce dňa 26.09.2019</w:t>
      </w:r>
    </w:p>
    <w:p w:rsidR="00A85FCC" w:rsidRDefault="002B1553">
      <w:pPr>
        <w:ind w:left="360"/>
        <w:jc w:val="both"/>
      </w:pPr>
      <w:r>
        <w:t>-     jedenásta zmena schválená dňa 13.12.2019 uznesením č.56/2019</w:t>
      </w:r>
    </w:p>
    <w:p w:rsidR="00A85FCC" w:rsidRDefault="00A85FCC">
      <w:pPr>
        <w:jc w:val="both"/>
      </w:pPr>
    </w:p>
    <w:p w:rsidR="00A85FCC" w:rsidRDefault="00A85FCC">
      <w:pPr>
        <w:jc w:val="both"/>
      </w:pPr>
    </w:p>
    <w:p w:rsidR="00A85FCC" w:rsidRDefault="00A85FCC">
      <w:pPr>
        <w:jc w:val="both"/>
      </w:pPr>
    </w:p>
    <w:p w:rsidR="00A85FCC" w:rsidRDefault="002B1553">
      <w:pPr>
        <w:spacing w:line="360" w:lineRule="auto"/>
        <w:jc w:val="both"/>
        <w:rPr>
          <w:b/>
        </w:rPr>
      </w:pPr>
      <w:r>
        <w:rPr>
          <w:b/>
        </w:rPr>
        <w:t xml:space="preserve">7.1. Plnenie príjmov a čerpanie </w:t>
      </w:r>
      <w:r>
        <w:rPr>
          <w:b/>
        </w:rPr>
        <w:t>výdavkov za rok 2019</w:t>
      </w:r>
      <w:r>
        <w:rPr>
          <w:b/>
        </w:rPr>
        <w:tab/>
      </w:r>
      <w:r>
        <w:rPr>
          <w:b/>
        </w:rPr>
        <w:tab/>
      </w:r>
    </w:p>
    <w:tbl>
      <w:tblPr>
        <w:tblW w:w="8080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2391"/>
        <w:gridCol w:w="1862"/>
        <w:gridCol w:w="1984"/>
        <w:gridCol w:w="1843"/>
      </w:tblGrid>
      <w:tr w:rsidR="00A85FCC">
        <w:tblPrEx>
          <w:tblCellMar>
            <w:top w:w="0" w:type="dxa"/>
            <w:bottom w:w="0" w:type="dxa"/>
          </w:tblCellMar>
        </w:tblPrEx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A85FCC">
            <w:pPr>
              <w:tabs>
                <w:tab w:val="right" w:pos="8460"/>
              </w:tabs>
              <w:jc w:val="both"/>
              <w:rPr>
                <w:b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Rozpočet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Rozpočet </w:t>
            </w:r>
          </w:p>
          <w:p w:rsidR="00A85FCC" w:rsidRDefault="002B1553">
            <w:pPr>
              <w:tabs>
                <w:tab w:val="right" w:pos="8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 zmenách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Skutočné </w:t>
            </w:r>
          </w:p>
          <w:p w:rsidR="00A85FCC" w:rsidRDefault="002B1553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plnenie príjmov/ čerpanie výdavkov</w:t>
            </w:r>
          </w:p>
          <w:p w:rsidR="00A85FCC" w:rsidRDefault="002B1553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 31.12.2019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both"/>
              <w:rPr>
                <w:b/>
                <w:shd w:val="clear" w:color="auto" w:fill="C0C0C0"/>
                <w:lang w:eastAsia="en-US"/>
              </w:rPr>
            </w:pPr>
            <w:r>
              <w:rPr>
                <w:b/>
                <w:shd w:val="clear" w:color="auto" w:fill="C0C0C0"/>
                <w:lang w:eastAsia="en-US"/>
              </w:rPr>
              <w:t>Príjmy celkom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spacing w:line="276" w:lineRule="auto"/>
              <w:rPr>
                <w:b/>
                <w:shd w:val="clear" w:color="auto" w:fill="C0C0C0"/>
              </w:rPr>
            </w:pPr>
            <w:r>
              <w:rPr>
                <w:b/>
                <w:shd w:val="clear" w:color="auto" w:fill="C0C0C0"/>
              </w:rPr>
              <w:t xml:space="preserve">   2 390 400,00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spacing w:line="276" w:lineRule="auto"/>
              <w:jc w:val="center"/>
              <w:rPr>
                <w:b/>
                <w:shd w:val="clear" w:color="auto" w:fill="C0C0C0"/>
              </w:rPr>
            </w:pPr>
            <w:r>
              <w:rPr>
                <w:b/>
                <w:shd w:val="clear" w:color="auto" w:fill="C0C0C0"/>
              </w:rPr>
              <w:t>2 343 358,70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center"/>
            </w:pPr>
            <w:r>
              <w:rPr>
                <w:b/>
                <w:caps/>
                <w:shd w:val="clear" w:color="auto" w:fill="C0C0C0"/>
                <w:lang w:eastAsia="en-US"/>
              </w:rPr>
              <w:t>2 343 360,78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z toho :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A85FCC">
            <w:pPr>
              <w:tabs>
                <w:tab w:val="right" w:pos="8460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A85FCC">
            <w:pPr>
              <w:tabs>
                <w:tab w:val="right" w:pos="846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A85FCC">
            <w:pPr>
              <w:tabs>
                <w:tab w:val="right" w:pos="8460"/>
              </w:tabs>
              <w:jc w:val="both"/>
              <w:rPr>
                <w:b/>
                <w:lang w:eastAsia="en-US"/>
              </w:rPr>
            </w:pP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Bežné príjmy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spacing w:line="276" w:lineRule="auto"/>
            </w:pPr>
            <w:r>
              <w:t xml:space="preserve">   2 010 500,00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spacing w:line="276" w:lineRule="auto"/>
              <w:jc w:val="center"/>
            </w:pPr>
            <w:r>
              <w:t>2 138 194,00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2 138 196,08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Kapitálové </w:t>
            </w:r>
            <w:r>
              <w:rPr>
                <w:lang w:eastAsia="en-US"/>
              </w:rPr>
              <w:t>príjmy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276" w:lineRule="auto"/>
              <w:jc w:val="center"/>
              <w:outlineLvl w:val="0"/>
            </w:pPr>
            <w:r>
              <w:t xml:space="preserve">              0,00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center" w:pos="792"/>
              </w:tabs>
              <w:spacing w:line="276" w:lineRule="auto"/>
              <w:jc w:val="center"/>
              <w:outlineLvl w:val="0"/>
            </w:pPr>
            <w:r>
              <w:t xml:space="preserve">     43 348,00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    43 348,00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Finančné príjmy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spacing w:line="276" w:lineRule="auto"/>
              <w:jc w:val="center"/>
            </w:pPr>
            <w:r>
              <w:t xml:space="preserve">   379 800,00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spacing w:line="276" w:lineRule="auto"/>
              <w:jc w:val="center"/>
            </w:pPr>
            <w:r>
              <w:t xml:space="preserve">  160 290,59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160 290,59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both"/>
              <w:rPr>
                <w:color w:val="0000FF"/>
                <w:sz w:val="20"/>
                <w:szCs w:val="20"/>
                <w:lang w:eastAsia="en-US"/>
              </w:rPr>
            </w:pPr>
            <w:r>
              <w:rPr>
                <w:color w:val="0000FF"/>
                <w:sz w:val="20"/>
                <w:szCs w:val="20"/>
                <w:lang w:eastAsia="en-US"/>
              </w:rPr>
              <w:t xml:space="preserve">Príjmy RO s právnou </w:t>
            </w:r>
          </w:p>
          <w:p w:rsidR="00A85FCC" w:rsidRDefault="002B1553">
            <w:pPr>
              <w:tabs>
                <w:tab w:val="right" w:pos="8460"/>
              </w:tabs>
              <w:jc w:val="both"/>
            </w:pPr>
            <w:r>
              <w:rPr>
                <w:color w:val="0000FF"/>
                <w:sz w:val="20"/>
                <w:szCs w:val="20"/>
                <w:lang w:eastAsia="en-US"/>
              </w:rPr>
              <w:t>subjektivitou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spacing w:line="276" w:lineRule="auto"/>
              <w:jc w:val="center"/>
            </w:pPr>
            <w:r>
              <w:t xml:space="preserve">          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spacing w:line="276" w:lineRule="auto"/>
              <w:jc w:val="center"/>
            </w:pPr>
            <w:r>
              <w:t xml:space="preserve">       1 526,11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FCC" w:rsidRDefault="002B1553">
            <w:pPr>
              <w:spacing w:line="276" w:lineRule="auto"/>
              <w:jc w:val="center"/>
            </w:pPr>
            <w:r>
              <w:t xml:space="preserve">       1 526,11                     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Výdavky celkom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center" w:pos="792"/>
                <w:tab w:val="right" w:pos="846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   2 390 400,00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center" w:pos="792"/>
                <w:tab w:val="right" w:pos="846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    2 243 100,83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center"/>
            </w:pPr>
            <w:r>
              <w:rPr>
                <w:b/>
                <w:lang w:eastAsia="en-US"/>
              </w:rPr>
              <w:t>2 243 099,04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z toho :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A85FCC">
            <w:pPr>
              <w:tabs>
                <w:tab w:val="right" w:pos="846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A85FCC">
            <w:pPr>
              <w:tabs>
                <w:tab w:val="right" w:pos="846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A85FCC">
            <w:pPr>
              <w:tabs>
                <w:tab w:val="right" w:pos="8460"/>
              </w:tabs>
              <w:jc w:val="center"/>
              <w:rPr>
                <w:b/>
                <w:lang w:eastAsia="en-US"/>
              </w:rPr>
            </w:pP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Bežné výdavky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center" w:pos="792"/>
                <w:tab w:val="right" w:pos="8460"/>
              </w:tabs>
              <w:spacing w:line="276" w:lineRule="auto"/>
            </w:pPr>
            <w:r>
              <w:t xml:space="preserve">      890 240,00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spacing w:line="276" w:lineRule="auto"/>
            </w:pPr>
            <w:r>
              <w:t xml:space="preserve">       963 678,00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FCC" w:rsidRDefault="002B1553">
            <w:pPr>
              <w:spacing w:line="276" w:lineRule="auto"/>
              <w:jc w:val="center"/>
            </w:pPr>
            <w:r>
              <w:rPr>
                <w:rStyle w:val="Zvraznenie"/>
                <w:i w:val="0"/>
                <w:iCs w:val="0"/>
              </w:rPr>
              <w:t xml:space="preserve"> </w:t>
            </w:r>
            <w:r>
              <w:rPr>
                <w:rStyle w:val="Zvraznenie"/>
              </w:rPr>
              <w:t xml:space="preserve"> </w:t>
            </w:r>
            <w:r>
              <w:rPr>
                <w:rStyle w:val="Zvraznenie"/>
                <w:i w:val="0"/>
                <w:iCs w:val="0"/>
              </w:rPr>
              <w:t>963 683,68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Kapitálové výdavky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spacing w:line="276" w:lineRule="auto"/>
              <w:jc w:val="center"/>
            </w:pPr>
            <w:r>
              <w:t xml:space="preserve">    675 000,00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spacing w:line="276" w:lineRule="auto"/>
              <w:jc w:val="center"/>
            </w:pPr>
            <w:r>
              <w:t xml:space="preserve">  453 042,00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FCC" w:rsidRDefault="002B1553">
            <w:pPr>
              <w:spacing w:line="276" w:lineRule="auto"/>
              <w:jc w:val="center"/>
            </w:pPr>
            <w:r>
              <w:rPr>
                <w:rStyle w:val="Zvraznenie"/>
                <w:i w:val="0"/>
                <w:iCs w:val="0"/>
                <w:lang w:eastAsia="en-US"/>
              </w:rPr>
              <w:t xml:space="preserve">  4</w:t>
            </w:r>
            <w:r>
              <w:rPr>
                <w:rStyle w:val="Zvraznenie"/>
                <w:i w:val="0"/>
                <w:iCs w:val="0"/>
              </w:rPr>
              <w:t>53 034,53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Finančné výdavky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spacing w:line="276" w:lineRule="auto"/>
              <w:jc w:val="center"/>
            </w:pPr>
            <w:r>
              <w:t xml:space="preserve">               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spacing w:line="276" w:lineRule="auto"/>
              <w:jc w:val="center"/>
            </w:pPr>
            <w:r>
              <w:t xml:space="preserve">             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0,00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both"/>
              <w:rPr>
                <w:color w:val="0000FF"/>
                <w:sz w:val="20"/>
                <w:szCs w:val="20"/>
                <w:lang w:eastAsia="en-US"/>
              </w:rPr>
            </w:pPr>
            <w:r>
              <w:rPr>
                <w:color w:val="0000FF"/>
                <w:sz w:val="20"/>
                <w:szCs w:val="20"/>
                <w:lang w:eastAsia="en-US"/>
              </w:rPr>
              <w:t>Výdavky RO s právnou</w:t>
            </w:r>
          </w:p>
          <w:p w:rsidR="00A85FCC" w:rsidRDefault="002B1553">
            <w:pPr>
              <w:tabs>
                <w:tab w:val="right" w:pos="8460"/>
              </w:tabs>
              <w:jc w:val="both"/>
            </w:pPr>
            <w:r>
              <w:rPr>
                <w:color w:val="0000FF"/>
                <w:sz w:val="20"/>
                <w:szCs w:val="20"/>
                <w:lang w:eastAsia="en-US"/>
              </w:rPr>
              <w:t>subjektivitou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spacing w:line="276" w:lineRule="auto"/>
              <w:jc w:val="center"/>
            </w:pPr>
            <w:r>
              <w:t xml:space="preserve">    825 160,00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spacing w:line="276" w:lineRule="auto"/>
              <w:jc w:val="center"/>
            </w:pPr>
            <w:r>
              <w:t xml:space="preserve">   826 380,83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826 380,83 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Rozpočet obce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100 257,87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center"/>
            </w:pPr>
            <w:r>
              <w:rPr>
                <w:b/>
                <w:lang w:eastAsia="en-US"/>
              </w:rPr>
              <w:t xml:space="preserve"> 100 261,74</w:t>
            </w:r>
          </w:p>
        </w:tc>
      </w:tr>
    </w:tbl>
    <w:p w:rsidR="00A85FCC" w:rsidRDefault="00A85FCC">
      <w:pPr>
        <w:spacing w:line="360" w:lineRule="auto"/>
        <w:jc w:val="both"/>
        <w:rPr>
          <w:b/>
        </w:rPr>
      </w:pPr>
    </w:p>
    <w:p w:rsidR="00A85FCC" w:rsidRDefault="00A85FCC">
      <w:pPr>
        <w:spacing w:line="360" w:lineRule="auto"/>
        <w:jc w:val="both"/>
        <w:rPr>
          <w:b/>
        </w:rPr>
      </w:pPr>
    </w:p>
    <w:p w:rsidR="00A85FCC" w:rsidRDefault="002B1553">
      <w:pPr>
        <w:spacing w:line="360" w:lineRule="auto"/>
        <w:jc w:val="both"/>
        <w:rPr>
          <w:b/>
        </w:rPr>
      </w:pPr>
      <w:r>
        <w:rPr>
          <w:b/>
        </w:rPr>
        <w:t>7.2. Prebytok rozpočtového hospodárenia za rok 2019</w:t>
      </w:r>
    </w:p>
    <w:p w:rsidR="00A85FCC" w:rsidRDefault="00A85FCC">
      <w:pPr>
        <w:spacing w:line="360" w:lineRule="auto"/>
        <w:jc w:val="both"/>
        <w:rPr>
          <w:b/>
        </w:rPr>
      </w:pPr>
    </w:p>
    <w:tbl>
      <w:tblPr>
        <w:tblW w:w="9095" w:type="dxa"/>
        <w:tblCellMar>
          <w:left w:w="10" w:type="dxa"/>
          <w:right w:w="10" w:type="dxa"/>
        </w:tblCellMar>
        <w:tblLook w:val="04A0"/>
      </w:tblPr>
      <w:tblGrid>
        <w:gridCol w:w="5693"/>
        <w:gridCol w:w="3402"/>
      </w:tblGrid>
      <w:tr w:rsidR="00A85F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FCC" w:rsidRDefault="002B1553">
            <w:pPr>
              <w:spacing w:line="276" w:lineRule="auto"/>
            </w:pPr>
            <w:r>
              <w:rPr>
                <w:sz w:val="20"/>
                <w:szCs w:val="20"/>
                <w:lang w:eastAsia="en-US"/>
              </w:rPr>
              <w:t>Bežné  príjmy spolu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FCC" w:rsidRDefault="002B1553">
            <w:pPr>
              <w:spacing w:line="276" w:lineRule="auto"/>
              <w:jc w:val="right"/>
            </w:pPr>
            <w:r>
              <w:t>2 139 722,19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FCC" w:rsidRDefault="002B15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toho : </w:t>
            </w:r>
            <w:r>
              <w:rPr>
                <w:sz w:val="20"/>
                <w:szCs w:val="20"/>
                <w:lang w:eastAsia="en-US"/>
              </w:rPr>
              <w:t xml:space="preserve">bežné príjmy obce 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FCC" w:rsidRDefault="002B1553">
            <w:pPr>
              <w:spacing w:line="276" w:lineRule="auto"/>
              <w:jc w:val="right"/>
            </w:pPr>
            <w:r>
              <w:rPr>
                <w:i/>
                <w:iCs/>
                <w:sz w:val="20"/>
                <w:szCs w:val="20"/>
              </w:rPr>
              <w:t>2 138 196,08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FCC" w:rsidRDefault="002B15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bežné príjmy RO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FCC" w:rsidRDefault="002B1553">
            <w:pPr>
              <w:spacing w:line="276" w:lineRule="auto"/>
              <w:jc w:val="right"/>
            </w:pPr>
            <w:r>
              <w:rPr>
                <w:i/>
                <w:sz w:val="20"/>
              </w:rPr>
              <w:t>1 526,11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FCC" w:rsidRDefault="002B1553">
            <w:pPr>
              <w:spacing w:line="276" w:lineRule="auto"/>
            </w:pPr>
            <w:r>
              <w:rPr>
                <w:sz w:val="20"/>
                <w:szCs w:val="20"/>
                <w:lang w:eastAsia="en-US"/>
              </w:rPr>
              <w:t>Bežné výdavky spolu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FCC" w:rsidRDefault="002B1553">
            <w:pPr>
              <w:spacing w:line="276" w:lineRule="auto"/>
              <w:jc w:val="right"/>
            </w:pPr>
            <w:r>
              <w:t>1 790 064,51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FCC" w:rsidRDefault="002B15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toho : bežné výdavky  obce 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FCC" w:rsidRDefault="002B1553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963683,68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FCC" w:rsidRDefault="002B15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bežné výdavky  RO</w:t>
            </w:r>
          </w:p>
        </w:tc>
        <w:tc>
          <w:tcPr>
            <w:tcW w:w="3402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FCC" w:rsidRDefault="002B1553">
            <w:pPr>
              <w:spacing w:line="276" w:lineRule="auto"/>
              <w:jc w:val="right"/>
            </w:pPr>
            <w:r>
              <w:rPr>
                <w:i/>
                <w:iCs/>
                <w:sz w:val="20"/>
                <w:szCs w:val="20"/>
              </w:rPr>
              <w:t>826 380,83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FCC" w:rsidRDefault="002B1553">
            <w:pPr>
              <w:spacing w:line="276" w:lineRule="auto"/>
            </w:pPr>
            <w:r>
              <w:rPr>
                <w:b/>
                <w:i/>
                <w:iCs/>
                <w:sz w:val="20"/>
                <w:szCs w:val="20"/>
                <w:lang w:eastAsia="en-US"/>
              </w:rPr>
              <w:t>Bežný rozpočet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FCC" w:rsidRDefault="002B1553">
            <w:pPr>
              <w:spacing w:line="276" w:lineRule="auto"/>
              <w:jc w:val="right"/>
            </w:pPr>
            <w:r>
              <w:rPr>
                <w:b/>
                <w:i/>
              </w:rPr>
              <w:t>349 657,68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FCC" w:rsidRDefault="002B1553">
            <w:pPr>
              <w:spacing w:line="276" w:lineRule="auto"/>
            </w:pPr>
            <w:r>
              <w:rPr>
                <w:sz w:val="20"/>
                <w:szCs w:val="20"/>
                <w:lang w:eastAsia="en-US"/>
              </w:rPr>
              <w:lastRenderedPageBreak/>
              <w:t>Kapitálové  príjmy spolu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FCC" w:rsidRDefault="002B1553">
            <w:pPr>
              <w:spacing w:line="276" w:lineRule="auto"/>
              <w:jc w:val="right"/>
            </w:pPr>
            <w:r>
              <w:t>43 348,00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FCC" w:rsidRDefault="002B15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</w:t>
            </w:r>
            <w:r>
              <w:rPr>
                <w:sz w:val="20"/>
                <w:szCs w:val="20"/>
                <w:lang w:eastAsia="en-US"/>
              </w:rPr>
              <w:t xml:space="preserve">toho : kapitálové  príjmy obce 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FCC" w:rsidRDefault="002B1553">
            <w:pPr>
              <w:spacing w:line="276" w:lineRule="auto"/>
              <w:jc w:val="right"/>
            </w:pPr>
            <w:r>
              <w:rPr>
                <w:i/>
                <w:iCs/>
                <w:sz w:val="20"/>
                <w:szCs w:val="20"/>
              </w:rPr>
              <w:t>43 348,00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FCC" w:rsidRDefault="002B15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kapitálové  príjmy RO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FCC" w:rsidRDefault="002B1553">
            <w:pPr>
              <w:spacing w:line="276" w:lineRule="auto"/>
              <w:jc w:val="right"/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FCC" w:rsidRDefault="002B1553">
            <w:pPr>
              <w:spacing w:line="276" w:lineRule="auto"/>
            </w:pPr>
            <w:r>
              <w:rPr>
                <w:sz w:val="20"/>
                <w:szCs w:val="20"/>
                <w:lang w:eastAsia="en-US"/>
              </w:rPr>
              <w:t>Kapitálové  výdavky spolu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FCC" w:rsidRDefault="002B1553">
            <w:pPr>
              <w:spacing w:line="276" w:lineRule="auto"/>
              <w:jc w:val="right"/>
            </w:pPr>
            <w:r>
              <w:t>453 034,53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FCC" w:rsidRDefault="002B15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toho : kapitálové  výdavky  obce 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FCC" w:rsidRDefault="002B1553">
            <w:pPr>
              <w:spacing w:line="276" w:lineRule="auto"/>
              <w:jc w:val="right"/>
            </w:pPr>
            <w:r>
              <w:rPr>
                <w:i/>
                <w:iCs/>
                <w:sz w:val="20"/>
                <w:szCs w:val="20"/>
              </w:rPr>
              <w:t>453 034,53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FCC" w:rsidRDefault="002B15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kapitálové  výdavky  RO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FCC" w:rsidRDefault="002B1553">
            <w:pPr>
              <w:spacing w:line="276" w:lineRule="auto"/>
              <w:jc w:val="right"/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FCC" w:rsidRDefault="002B1553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Kapitálový rozpočet 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FCC" w:rsidRDefault="002B1553">
            <w:pPr>
              <w:spacing w:line="276" w:lineRule="auto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-409 686,53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FCC" w:rsidRDefault="002B1553">
            <w:pPr>
              <w:spacing w:line="276" w:lineRule="auto"/>
            </w:pPr>
            <w:r>
              <w:rPr>
                <w:i/>
                <w:iCs/>
                <w:sz w:val="20"/>
                <w:szCs w:val="20"/>
                <w:lang w:eastAsia="en-US"/>
              </w:rPr>
              <w:t>Prebytok/schodok bežného a kapitálového rozpočtu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FCC" w:rsidRDefault="002B1553">
            <w:pPr>
              <w:spacing w:line="276" w:lineRule="auto"/>
              <w:jc w:val="right"/>
            </w:pPr>
            <w:r>
              <w:t>-60 028,85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FCC" w:rsidRDefault="002B1553">
            <w:pPr>
              <w:spacing w:line="276" w:lineRule="auto"/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Vylúčenie z prebytku 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FCC" w:rsidRDefault="002B1553">
            <w:pPr>
              <w:spacing w:line="276" w:lineRule="auto"/>
              <w:jc w:val="right"/>
            </w:pPr>
            <w:r>
              <w:t>-65 983,05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FCC" w:rsidRDefault="002B1553">
            <w:pPr>
              <w:spacing w:line="276" w:lineRule="auto"/>
            </w:pPr>
            <w:r>
              <w:rPr>
                <w:i/>
                <w:iCs/>
                <w:sz w:val="20"/>
                <w:szCs w:val="20"/>
                <w:lang w:eastAsia="en-US"/>
              </w:rPr>
              <w:t>Upravený prebytok/schodok bežného a kapitálového rozpočtu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FCC" w:rsidRDefault="002B1553">
            <w:pPr>
              <w:spacing w:line="276" w:lineRule="auto"/>
              <w:jc w:val="right"/>
            </w:pPr>
            <w:r>
              <w:t>-126 011,90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FCC" w:rsidRDefault="002B1553">
            <w:pPr>
              <w:spacing w:line="276" w:lineRule="auto"/>
            </w:pPr>
            <w:r>
              <w:rPr>
                <w:sz w:val="20"/>
                <w:szCs w:val="20"/>
                <w:lang w:eastAsia="en-US"/>
              </w:rPr>
              <w:t>Príjmy z finančných operácií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FCC" w:rsidRDefault="002B1553">
            <w:pPr>
              <w:spacing w:line="276" w:lineRule="auto"/>
              <w:jc w:val="right"/>
            </w:pPr>
            <w:r>
              <w:t>160 290,59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FCC" w:rsidRDefault="002B1553">
            <w:pPr>
              <w:spacing w:line="276" w:lineRule="auto"/>
            </w:pPr>
            <w:r>
              <w:rPr>
                <w:sz w:val="20"/>
                <w:szCs w:val="20"/>
                <w:lang w:eastAsia="en-US"/>
              </w:rPr>
              <w:t>Výdavky z finančných operácií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FCC" w:rsidRDefault="002B1553">
            <w:pPr>
              <w:spacing w:line="276" w:lineRule="auto"/>
              <w:jc w:val="right"/>
            </w:pPr>
            <w:r>
              <w:t>0,00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FCC" w:rsidRDefault="002B1553">
            <w:pPr>
              <w:spacing w:line="276" w:lineRule="auto"/>
            </w:pPr>
            <w:r>
              <w:rPr>
                <w:b/>
                <w:i/>
                <w:iCs/>
                <w:sz w:val="20"/>
                <w:szCs w:val="20"/>
                <w:lang w:eastAsia="en-US"/>
              </w:rPr>
              <w:t xml:space="preserve">Rozdiel </w:t>
            </w:r>
            <w:r>
              <w:rPr>
                <w:b/>
                <w:i/>
                <w:iCs/>
                <w:sz w:val="20"/>
                <w:szCs w:val="20"/>
                <w:lang w:eastAsia="en-US"/>
              </w:rPr>
              <w:t>finančných operácií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FCC" w:rsidRDefault="002B1553">
            <w:pPr>
              <w:spacing w:line="276" w:lineRule="auto"/>
              <w:jc w:val="right"/>
            </w:pPr>
            <w:r>
              <w:rPr>
                <w:b/>
                <w:i/>
              </w:rPr>
              <w:t>160 290,59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276" w:lineRule="auto"/>
            </w:pPr>
            <w:r>
              <w:rPr>
                <w:caps/>
                <w:sz w:val="20"/>
                <w:szCs w:val="20"/>
                <w:lang w:eastAsia="en-US"/>
              </w:rPr>
              <w:t xml:space="preserve">Príjmy spolu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276" w:lineRule="auto"/>
              <w:jc w:val="right"/>
              <w:rPr>
                <w:caps/>
              </w:rPr>
            </w:pPr>
            <w:r>
              <w:rPr>
                <w:caps/>
              </w:rPr>
              <w:t>2 343 360,78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276" w:lineRule="auto"/>
            </w:pPr>
            <w:r>
              <w:rPr>
                <w:sz w:val="20"/>
                <w:szCs w:val="20"/>
                <w:lang w:eastAsia="en-US"/>
              </w:rPr>
              <w:t>VÝDAVKY SPOLU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276" w:lineRule="auto"/>
              <w:jc w:val="right"/>
            </w:pPr>
            <w:r>
              <w:t>2 243 099,04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276" w:lineRule="auto"/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Hospodárenie obce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276" w:lineRule="auto"/>
              <w:jc w:val="right"/>
            </w:pPr>
            <w:r>
              <w:t>100 261,74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9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276" w:lineRule="auto"/>
            </w:pPr>
            <w:r>
              <w:rPr>
                <w:i/>
                <w:iCs/>
                <w:sz w:val="20"/>
                <w:szCs w:val="20"/>
                <w:lang w:eastAsia="en-US"/>
              </w:rPr>
              <w:t>Vylúčenie z prebytku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276" w:lineRule="auto"/>
              <w:jc w:val="right"/>
            </w:pPr>
            <w:r>
              <w:t>65 983,05</w:t>
            </w:r>
          </w:p>
        </w:tc>
      </w:tr>
    </w:tbl>
    <w:p w:rsidR="00A85FCC" w:rsidRDefault="002B1553">
      <w:pPr>
        <w:rPr>
          <w:bCs/>
        </w:rPr>
      </w:pPr>
      <w:r>
        <w:rPr>
          <w:bCs/>
        </w:rPr>
        <w:t xml:space="preserve">    </w:t>
      </w:r>
    </w:p>
    <w:p w:rsidR="00A85FCC" w:rsidRDefault="00A85FCC">
      <w:pPr>
        <w:rPr>
          <w:bCs/>
        </w:rPr>
      </w:pPr>
    </w:p>
    <w:p w:rsidR="00A85FCC" w:rsidRDefault="00A85FCC"/>
    <w:p w:rsidR="00A85FCC" w:rsidRDefault="002B1553">
      <w:pPr>
        <w:tabs>
          <w:tab w:val="right" w:pos="8820"/>
        </w:tabs>
        <w:jc w:val="both"/>
      </w:pPr>
      <w:r>
        <w:t>Prebytok hospodárenia .................................   100 261,74 €</w:t>
      </w:r>
    </w:p>
    <w:p w:rsidR="00A85FCC" w:rsidRDefault="002B1553">
      <w:pPr>
        <w:tabs>
          <w:tab w:val="right" w:pos="8820"/>
        </w:tabs>
        <w:jc w:val="both"/>
      </w:pPr>
      <w:r>
        <w:t xml:space="preserve">Oprava nesprávne </w:t>
      </w:r>
      <w:proofErr w:type="spellStart"/>
      <w:r>
        <w:t>zaúčt</w:t>
      </w:r>
      <w:proofErr w:type="spellEnd"/>
      <w:r>
        <w:t xml:space="preserve">. </w:t>
      </w:r>
      <w:r>
        <w:t>príjmov.................. +        84,80 €</w:t>
      </w:r>
    </w:p>
    <w:p w:rsidR="00A85FCC" w:rsidRDefault="002B1553">
      <w:pPr>
        <w:tabs>
          <w:tab w:val="right" w:pos="8820"/>
        </w:tabs>
        <w:jc w:val="both"/>
      </w:pPr>
      <w:r>
        <w:t xml:space="preserve">Oprava nesprávne </w:t>
      </w:r>
      <w:proofErr w:type="spellStart"/>
      <w:r>
        <w:t>zaúčt</w:t>
      </w:r>
      <w:proofErr w:type="spellEnd"/>
      <w:r>
        <w:t>. výdavkov...............  -   1 224,66 €</w:t>
      </w:r>
    </w:p>
    <w:p w:rsidR="00A85FCC" w:rsidRDefault="00A85FCC">
      <w:pPr>
        <w:tabs>
          <w:tab w:val="right" w:pos="8820"/>
        </w:tabs>
        <w:jc w:val="both"/>
      </w:pPr>
    </w:p>
    <w:tbl>
      <w:tblPr>
        <w:tblW w:w="5660" w:type="dxa"/>
        <w:tblInd w:w="23" w:type="dxa"/>
        <w:tblCellMar>
          <w:left w:w="10" w:type="dxa"/>
          <w:right w:w="10" w:type="dxa"/>
        </w:tblCellMar>
        <w:tblLook w:val="04A0"/>
      </w:tblPr>
      <w:tblGrid>
        <w:gridCol w:w="5660"/>
      </w:tblGrid>
      <w:tr w:rsidR="00A85FC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6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tabs>
                <w:tab w:val="right" w:pos="8820"/>
              </w:tabs>
              <w:jc w:val="both"/>
            </w:pPr>
            <w:r>
              <w:t xml:space="preserve">Prebytok BR a KR                                           99 121,88 € 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6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A85FCC">
            <w:pPr>
              <w:tabs>
                <w:tab w:val="right" w:pos="8820"/>
              </w:tabs>
              <w:jc w:val="both"/>
            </w:pPr>
          </w:p>
        </w:tc>
      </w:tr>
    </w:tbl>
    <w:p w:rsidR="00A85FCC" w:rsidRDefault="002B1553">
      <w:pPr>
        <w:tabs>
          <w:tab w:val="right" w:pos="8820"/>
        </w:tabs>
        <w:jc w:val="both"/>
      </w:pPr>
      <w:r>
        <w:t>Vylúčenie z prebytku................................... –   68 084,53 €</w:t>
      </w:r>
    </w:p>
    <w:p w:rsidR="00A85FCC" w:rsidRDefault="002B1553">
      <w:pPr>
        <w:tabs>
          <w:tab w:val="right" w:pos="8820"/>
        </w:tabs>
        <w:jc w:val="both"/>
      </w:pPr>
      <w:r>
        <w:t>Započítanie do prebytku ............................. +     2 101,48 €</w:t>
      </w:r>
    </w:p>
    <w:p w:rsidR="00A85FCC" w:rsidRDefault="002B1553">
      <w:pPr>
        <w:tabs>
          <w:tab w:val="right" w:pos="8820"/>
        </w:tabs>
        <w:jc w:val="both"/>
      </w:pPr>
      <w:r>
        <w:t xml:space="preserve">                                                                      ---------------------</w:t>
      </w:r>
    </w:p>
    <w:p w:rsidR="00A85FCC" w:rsidRDefault="002B1553">
      <w:pPr>
        <w:tabs>
          <w:tab w:val="right" w:pos="8820"/>
        </w:tabs>
        <w:jc w:val="both"/>
      </w:pPr>
      <w:r>
        <w:t xml:space="preserve">Prebytok bežného a kapitálového rozpočtu       </w:t>
      </w:r>
      <w:r>
        <w:rPr>
          <w:b/>
        </w:rPr>
        <w:t>33 138,83 €</w:t>
      </w:r>
    </w:p>
    <w:p w:rsidR="00A85FCC" w:rsidRDefault="00A85FCC">
      <w:pPr>
        <w:tabs>
          <w:tab w:val="right" w:pos="8820"/>
        </w:tabs>
        <w:jc w:val="both"/>
        <w:rPr>
          <w:b/>
        </w:rPr>
      </w:pPr>
    </w:p>
    <w:p w:rsidR="00A85FCC" w:rsidRDefault="002B1553">
      <w:pPr>
        <w:tabs>
          <w:tab w:val="right" w:pos="7740"/>
        </w:tabs>
        <w:jc w:val="both"/>
        <w:rPr>
          <w:i/>
        </w:rPr>
      </w:pPr>
      <w:r>
        <w:rPr>
          <w:i/>
        </w:rPr>
        <w:t xml:space="preserve">       Zapožičanie finančných pro</w:t>
      </w:r>
      <w:r>
        <w:rPr>
          <w:i/>
        </w:rPr>
        <w:t>striedkov v sume 2 101,48 € ZŠ v Krížovej Vsi na výplatu miezd</w:t>
      </w:r>
    </w:p>
    <w:p w:rsidR="00A85FCC" w:rsidRDefault="002B1553">
      <w:pPr>
        <w:tabs>
          <w:tab w:val="right" w:pos="7740"/>
        </w:tabs>
        <w:jc w:val="both"/>
        <w:rPr>
          <w:i/>
        </w:rPr>
      </w:pPr>
      <w:r>
        <w:rPr>
          <w:i/>
        </w:rPr>
        <w:t>za 12/2019 zamestnancom v projekte Škola otvorená všetkým .</w:t>
      </w:r>
    </w:p>
    <w:p w:rsidR="00A85FCC" w:rsidRDefault="002B1553">
      <w:pPr>
        <w:tabs>
          <w:tab w:val="right" w:pos="7740"/>
        </w:tabs>
        <w:jc w:val="both"/>
      </w:pPr>
      <w:r>
        <w:rPr>
          <w:b/>
          <w:i/>
        </w:rPr>
        <w:t xml:space="preserve">Schodok rozpočtu v sume 60 028,85 EUR  </w:t>
      </w:r>
      <w:r>
        <w:rPr>
          <w:bCs/>
          <w:i/>
        </w:rPr>
        <w:t xml:space="preserve">zistený podľa ustanovenia § 10 ods. 3 písm. a) a b) zákona č. 583/2004 </w:t>
      </w:r>
      <w:proofErr w:type="spellStart"/>
      <w:r>
        <w:rPr>
          <w:bCs/>
          <w:i/>
        </w:rPr>
        <w:t>Z.z</w:t>
      </w:r>
      <w:proofErr w:type="spellEnd"/>
      <w:r>
        <w:rPr>
          <w:bCs/>
          <w:i/>
        </w:rPr>
        <w:t xml:space="preserve">. o rozpočtových </w:t>
      </w:r>
      <w:r>
        <w:rPr>
          <w:bCs/>
          <w:i/>
        </w:rPr>
        <w:t xml:space="preserve">pravidlách územnej samosprávy a o zmene a doplnení niektorých zákonov v znení neskorších predpisov, </w:t>
      </w:r>
      <w:r>
        <w:rPr>
          <w:b/>
          <w:bCs/>
          <w:i/>
          <w:iCs/>
        </w:rPr>
        <w:t xml:space="preserve">sa zvyšuje o sumu </w:t>
      </w:r>
      <w:bookmarkStart w:id="0" w:name="_Hlk40876782"/>
      <w:r>
        <w:rPr>
          <w:b/>
          <w:bCs/>
          <w:i/>
          <w:iCs/>
        </w:rPr>
        <w:t xml:space="preserve">65 983,05 </w:t>
      </w:r>
      <w:bookmarkEnd w:id="0"/>
      <w:r>
        <w:rPr>
          <w:b/>
          <w:bCs/>
          <w:i/>
          <w:iCs/>
        </w:rPr>
        <w:t>€ :</w:t>
      </w:r>
    </w:p>
    <w:p w:rsidR="00A85FCC" w:rsidRDefault="002B1553">
      <w:pPr>
        <w:numPr>
          <w:ilvl w:val="0"/>
          <w:numId w:val="6"/>
        </w:numPr>
        <w:tabs>
          <w:tab w:val="right" w:pos="-2340"/>
        </w:tabs>
        <w:jc w:val="both"/>
      </w:pPr>
      <w:r>
        <w:rPr>
          <w:bCs/>
          <w:i/>
          <w:iCs/>
        </w:rPr>
        <w:t xml:space="preserve">nevyčerpané prostriedky zo ŠR účelovo určené na bežné výdavky poskytnuté v predchádzajúcom  rozpočtovom roku  v sume  </w:t>
      </w:r>
      <w:r>
        <w:rPr>
          <w:b/>
          <w:i/>
          <w:iCs/>
        </w:rPr>
        <w:t>24 217</w:t>
      </w:r>
      <w:r>
        <w:rPr>
          <w:b/>
          <w:i/>
          <w:iCs/>
        </w:rPr>
        <w:t>,29 EUR</w:t>
      </w:r>
      <w:r>
        <w:rPr>
          <w:bCs/>
          <w:i/>
          <w:iCs/>
        </w:rPr>
        <w:t xml:space="preserve">, a to na : </w:t>
      </w:r>
    </w:p>
    <w:p w:rsidR="00A85FCC" w:rsidRDefault="002B1553">
      <w:pPr>
        <w:numPr>
          <w:ilvl w:val="0"/>
          <w:numId w:val="7"/>
        </w:numPr>
        <w:tabs>
          <w:tab w:val="left" w:pos="-4320"/>
          <w:tab w:val="right" w:pos="2700"/>
        </w:tabs>
        <w:jc w:val="both"/>
        <w:rPr>
          <w:bCs/>
          <w:i/>
          <w:iCs/>
        </w:rPr>
      </w:pPr>
      <w:r>
        <w:rPr>
          <w:bCs/>
          <w:i/>
          <w:iCs/>
        </w:rPr>
        <w:t>prenesený výkon v oblasti školstva v sume    9 590,49 EUR</w:t>
      </w:r>
    </w:p>
    <w:p w:rsidR="00A85FCC" w:rsidRDefault="002B1553">
      <w:pPr>
        <w:numPr>
          <w:ilvl w:val="0"/>
          <w:numId w:val="7"/>
        </w:numPr>
        <w:tabs>
          <w:tab w:val="left" w:pos="-4320"/>
          <w:tab w:val="right" w:pos="2700"/>
        </w:tabs>
        <w:jc w:val="both"/>
        <w:rPr>
          <w:bCs/>
          <w:i/>
          <w:iCs/>
        </w:rPr>
      </w:pPr>
      <w:r>
        <w:rPr>
          <w:bCs/>
          <w:i/>
          <w:iCs/>
        </w:rPr>
        <w:t>stravné pre deti v hmotnej núdzi v sume     14 626,80 EUR</w:t>
      </w:r>
    </w:p>
    <w:p w:rsidR="00A85FCC" w:rsidRDefault="002B1553">
      <w:pPr>
        <w:numPr>
          <w:ilvl w:val="0"/>
          <w:numId w:val="6"/>
        </w:numPr>
        <w:tabs>
          <w:tab w:val="right" w:pos="-2340"/>
        </w:tabs>
        <w:jc w:val="both"/>
      </w:pPr>
      <w:r>
        <w:rPr>
          <w:bCs/>
          <w:i/>
          <w:iCs/>
        </w:rPr>
        <w:t>nevyčerpané prostriedky zo ŠR účelovo určené na kapitálové  výdavky  poskytnuté v predchádzajúcom rozpočtovom roku  v su</w:t>
      </w:r>
      <w:r>
        <w:rPr>
          <w:bCs/>
          <w:i/>
          <w:iCs/>
        </w:rPr>
        <w:t xml:space="preserve">me </w:t>
      </w:r>
      <w:r>
        <w:rPr>
          <w:b/>
          <w:i/>
          <w:iCs/>
        </w:rPr>
        <w:t>41 000,00 EUR</w:t>
      </w:r>
      <w:r>
        <w:rPr>
          <w:bCs/>
          <w:i/>
          <w:iCs/>
        </w:rPr>
        <w:t>, a to na :</w:t>
      </w:r>
    </w:p>
    <w:p w:rsidR="00A85FCC" w:rsidRDefault="002B1553">
      <w:pPr>
        <w:numPr>
          <w:ilvl w:val="0"/>
          <w:numId w:val="7"/>
        </w:numPr>
        <w:tabs>
          <w:tab w:val="left" w:pos="-4320"/>
          <w:tab w:val="right" w:pos="2700"/>
        </w:tabs>
        <w:jc w:val="both"/>
        <w:rPr>
          <w:bCs/>
          <w:i/>
          <w:iCs/>
        </w:rPr>
      </w:pPr>
      <w:r>
        <w:rPr>
          <w:bCs/>
          <w:i/>
          <w:iCs/>
        </w:rPr>
        <w:t>rekonštrukciu hasičskej zbrojnice v sume 30 000,00 EUR</w:t>
      </w:r>
    </w:p>
    <w:p w:rsidR="00A85FCC" w:rsidRDefault="002B1553">
      <w:pPr>
        <w:numPr>
          <w:ilvl w:val="0"/>
          <w:numId w:val="7"/>
        </w:numPr>
        <w:tabs>
          <w:tab w:val="left" w:pos="-4320"/>
          <w:tab w:val="right" w:pos="2700"/>
        </w:tabs>
        <w:jc w:val="both"/>
        <w:rPr>
          <w:bCs/>
          <w:i/>
          <w:iCs/>
        </w:rPr>
      </w:pPr>
      <w:r>
        <w:rPr>
          <w:bCs/>
          <w:i/>
          <w:iCs/>
        </w:rPr>
        <w:t>výstavbu prístreškov na drevo  pri bytovkách 9 0000,00 EUR</w:t>
      </w:r>
    </w:p>
    <w:p w:rsidR="00A85FCC" w:rsidRDefault="002B1553">
      <w:pPr>
        <w:numPr>
          <w:ilvl w:val="0"/>
          <w:numId w:val="7"/>
        </w:numPr>
        <w:tabs>
          <w:tab w:val="left" w:pos="-4320"/>
          <w:tab w:val="right" w:pos="2700"/>
        </w:tabs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>výstavbu vodovodu v rómskej osade 2 000,00 EUR</w:t>
      </w:r>
    </w:p>
    <w:p w:rsidR="00A85FCC" w:rsidRDefault="002B1553">
      <w:pPr>
        <w:ind w:left="360"/>
        <w:jc w:val="both"/>
      </w:pPr>
      <w:r>
        <w:rPr>
          <w:i/>
          <w:iCs/>
        </w:rPr>
        <w:t xml:space="preserve">            c) </w:t>
      </w:r>
      <w:r>
        <w:rPr>
          <w:b/>
          <w:bCs/>
          <w:i/>
          <w:iCs/>
        </w:rPr>
        <w:t>účet 379</w:t>
      </w:r>
      <w:r>
        <w:rPr>
          <w:i/>
          <w:iCs/>
        </w:rPr>
        <w:t xml:space="preserve"> v sume </w:t>
      </w:r>
      <w:r>
        <w:rPr>
          <w:b/>
          <w:i/>
          <w:iCs/>
        </w:rPr>
        <w:t xml:space="preserve">765,76 </w:t>
      </w:r>
      <w:proofErr w:type="spellStart"/>
      <w:r>
        <w:rPr>
          <w:b/>
          <w:i/>
          <w:iCs/>
        </w:rPr>
        <w:t>EUR</w:t>
      </w:r>
      <w:r>
        <w:rPr>
          <w:i/>
          <w:iCs/>
        </w:rPr>
        <w:t>-zrážky</w:t>
      </w:r>
      <w:proofErr w:type="spellEnd"/>
      <w:r>
        <w:rPr>
          <w:i/>
          <w:iCs/>
        </w:rPr>
        <w:t xml:space="preserve"> zamestnancom na zá</w:t>
      </w:r>
      <w:r>
        <w:rPr>
          <w:i/>
          <w:iCs/>
        </w:rPr>
        <w:t xml:space="preserve">klade exekúcie zostávajúce v  depozite v sume 765,76 € </w:t>
      </w:r>
    </w:p>
    <w:p w:rsidR="00A85FCC" w:rsidRDefault="002B1553">
      <w:pPr>
        <w:tabs>
          <w:tab w:val="right" w:pos="7740"/>
        </w:tabs>
        <w:jc w:val="both"/>
        <w:rPr>
          <w:bCs/>
          <w:i/>
          <w:iCs/>
        </w:rPr>
      </w:pPr>
      <w:r>
        <w:rPr>
          <w:bCs/>
          <w:i/>
          <w:iCs/>
        </w:rPr>
        <w:t xml:space="preserve">ktoré je možné použiť v rozpočtovom roku v súlade s ustanovením § 8 odsek 4 a 5 zákona č.523/2004 </w:t>
      </w:r>
      <w:proofErr w:type="spellStart"/>
      <w:r>
        <w:rPr>
          <w:bCs/>
          <w:i/>
          <w:iCs/>
        </w:rPr>
        <w:t>Z.z</w:t>
      </w:r>
      <w:proofErr w:type="spellEnd"/>
      <w:r>
        <w:rPr>
          <w:bCs/>
          <w:i/>
          <w:iCs/>
        </w:rPr>
        <w:t>. o rozpočtových pravidlách verejnej správy a o zmene a doplnení niektorých zákonov v znení neskorš</w:t>
      </w:r>
      <w:r>
        <w:rPr>
          <w:bCs/>
          <w:i/>
          <w:iCs/>
        </w:rPr>
        <w:t xml:space="preserve">ích predpisov. </w:t>
      </w:r>
    </w:p>
    <w:p w:rsidR="00A85FCC" w:rsidRDefault="00A85FCC">
      <w:pPr>
        <w:tabs>
          <w:tab w:val="right" w:pos="7740"/>
        </w:tabs>
        <w:jc w:val="both"/>
        <w:rPr>
          <w:bCs/>
          <w:i/>
          <w:iCs/>
        </w:rPr>
      </w:pPr>
    </w:p>
    <w:p w:rsidR="00A85FCC" w:rsidRDefault="002B1553">
      <w:pPr>
        <w:numPr>
          <w:ilvl w:val="0"/>
          <w:numId w:val="7"/>
        </w:numPr>
        <w:tabs>
          <w:tab w:val="left" w:pos="-4320"/>
          <w:tab w:val="right" w:pos="2700"/>
        </w:tabs>
        <w:jc w:val="both"/>
      </w:pPr>
      <w:r>
        <w:rPr>
          <w:b/>
          <w:i/>
        </w:rPr>
        <w:t xml:space="preserve">z finančných operácií     </w:t>
      </w:r>
      <w:r>
        <w:rPr>
          <w:b/>
          <w:bCs/>
          <w:i/>
          <w:iCs/>
        </w:rPr>
        <w:t xml:space="preserve">65 983,05 </w:t>
      </w:r>
      <w:r>
        <w:rPr>
          <w:b/>
          <w:i/>
          <w:iCs/>
        </w:rPr>
        <w:t xml:space="preserve"> </w:t>
      </w:r>
      <w:r>
        <w:rPr>
          <w:b/>
          <w:i/>
        </w:rPr>
        <w:t xml:space="preserve">EUR </w:t>
      </w:r>
    </w:p>
    <w:p w:rsidR="00A85FCC" w:rsidRDefault="00A85FCC">
      <w:pPr>
        <w:tabs>
          <w:tab w:val="right" w:pos="7740"/>
        </w:tabs>
        <w:jc w:val="both"/>
        <w:rPr>
          <w:bCs/>
          <w:i/>
        </w:rPr>
      </w:pPr>
    </w:p>
    <w:p w:rsidR="00A85FCC" w:rsidRDefault="002B1553">
      <w:pPr>
        <w:tabs>
          <w:tab w:val="right" w:pos="7740"/>
        </w:tabs>
        <w:jc w:val="both"/>
      </w:pPr>
      <w:r>
        <w:rPr>
          <w:bCs/>
          <w:i/>
        </w:rPr>
        <w:t xml:space="preserve">Zostatok  finančných operácií v sume  </w:t>
      </w:r>
      <w:r>
        <w:rPr>
          <w:b/>
          <w:i/>
        </w:rPr>
        <w:t>94 307,54 EUR</w:t>
      </w:r>
      <w:r>
        <w:rPr>
          <w:bCs/>
          <w:i/>
        </w:rPr>
        <w:t>, bol  použitý na:</w:t>
      </w:r>
    </w:p>
    <w:p w:rsidR="00A85FCC" w:rsidRDefault="002B1553">
      <w:pPr>
        <w:numPr>
          <w:ilvl w:val="0"/>
          <w:numId w:val="7"/>
        </w:numPr>
        <w:tabs>
          <w:tab w:val="left" w:pos="-4320"/>
          <w:tab w:val="right" w:pos="2700"/>
        </w:tabs>
        <w:jc w:val="both"/>
      </w:pPr>
      <w:proofErr w:type="spellStart"/>
      <w:r>
        <w:rPr>
          <w:bCs/>
          <w:i/>
        </w:rPr>
        <w:t>vysporiadanie</w:t>
      </w:r>
      <w:proofErr w:type="spellEnd"/>
      <w:r>
        <w:rPr>
          <w:bCs/>
          <w:i/>
        </w:rPr>
        <w:t xml:space="preserve"> schodku bežného a kapitálového rozpočtu  v sume </w:t>
      </w:r>
      <w:r>
        <w:rPr>
          <w:b/>
          <w:i/>
          <w:iCs/>
        </w:rPr>
        <w:t>60 028,85</w:t>
      </w:r>
      <w:r>
        <w:rPr>
          <w:b/>
          <w:i/>
        </w:rPr>
        <w:t xml:space="preserve"> EUR</w:t>
      </w:r>
    </w:p>
    <w:p w:rsidR="00A85FCC" w:rsidRDefault="00A85FCC">
      <w:pPr>
        <w:tabs>
          <w:tab w:val="right" w:pos="7740"/>
        </w:tabs>
        <w:jc w:val="both"/>
        <w:rPr>
          <w:bCs/>
          <w:i/>
        </w:rPr>
      </w:pPr>
    </w:p>
    <w:p w:rsidR="00A85FCC" w:rsidRDefault="002B1553">
      <w:pPr>
        <w:tabs>
          <w:tab w:val="right" w:pos="7740"/>
        </w:tabs>
        <w:jc w:val="both"/>
      </w:pPr>
      <w:r>
        <w:rPr>
          <w:bCs/>
          <w:i/>
        </w:rPr>
        <w:t xml:space="preserve">Zostatok  finančných operácií podľa § 15 ods. 1 </w:t>
      </w:r>
      <w:r>
        <w:rPr>
          <w:bCs/>
          <w:i/>
        </w:rPr>
        <w:t xml:space="preserve">písm. c) zákona č. 583/2004 </w:t>
      </w:r>
      <w:proofErr w:type="spellStart"/>
      <w:r>
        <w:rPr>
          <w:bCs/>
          <w:i/>
        </w:rPr>
        <w:t>Z.z</w:t>
      </w:r>
      <w:proofErr w:type="spellEnd"/>
      <w:r>
        <w:rPr>
          <w:bCs/>
          <w:i/>
        </w:rPr>
        <w:t xml:space="preserve">. o rozpočtových pravidlách územnej samosprávy a o zmene a doplnení niektorých zákonov v znení neskorších predpisov v sume </w:t>
      </w:r>
      <w:bookmarkStart w:id="1" w:name="_Hlk40877400"/>
      <w:r>
        <w:rPr>
          <w:b/>
          <w:i/>
        </w:rPr>
        <w:t>33 138,83</w:t>
      </w:r>
      <w:bookmarkEnd w:id="1"/>
      <w:r>
        <w:rPr>
          <w:b/>
          <w:i/>
        </w:rPr>
        <w:t xml:space="preserve">  EUR</w:t>
      </w:r>
      <w:r>
        <w:rPr>
          <w:bCs/>
          <w:i/>
        </w:rPr>
        <w:t>, navrhujeme použiť na :</w:t>
      </w:r>
    </w:p>
    <w:p w:rsidR="00A85FCC" w:rsidRDefault="002B1553">
      <w:pPr>
        <w:numPr>
          <w:ilvl w:val="0"/>
          <w:numId w:val="7"/>
        </w:numPr>
        <w:tabs>
          <w:tab w:val="left" w:pos="-4320"/>
          <w:tab w:val="left" w:pos="-1150"/>
          <w:tab w:val="right" w:pos="2700"/>
        </w:tabs>
        <w:jc w:val="both"/>
      </w:pPr>
      <w:r>
        <w:rPr>
          <w:bCs/>
          <w:i/>
        </w:rPr>
        <w:t>tvorbu rezervného fondu</w:t>
      </w:r>
      <w:r>
        <w:rPr>
          <w:bCs/>
          <w:i/>
        </w:rPr>
        <w:tab/>
        <w:t>33 138,83</w:t>
      </w:r>
      <w:r>
        <w:rPr>
          <w:bCs/>
          <w:i/>
          <w:iCs/>
        </w:rPr>
        <w:t xml:space="preserve"> </w:t>
      </w:r>
      <w:r>
        <w:rPr>
          <w:bCs/>
          <w:i/>
        </w:rPr>
        <w:t xml:space="preserve">EUR </w:t>
      </w:r>
    </w:p>
    <w:p w:rsidR="00A85FCC" w:rsidRDefault="00A85FCC">
      <w:pPr>
        <w:tabs>
          <w:tab w:val="right" w:pos="7740"/>
        </w:tabs>
        <w:jc w:val="both"/>
        <w:rPr>
          <w:bCs/>
          <w:i/>
        </w:rPr>
      </w:pPr>
    </w:p>
    <w:p w:rsidR="00A85FCC" w:rsidRDefault="002B1553">
      <w:pPr>
        <w:tabs>
          <w:tab w:val="right" w:pos="7740"/>
        </w:tabs>
        <w:jc w:val="both"/>
        <w:rPr>
          <w:b/>
          <w:i/>
        </w:rPr>
      </w:pPr>
      <w:r>
        <w:rPr>
          <w:b/>
          <w:i/>
        </w:rPr>
        <w:t>Na základe uvedených sk</w:t>
      </w:r>
      <w:r>
        <w:rPr>
          <w:b/>
          <w:i/>
        </w:rPr>
        <w:t xml:space="preserve">utočností navrhujeme tvorbu rezervného fondu za rok 2019 vo výške 33 138,83EUR. </w:t>
      </w:r>
    </w:p>
    <w:p w:rsidR="00A85FCC" w:rsidRDefault="00A85FCC">
      <w:pPr>
        <w:tabs>
          <w:tab w:val="right" w:pos="7740"/>
        </w:tabs>
        <w:jc w:val="both"/>
        <w:rPr>
          <w:b/>
          <w:i/>
        </w:rPr>
      </w:pPr>
    </w:p>
    <w:p w:rsidR="00A85FCC" w:rsidRDefault="002B1553">
      <w:pPr>
        <w:jc w:val="both"/>
      </w:pPr>
      <w:r>
        <w:rPr>
          <w:i/>
          <w:iCs/>
        </w:rPr>
        <w:t xml:space="preserve"> </w:t>
      </w:r>
    </w:p>
    <w:p w:rsidR="00A85FCC" w:rsidRDefault="00A85FCC">
      <w:pPr>
        <w:rPr>
          <w:bCs/>
        </w:rPr>
      </w:pPr>
    </w:p>
    <w:p w:rsidR="00A85FCC" w:rsidRDefault="002B1553">
      <w:pPr>
        <w:spacing w:line="360" w:lineRule="auto"/>
        <w:jc w:val="both"/>
        <w:rPr>
          <w:b/>
        </w:rPr>
      </w:pPr>
      <w:r>
        <w:rPr>
          <w:b/>
        </w:rPr>
        <w:t>7.3. Rozpočet na roky 2019 - 2021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8534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2155"/>
        <w:gridCol w:w="1568"/>
        <w:gridCol w:w="1747"/>
        <w:gridCol w:w="1505"/>
        <w:gridCol w:w="1559"/>
      </w:tblGrid>
      <w:tr w:rsidR="00A85FCC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A85FCC">
            <w:pPr>
              <w:tabs>
                <w:tab w:val="right" w:pos="8460"/>
              </w:tabs>
              <w:jc w:val="both"/>
              <w:rPr>
                <w:b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</w:t>
            </w:r>
          </w:p>
          <w:p w:rsidR="00A85FCC" w:rsidRDefault="002B1553">
            <w:pPr>
              <w:tabs>
                <w:tab w:val="right" w:pos="84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na rok 2019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</w:t>
            </w:r>
          </w:p>
          <w:p w:rsidR="00A85FCC" w:rsidRDefault="002B1553">
            <w:pPr>
              <w:tabs>
                <w:tab w:val="right" w:pos="84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na rok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</w:t>
            </w:r>
          </w:p>
          <w:p w:rsidR="00A85FCC" w:rsidRDefault="002B1553">
            <w:pPr>
              <w:tabs>
                <w:tab w:val="right" w:pos="84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na rok 2021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Príjmy celkom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center"/>
            </w:pPr>
            <w:r>
              <w:rPr>
                <w:b/>
                <w:caps/>
                <w:lang w:eastAsia="en-US"/>
              </w:rPr>
              <w:t>2 343 360,78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2 343 358,70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1 977 630,00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1 943 020,00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z toho :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A85FCC">
            <w:pPr>
              <w:tabs>
                <w:tab w:val="right" w:pos="8460"/>
              </w:tabs>
              <w:jc w:val="both"/>
              <w:rPr>
                <w:b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A85FCC">
            <w:pPr>
              <w:tabs>
                <w:tab w:val="right" w:pos="846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A85FCC">
            <w:pPr>
              <w:tabs>
                <w:tab w:val="right" w:pos="8460"/>
              </w:tabs>
              <w:jc w:val="right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A85FCC">
            <w:pPr>
              <w:tabs>
                <w:tab w:val="right" w:pos="8460"/>
              </w:tabs>
              <w:jc w:val="right"/>
              <w:rPr>
                <w:b/>
                <w:lang w:eastAsia="en-US"/>
              </w:rPr>
            </w:pP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Bežné príjmy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2 138 196,08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spacing w:line="276" w:lineRule="auto"/>
              <w:jc w:val="center"/>
            </w:pPr>
            <w:r>
              <w:t>2 138 194,00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right"/>
              <w:rPr>
                <w:lang w:eastAsia="en-US"/>
              </w:rPr>
            </w:pPr>
            <w:r>
              <w:rPr>
                <w:lang w:eastAsia="en-US"/>
              </w:rPr>
              <w:t>1 977 530,00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right"/>
              <w:rPr>
                <w:lang w:eastAsia="en-US"/>
              </w:rPr>
            </w:pPr>
            <w:r>
              <w:rPr>
                <w:lang w:eastAsia="en-US"/>
              </w:rPr>
              <w:t>1 942 920,00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Kapitálové príjmy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   43 348,00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center" w:pos="792"/>
              </w:tabs>
              <w:spacing w:line="276" w:lineRule="auto"/>
              <w:jc w:val="center"/>
              <w:outlineLvl w:val="0"/>
            </w:pPr>
            <w:r>
              <w:t xml:space="preserve">     43 348,00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Finančné príjmy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160 290,59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spacing w:line="276" w:lineRule="auto"/>
              <w:jc w:val="center"/>
            </w:pPr>
            <w:r>
              <w:t xml:space="preserve">   160 290,59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rPr>
                <w:color w:val="0000FF"/>
                <w:sz w:val="20"/>
                <w:szCs w:val="20"/>
                <w:lang w:eastAsia="en-US"/>
              </w:rPr>
            </w:pPr>
            <w:r>
              <w:rPr>
                <w:color w:val="0000FF"/>
                <w:sz w:val="20"/>
                <w:szCs w:val="20"/>
                <w:lang w:eastAsia="en-US"/>
              </w:rPr>
              <w:t>Príjmy RO s právnou subjektivitou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FCC" w:rsidRDefault="002B1553">
            <w:pPr>
              <w:spacing w:line="276" w:lineRule="auto"/>
              <w:jc w:val="center"/>
            </w:pPr>
            <w:r>
              <w:rPr>
                <w:rStyle w:val="Zvraznenie"/>
                <w:i w:val="0"/>
                <w:iCs w:val="0"/>
              </w:rPr>
              <w:t xml:space="preserve">   </w:t>
            </w:r>
            <w:r>
              <w:rPr>
                <w:rStyle w:val="Zvraznenie"/>
              </w:rPr>
              <w:t xml:space="preserve">   </w:t>
            </w:r>
            <w:r>
              <w:rPr>
                <w:rStyle w:val="Zvraznenie"/>
                <w:i w:val="0"/>
                <w:iCs w:val="0"/>
              </w:rPr>
              <w:t>1 526,11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spacing w:line="276" w:lineRule="auto"/>
              <w:jc w:val="center"/>
            </w:pPr>
            <w:r>
              <w:t xml:space="preserve">       1 526,11                  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</w:tbl>
    <w:p w:rsidR="00A85FCC" w:rsidRDefault="00A85FCC">
      <w:pPr>
        <w:tabs>
          <w:tab w:val="right" w:pos="8820"/>
        </w:tabs>
        <w:jc w:val="both"/>
        <w:rPr>
          <w:b/>
        </w:rPr>
      </w:pPr>
    </w:p>
    <w:tbl>
      <w:tblPr>
        <w:tblW w:w="8534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2118"/>
        <w:gridCol w:w="1597"/>
        <w:gridCol w:w="1701"/>
        <w:gridCol w:w="1562"/>
        <w:gridCol w:w="1556"/>
      </w:tblGrid>
      <w:tr w:rsidR="00A85FCC">
        <w:tblPrEx>
          <w:tblCellMar>
            <w:top w:w="0" w:type="dxa"/>
            <w:bottom w:w="0" w:type="dxa"/>
          </w:tblCellMar>
        </w:tblPrEx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A85FCC">
            <w:pPr>
              <w:tabs>
                <w:tab w:val="right" w:pos="8460"/>
              </w:tabs>
              <w:jc w:val="both"/>
              <w:rPr>
                <w:b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</w:t>
            </w:r>
          </w:p>
          <w:p w:rsidR="00A85FCC" w:rsidRDefault="002B1553">
            <w:pPr>
              <w:tabs>
                <w:tab w:val="right" w:pos="84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na rok 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</w:t>
            </w:r>
          </w:p>
          <w:p w:rsidR="00A85FCC" w:rsidRDefault="002B1553">
            <w:pPr>
              <w:tabs>
                <w:tab w:val="right" w:pos="84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na rok 2020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</w:t>
            </w:r>
          </w:p>
          <w:p w:rsidR="00A85FCC" w:rsidRDefault="002B1553">
            <w:pPr>
              <w:tabs>
                <w:tab w:val="right" w:pos="84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na rok 2021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Výdavky celkom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center"/>
            </w:pPr>
            <w:r>
              <w:rPr>
                <w:b/>
                <w:lang w:eastAsia="en-US"/>
              </w:rPr>
              <w:t>2 243 099,04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center" w:pos="792"/>
                <w:tab w:val="right" w:pos="8460"/>
              </w:tabs>
              <w:spacing w:line="276" w:lineRule="auto"/>
            </w:pPr>
            <w:r>
              <w:rPr>
                <w:b/>
              </w:rPr>
              <w:t xml:space="preserve">  </w:t>
            </w:r>
            <w:r>
              <w:rPr>
                <w:b/>
                <w:shd w:val="clear" w:color="auto" w:fill="D9D9D9"/>
              </w:rPr>
              <w:t>2 243 100,83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1 977 630,00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1 943 020,00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z toho :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A85FCC">
            <w:pPr>
              <w:tabs>
                <w:tab w:val="right" w:pos="846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A85FCC">
            <w:pPr>
              <w:tabs>
                <w:tab w:val="right" w:pos="846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A85FCC">
            <w:pPr>
              <w:tabs>
                <w:tab w:val="right" w:pos="8460"/>
              </w:tabs>
              <w:jc w:val="right"/>
              <w:rPr>
                <w:b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A85FCC">
            <w:pPr>
              <w:tabs>
                <w:tab w:val="right" w:pos="8460"/>
              </w:tabs>
              <w:jc w:val="right"/>
              <w:rPr>
                <w:b/>
                <w:lang w:eastAsia="en-US"/>
              </w:rPr>
            </w:pP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Bežné výdavky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FCC" w:rsidRDefault="002B1553">
            <w:pPr>
              <w:spacing w:line="276" w:lineRule="auto"/>
              <w:jc w:val="center"/>
            </w:pPr>
            <w:r>
              <w:rPr>
                <w:rStyle w:val="Zvraznenie"/>
                <w:i w:val="0"/>
                <w:iCs w:val="0"/>
              </w:rPr>
              <w:t xml:space="preserve"> </w:t>
            </w:r>
            <w:r>
              <w:rPr>
                <w:rStyle w:val="Zvraznenie"/>
              </w:rPr>
              <w:t xml:space="preserve"> </w:t>
            </w:r>
            <w:r>
              <w:rPr>
                <w:rStyle w:val="Zvraznenie"/>
                <w:i w:val="0"/>
                <w:iCs w:val="0"/>
              </w:rPr>
              <w:t>963 683,68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spacing w:line="276" w:lineRule="auto"/>
            </w:pPr>
            <w:r>
              <w:t xml:space="preserve">     963 678,00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right"/>
              <w:rPr>
                <w:lang w:eastAsia="en-US"/>
              </w:rPr>
            </w:pPr>
            <w:r>
              <w:rPr>
                <w:lang w:eastAsia="en-US"/>
              </w:rPr>
              <w:t>934 130,00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right"/>
              <w:rPr>
                <w:lang w:eastAsia="en-US"/>
              </w:rPr>
            </w:pPr>
            <w:r>
              <w:rPr>
                <w:lang w:eastAsia="en-US"/>
              </w:rPr>
              <w:t>895 720,00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Kapitál. výdavky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FCC" w:rsidRDefault="002B1553">
            <w:pPr>
              <w:spacing w:line="276" w:lineRule="auto"/>
              <w:jc w:val="center"/>
            </w:pPr>
            <w:r>
              <w:rPr>
                <w:rStyle w:val="Zvraznenie"/>
                <w:i w:val="0"/>
                <w:iCs w:val="0"/>
              </w:rPr>
              <w:t xml:space="preserve"> </w:t>
            </w:r>
            <w:r>
              <w:rPr>
                <w:rStyle w:val="Zvraznenie"/>
              </w:rPr>
              <w:t xml:space="preserve"> </w:t>
            </w:r>
            <w:r>
              <w:rPr>
                <w:rStyle w:val="Zvraznenie"/>
                <w:i w:val="0"/>
                <w:iCs w:val="0"/>
              </w:rPr>
              <w:t>453 034,53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spacing w:line="276" w:lineRule="auto"/>
              <w:jc w:val="center"/>
            </w:pPr>
            <w:r>
              <w:t xml:space="preserve">  453 042,00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right"/>
              <w:rPr>
                <w:lang w:eastAsia="en-US"/>
              </w:rPr>
            </w:pPr>
            <w:r>
              <w:rPr>
                <w:lang w:eastAsia="en-US"/>
              </w:rPr>
              <w:t>300 000,00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right"/>
              <w:rPr>
                <w:lang w:eastAsia="en-US"/>
              </w:rPr>
            </w:pPr>
            <w:r>
              <w:rPr>
                <w:lang w:eastAsia="en-US"/>
              </w:rPr>
              <w:t>300 000,00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Finančné výdavky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spacing w:line="276" w:lineRule="auto"/>
              <w:jc w:val="center"/>
            </w:pPr>
            <w:r>
              <w:t xml:space="preserve">             0,00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both"/>
              <w:rPr>
                <w:color w:val="0000FF"/>
                <w:sz w:val="20"/>
                <w:szCs w:val="20"/>
                <w:lang w:eastAsia="en-US"/>
              </w:rPr>
            </w:pPr>
            <w:r>
              <w:rPr>
                <w:color w:val="0000FF"/>
                <w:sz w:val="20"/>
                <w:szCs w:val="20"/>
                <w:lang w:eastAsia="en-US"/>
              </w:rPr>
              <w:t>Výdavky RO s právnou subjektivitou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826 380,83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spacing w:line="276" w:lineRule="auto"/>
              <w:jc w:val="center"/>
            </w:pPr>
            <w:r>
              <w:t xml:space="preserve">  826 380,83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right"/>
              <w:rPr>
                <w:lang w:eastAsia="en-US"/>
              </w:rPr>
            </w:pPr>
            <w:r>
              <w:rPr>
                <w:lang w:eastAsia="en-US"/>
              </w:rPr>
              <w:t>743 500,00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right" w:pos="8460"/>
              </w:tabs>
              <w:jc w:val="right"/>
              <w:rPr>
                <w:lang w:eastAsia="en-US"/>
              </w:rPr>
            </w:pPr>
            <w:r>
              <w:rPr>
                <w:lang w:eastAsia="en-US"/>
              </w:rPr>
              <w:t>747 300,00</w:t>
            </w:r>
          </w:p>
        </w:tc>
      </w:tr>
    </w:tbl>
    <w:p w:rsidR="00A85FCC" w:rsidRDefault="00A85FCC">
      <w:pPr>
        <w:outlineLvl w:val="0"/>
        <w:rPr>
          <w:b/>
        </w:rPr>
      </w:pPr>
    </w:p>
    <w:p w:rsidR="00A85FCC" w:rsidRDefault="00A85FCC">
      <w:pPr>
        <w:outlineLvl w:val="0"/>
        <w:rPr>
          <w:b/>
        </w:rPr>
      </w:pPr>
    </w:p>
    <w:p w:rsidR="00A85FCC" w:rsidRDefault="00A85FCC">
      <w:pPr>
        <w:outlineLvl w:val="0"/>
        <w:rPr>
          <w:b/>
        </w:rPr>
      </w:pPr>
    </w:p>
    <w:p w:rsidR="00A85FCC" w:rsidRDefault="00A85FCC">
      <w:pPr>
        <w:outlineLvl w:val="0"/>
        <w:rPr>
          <w:b/>
        </w:rPr>
      </w:pPr>
    </w:p>
    <w:p w:rsidR="00A85FCC" w:rsidRDefault="002B155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Informácia o vývoji obce z pohľadu účtovníctva za materskú účtovnú jednotku a konsolidovaný celok</w:t>
      </w:r>
    </w:p>
    <w:p w:rsidR="00A85FCC" w:rsidRDefault="002B1553">
      <w:pPr>
        <w:spacing w:line="360" w:lineRule="auto"/>
        <w:jc w:val="both"/>
        <w:rPr>
          <w:b/>
        </w:rPr>
      </w:pPr>
      <w:r>
        <w:rPr>
          <w:b/>
        </w:rPr>
        <w:t xml:space="preserve">8.1. Majetok </w:t>
      </w:r>
    </w:p>
    <w:p w:rsidR="00A85FCC" w:rsidRDefault="00A85FCC">
      <w:pPr>
        <w:spacing w:line="360" w:lineRule="auto"/>
        <w:jc w:val="both"/>
        <w:rPr>
          <w:b/>
        </w:rPr>
      </w:pPr>
    </w:p>
    <w:p w:rsidR="00A85FCC" w:rsidRDefault="002B1553">
      <w:pPr>
        <w:numPr>
          <w:ilvl w:val="0"/>
          <w:numId w:val="9"/>
        </w:numPr>
        <w:spacing w:line="360" w:lineRule="auto"/>
        <w:ind w:left="284" w:hanging="284"/>
      </w:pPr>
      <w:r>
        <w:rPr>
          <w:b/>
        </w:rPr>
        <w:t>za materskú účtovnú jednotku</w:t>
      </w:r>
    </w:p>
    <w:tbl>
      <w:tblPr>
        <w:tblW w:w="7800" w:type="dxa"/>
        <w:tblInd w:w="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87"/>
        <w:gridCol w:w="2127"/>
        <w:gridCol w:w="1986"/>
      </w:tblGrid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Názov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>Skutočnosť</w:t>
            </w:r>
          </w:p>
          <w:p w:rsidR="00A85FCC" w:rsidRDefault="002B1553">
            <w:pPr>
              <w:spacing w:line="360" w:lineRule="auto"/>
              <w:jc w:val="center"/>
            </w:pPr>
            <w:r>
              <w:t>k 31.12.2018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>Skutočnosť</w:t>
            </w:r>
          </w:p>
          <w:p w:rsidR="00A85FCC" w:rsidRDefault="002B1553">
            <w:pPr>
              <w:spacing w:line="360" w:lineRule="auto"/>
              <w:jc w:val="center"/>
            </w:pPr>
            <w:r>
              <w:t>k 31.12.2019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Majetok spolu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>3 593 063,38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>3 991 472,86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Neobežný majetok spolu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>2 042 339,50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>2 454 936,76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A85FCC">
            <w:pPr>
              <w:spacing w:line="360" w:lineRule="auto"/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A85FCC">
            <w:pPr>
              <w:spacing w:line="360" w:lineRule="auto"/>
              <w:jc w:val="center"/>
            </w:pP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t>Dlhodobý nehmotný majetok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 xml:space="preserve">             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 xml:space="preserve">    19 057,00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t>Dlhodobý hmotný majetok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>1 805 214,43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>2 198 754,69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t>Dlhodobý finančný majetok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 xml:space="preserve">   237 125,07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 xml:space="preserve">   237 125,07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Obežný majetok spolu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>1 549 350,09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>1 535 611,37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A85FCC">
            <w:pPr>
              <w:spacing w:line="360" w:lineRule="auto"/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A85FCC">
            <w:pPr>
              <w:spacing w:line="360" w:lineRule="auto"/>
              <w:jc w:val="center"/>
            </w:pP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t>Zásoby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 xml:space="preserve">    6 579,28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 xml:space="preserve">    6 560,32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Zúčtovanie medzi </w:t>
            </w:r>
            <w:proofErr w:type="spellStart"/>
            <w:r>
              <w:rPr>
                <w:sz w:val="22"/>
                <w:szCs w:val="22"/>
                <w:lang w:eastAsia="en-US"/>
              </w:rPr>
              <w:t>subjektami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VS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>324 807,82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>314 676,56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t>Dlhodobé pohľadávky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 xml:space="preserve">           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 xml:space="preserve">           0,00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Krátkodobé pohľadávky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 xml:space="preserve">  31 041,16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 xml:space="preserve"> 86 808,97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Finančné účty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</w:pPr>
            <w:r>
              <w:t xml:space="preserve">         </w:t>
            </w:r>
            <w:r>
              <w:t>1 186 921,83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</w:pPr>
            <w:r>
              <w:t xml:space="preserve">       1 127 565,52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t>Poskytnuté návratné fin. výpomoci dlh.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 xml:space="preserve">           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 xml:space="preserve">           0,00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t>Poskytnuté návratné fin. výpomoci krát.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 xml:space="preserve">           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 xml:space="preserve">           0,00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 xml:space="preserve">Časové rozlíšenie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 xml:space="preserve">    1 373,79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 xml:space="preserve">       924,73</w:t>
            </w:r>
          </w:p>
        </w:tc>
      </w:tr>
    </w:tbl>
    <w:p w:rsidR="00A85FCC" w:rsidRDefault="00A85FCC">
      <w:pPr>
        <w:spacing w:line="360" w:lineRule="auto"/>
        <w:jc w:val="both"/>
        <w:rPr>
          <w:b/>
          <w:sz w:val="22"/>
          <w:szCs w:val="22"/>
        </w:rPr>
      </w:pPr>
    </w:p>
    <w:p w:rsidR="00A85FCC" w:rsidRDefault="00A85FCC">
      <w:pPr>
        <w:spacing w:line="360" w:lineRule="auto"/>
        <w:jc w:val="both"/>
        <w:rPr>
          <w:b/>
          <w:sz w:val="22"/>
          <w:szCs w:val="22"/>
        </w:rPr>
      </w:pPr>
    </w:p>
    <w:p w:rsidR="00A85FCC" w:rsidRDefault="002B1553">
      <w:pPr>
        <w:numPr>
          <w:ilvl w:val="0"/>
          <w:numId w:val="10"/>
        </w:numPr>
        <w:spacing w:line="360" w:lineRule="auto"/>
        <w:ind w:left="284" w:hanging="284"/>
      </w:pPr>
      <w:r>
        <w:rPr>
          <w:b/>
        </w:rPr>
        <w:t>za konsolidovaný celok</w:t>
      </w:r>
    </w:p>
    <w:tbl>
      <w:tblPr>
        <w:tblW w:w="7800" w:type="dxa"/>
        <w:tblInd w:w="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87"/>
        <w:gridCol w:w="2127"/>
        <w:gridCol w:w="1986"/>
      </w:tblGrid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Názov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Skutočnosť</w:t>
            </w:r>
          </w:p>
          <w:p w:rsidR="00A85FCC" w:rsidRDefault="002B1553">
            <w:pPr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k 31.12.2018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Skutočnosť</w:t>
            </w:r>
          </w:p>
          <w:p w:rsidR="00A85FCC" w:rsidRDefault="002B1553">
            <w:pPr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k 31.12.2019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Majetok spolu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3 709 573,54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4 165 268,88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Neobežný majetok spolu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2 382 991,36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2 848 102,80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A85FC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A85FCC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t>Dlhodobý nehmotný majetok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19 057,00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t>Dlhodobý hmotný majetok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2 150 866,29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2 596 920,73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lastRenderedPageBreak/>
              <w:t>Dlhodobý finančný majetok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232 125,07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232 105,07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Obežný majetok spolu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1 325 044,39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1 316 241,35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A85FC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A85FCC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t>Zásoby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7 324,28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17 927,32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t>Zúčtovanie medzi subjektmi VS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5 070,00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0,00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t>Dlhodobé pohľadávky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27 684,00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0,00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Krátkodobé pohľadávky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31 041,16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95 830,97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Finančné účty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1 253 924,95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1 202 483,06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t>Poskytnuté návratné fin. výpomoci dlh.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0,00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t>Poskytnuté návratné fin. výpomoci krát.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0,00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Časové</w:t>
            </w:r>
            <w:r>
              <w:rPr>
                <w:b/>
                <w:sz w:val="22"/>
                <w:szCs w:val="22"/>
                <w:lang w:eastAsia="en-US"/>
              </w:rPr>
              <w:t xml:space="preserve"> rozlíšenie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1 537,79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924,73</w:t>
            </w:r>
          </w:p>
        </w:tc>
      </w:tr>
    </w:tbl>
    <w:p w:rsidR="00A85FCC" w:rsidRDefault="00A85FCC">
      <w:pPr>
        <w:spacing w:line="360" w:lineRule="auto"/>
        <w:jc w:val="both"/>
        <w:rPr>
          <w:b/>
        </w:rPr>
      </w:pPr>
    </w:p>
    <w:p w:rsidR="00A85FCC" w:rsidRDefault="00A85FCC">
      <w:pPr>
        <w:spacing w:line="360" w:lineRule="auto"/>
        <w:jc w:val="both"/>
        <w:rPr>
          <w:b/>
        </w:rPr>
      </w:pPr>
    </w:p>
    <w:p w:rsidR="00A85FCC" w:rsidRDefault="002B1553">
      <w:pPr>
        <w:spacing w:line="360" w:lineRule="auto"/>
        <w:jc w:val="both"/>
        <w:rPr>
          <w:b/>
        </w:rPr>
      </w:pPr>
      <w:r>
        <w:rPr>
          <w:b/>
        </w:rPr>
        <w:t xml:space="preserve">8.2. Zdroje krytia </w:t>
      </w:r>
    </w:p>
    <w:p w:rsidR="00A85FCC" w:rsidRDefault="00A85FCC">
      <w:pPr>
        <w:spacing w:line="360" w:lineRule="auto"/>
        <w:jc w:val="both"/>
        <w:rPr>
          <w:b/>
        </w:rPr>
      </w:pPr>
    </w:p>
    <w:p w:rsidR="00A85FCC" w:rsidRDefault="002B1553">
      <w:pPr>
        <w:spacing w:line="360" w:lineRule="auto"/>
        <w:jc w:val="both"/>
      </w:pPr>
      <w:r>
        <w:rPr>
          <w:b/>
        </w:rPr>
        <w:t>za materskú účtovnú jednotku</w:t>
      </w:r>
    </w:p>
    <w:tbl>
      <w:tblPr>
        <w:tblW w:w="7800" w:type="dxa"/>
        <w:tblInd w:w="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87"/>
        <w:gridCol w:w="2127"/>
        <w:gridCol w:w="1986"/>
      </w:tblGrid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Názov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Skutočnosť</w:t>
            </w:r>
          </w:p>
          <w:p w:rsidR="00A85FCC" w:rsidRDefault="002B1553">
            <w:pPr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k  31.12.2018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Skutočnosť</w:t>
            </w:r>
          </w:p>
          <w:p w:rsidR="00A85FCC" w:rsidRDefault="002B1553">
            <w:pPr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k  31.12.2019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Vlastné imanie a záväzky spolu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>3 593 063,38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>3 991 472,86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 xml:space="preserve">Vlastné imanie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>2 471 398,40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>2 889 356,70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A85FCC">
            <w:pPr>
              <w:spacing w:line="360" w:lineRule="auto"/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A85FCC">
            <w:pPr>
              <w:spacing w:line="360" w:lineRule="auto"/>
              <w:jc w:val="center"/>
            </w:pP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Oceňovacie rozdiely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 xml:space="preserve">              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 xml:space="preserve">              0,00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t>Fondy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 xml:space="preserve">             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 xml:space="preserve">             0,00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Výsledok hospodárenia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>2 471 398,40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>2 889 356,70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Záväzky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 xml:space="preserve">   213 300,20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 xml:space="preserve">   133 755,20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A85FCC">
            <w:pPr>
              <w:spacing w:line="360" w:lineRule="auto"/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A85FCC">
            <w:pPr>
              <w:spacing w:line="360" w:lineRule="auto"/>
              <w:jc w:val="center"/>
            </w:pP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Rezervy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 xml:space="preserve">       1 540,00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 xml:space="preserve">       1 540,00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t>Zúčtovanie medzi subjektmi VS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 xml:space="preserve">   160 290,59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 xml:space="preserve">     65 217,29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t>Dlhodobé záväzky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 xml:space="preserve">          744,99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 xml:space="preserve">          266,37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t>Krátkodobé záväzky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 xml:space="preserve">     50 724,62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 xml:space="preserve">     66 731,54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t>Bankové úvery a výpomoci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 xml:space="preserve">              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t xml:space="preserve">              0,00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Časové rozlíšenie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tabs>
                <w:tab w:val="left" w:pos="195"/>
                <w:tab w:val="center" w:pos="1207"/>
              </w:tabs>
              <w:spacing w:line="360" w:lineRule="auto"/>
              <w:jc w:val="center"/>
            </w:pPr>
            <w:r>
              <w:t xml:space="preserve">   </w:t>
            </w:r>
            <w:r>
              <w:t>908 364,78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tabs>
                <w:tab w:val="left" w:pos="195"/>
                <w:tab w:val="center" w:pos="1207"/>
              </w:tabs>
              <w:spacing w:line="360" w:lineRule="auto"/>
              <w:jc w:val="center"/>
            </w:pPr>
            <w:r>
              <w:t xml:space="preserve">   968 360,96</w:t>
            </w:r>
          </w:p>
        </w:tc>
      </w:tr>
    </w:tbl>
    <w:p w:rsidR="00A85FCC" w:rsidRDefault="00A85FCC">
      <w:pPr>
        <w:tabs>
          <w:tab w:val="left" w:pos="2880"/>
          <w:tab w:val="right" w:pos="8820"/>
        </w:tabs>
        <w:jc w:val="both"/>
      </w:pPr>
    </w:p>
    <w:p w:rsidR="00A85FCC" w:rsidRDefault="00A85FCC">
      <w:pPr>
        <w:tabs>
          <w:tab w:val="left" w:pos="2880"/>
          <w:tab w:val="right" w:pos="8820"/>
        </w:tabs>
        <w:jc w:val="both"/>
      </w:pPr>
    </w:p>
    <w:p w:rsidR="00A85FCC" w:rsidRDefault="002B1553">
      <w:pPr>
        <w:numPr>
          <w:ilvl w:val="0"/>
          <w:numId w:val="12"/>
        </w:numPr>
        <w:spacing w:line="360" w:lineRule="auto"/>
        <w:ind w:left="284" w:hanging="284"/>
      </w:pPr>
      <w:r>
        <w:rPr>
          <w:b/>
        </w:rPr>
        <w:lastRenderedPageBreak/>
        <w:t xml:space="preserve">za konsolidovaný celok </w:t>
      </w:r>
    </w:p>
    <w:tbl>
      <w:tblPr>
        <w:tblW w:w="7800" w:type="dxa"/>
        <w:tblInd w:w="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87"/>
        <w:gridCol w:w="2127"/>
        <w:gridCol w:w="1986"/>
      </w:tblGrid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Názov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ind w:left="-188" w:firstLine="188"/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Skutočnosť</w:t>
            </w:r>
          </w:p>
          <w:p w:rsidR="00A85FCC" w:rsidRDefault="002B1553">
            <w:pPr>
              <w:ind w:left="-188" w:firstLine="188"/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 xml:space="preserve"> k 31.12.2018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Skutočnosť</w:t>
            </w:r>
          </w:p>
          <w:p w:rsidR="00A85FCC" w:rsidRDefault="002B1553">
            <w:pPr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k  31.12.2019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Vlastné imanie a záväzky spolu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3 709 573,54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4 165 268,88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 xml:space="preserve">Vlastné imanie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2 476 797,91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2 949 380,70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A85FC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A85FCC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Oceňovacie rozdiely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>
              <w:rPr>
                <w:lang w:eastAsia="en-US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0,00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t>Fondy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0,00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Výsledok hospodárenia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tabs>
                <w:tab w:val="center" w:pos="922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284 549,17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tabs>
                <w:tab w:val="center" w:pos="922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477 982,30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Záväzky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315 573,81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244 599,74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A85FC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A85FCC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Rezervy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2 613,00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1 540,00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t>Zúčtovanie medzi subjektmi VS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160 290,59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65 217,29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t>Dlhodobé záväzky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5 214,82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6 735,06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t>Krátkodobé záväzky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147 655,40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171 107,39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sz w:val="22"/>
                <w:szCs w:val="22"/>
                <w:lang w:eastAsia="en-US"/>
              </w:rPr>
              <w:t>Bankové úvery a výpomoci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0,00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spacing w:line="360" w:lineRule="auto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Časové rozlíšenie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tabs>
                <w:tab w:val="center" w:pos="922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917 201,82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FCC" w:rsidRDefault="002B1553">
            <w:pPr>
              <w:tabs>
                <w:tab w:val="center" w:pos="922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971 288,44</w:t>
            </w:r>
          </w:p>
        </w:tc>
      </w:tr>
    </w:tbl>
    <w:p w:rsidR="00A85FCC" w:rsidRDefault="00A85FCC">
      <w:pPr>
        <w:tabs>
          <w:tab w:val="left" w:pos="2880"/>
          <w:tab w:val="right" w:pos="8820"/>
        </w:tabs>
        <w:jc w:val="both"/>
      </w:pPr>
    </w:p>
    <w:p w:rsidR="00A85FCC" w:rsidRDefault="00A85FCC">
      <w:pPr>
        <w:tabs>
          <w:tab w:val="left" w:pos="2880"/>
          <w:tab w:val="right" w:pos="8820"/>
        </w:tabs>
        <w:jc w:val="both"/>
      </w:pPr>
    </w:p>
    <w:p w:rsidR="00A85FCC" w:rsidRDefault="002B1553">
      <w:pPr>
        <w:tabs>
          <w:tab w:val="left" w:pos="2880"/>
          <w:tab w:val="right" w:pos="8820"/>
        </w:tabs>
        <w:jc w:val="both"/>
      </w:pPr>
      <w:r>
        <w:t xml:space="preserve">Analýza </w:t>
      </w:r>
      <w:r>
        <w:t>významných položiek z účtovnej závierky:</w:t>
      </w:r>
    </w:p>
    <w:p w:rsidR="00A85FCC" w:rsidRDefault="00A85FCC">
      <w:pPr>
        <w:tabs>
          <w:tab w:val="left" w:pos="2880"/>
          <w:tab w:val="right" w:pos="8820"/>
        </w:tabs>
        <w:jc w:val="both"/>
      </w:pPr>
    </w:p>
    <w:p w:rsidR="00A85FCC" w:rsidRDefault="002B1553">
      <w:pPr>
        <w:ind w:left="360"/>
        <w:jc w:val="both"/>
      </w:pPr>
      <w:r>
        <w:t>prírastky na  majetku boli z dôvodu:</w:t>
      </w:r>
    </w:p>
    <w:p w:rsidR="00A85FCC" w:rsidRDefault="002B1553">
      <w:pPr>
        <w:numPr>
          <w:ilvl w:val="0"/>
          <w:numId w:val="13"/>
        </w:numPr>
        <w:jc w:val="both"/>
      </w:pPr>
      <w:r>
        <w:t xml:space="preserve">výstavby IBV </w:t>
      </w:r>
    </w:p>
    <w:p w:rsidR="00A85FCC" w:rsidRDefault="002B1553">
      <w:pPr>
        <w:numPr>
          <w:ilvl w:val="0"/>
          <w:numId w:val="5"/>
        </w:numPr>
        <w:jc w:val="both"/>
      </w:pPr>
      <w:r>
        <w:t>nákupu pozemkov</w:t>
      </w:r>
    </w:p>
    <w:p w:rsidR="00A85FCC" w:rsidRDefault="002B1553">
      <w:pPr>
        <w:jc w:val="both"/>
      </w:pPr>
      <w:r>
        <w:t xml:space="preserve">      </w:t>
      </w:r>
      <w:bookmarkStart w:id="2" w:name="_Hlk10105147"/>
      <w:r>
        <w:t>-     rekonštrukcia MR</w:t>
      </w:r>
    </w:p>
    <w:p w:rsidR="00A85FCC" w:rsidRDefault="002B1553">
      <w:pPr>
        <w:jc w:val="both"/>
      </w:pPr>
      <w:r>
        <w:t xml:space="preserve">      -     výstavba parkoviska</w:t>
      </w:r>
    </w:p>
    <w:p w:rsidR="00A85FCC" w:rsidRDefault="002B1553">
      <w:pPr>
        <w:spacing w:line="360" w:lineRule="auto"/>
        <w:jc w:val="both"/>
      </w:pPr>
      <w:r>
        <w:rPr>
          <w:b/>
        </w:rPr>
        <w:t xml:space="preserve">      </w:t>
      </w:r>
      <w:r>
        <w:rPr>
          <w:bCs/>
        </w:rPr>
        <w:t xml:space="preserve">-     územný plán    </w:t>
      </w:r>
    </w:p>
    <w:p w:rsidR="00A85FCC" w:rsidRDefault="00A85FCC">
      <w:pPr>
        <w:spacing w:line="360" w:lineRule="auto"/>
        <w:jc w:val="both"/>
        <w:rPr>
          <w:bCs/>
        </w:rPr>
      </w:pPr>
    </w:p>
    <w:bookmarkEnd w:id="2"/>
    <w:p w:rsidR="00A85FCC" w:rsidRDefault="002B1553">
      <w:pPr>
        <w:spacing w:line="360" w:lineRule="auto"/>
        <w:jc w:val="both"/>
        <w:rPr>
          <w:b/>
        </w:rPr>
      </w:pPr>
      <w:r>
        <w:rPr>
          <w:b/>
        </w:rPr>
        <w:t xml:space="preserve">8.3. Pohľadávky </w:t>
      </w:r>
    </w:p>
    <w:p w:rsidR="00A85FCC" w:rsidRDefault="002B1553">
      <w:pPr>
        <w:numPr>
          <w:ilvl w:val="0"/>
          <w:numId w:val="15"/>
        </w:numPr>
        <w:spacing w:line="360" w:lineRule="auto"/>
        <w:ind w:left="284" w:hanging="284"/>
        <w:rPr>
          <w:b/>
        </w:rPr>
      </w:pPr>
      <w:r>
        <w:rPr>
          <w:b/>
        </w:rPr>
        <w:t>za materskú účtovnú jednotku</w:t>
      </w:r>
    </w:p>
    <w:tbl>
      <w:tblPr>
        <w:tblW w:w="8217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5103"/>
        <w:gridCol w:w="1557"/>
        <w:gridCol w:w="1557"/>
      </w:tblGrid>
      <w:tr w:rsidR="00A85FC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Pohľadávky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Zostatok</w:t>
            </w:r>
          </w:p>
          <w:p w:rsidR="00A85FCC" w:rsidRDefault="002B1553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k 31.12 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Zostatok</w:t>
            </w:r>
          </w:p>
          <w:p w:rsidR="00A85FCC" w:rsidRDefault="002B1553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k 31.12 2019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Pohľadávky do lehoty splatnosti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31 041,16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86 808,97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Pohľadávky po lehote splatnosti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0,00</w:t>
            </w:r>
          </w:p>
        </w:tc>
      </w:tr>
    </w:tbl>
    <w:p w:rsidR="00A85FCC" w:rsidRDefault="00A85FCC"/>
    <w:p w:rsidR="00A85FCC" w:rsidRDefault="002B1553">
      <w:pPr>
        <w:numPr>
          <w:ilvl w:val="0"/>
          <w:numId w:val="16"/>
        </w:numPr>
        <w:spacing w:line="360" w:lineRule="auto"/>
        <w:ind w:left="284" w:hanging="284"/>
        <w:rPr>
          <w:b/>
        </w:rPr>
      </w:pPr>
      <w:r>
        <w:rPr>
          <w:b/>
        </w:rPr>
        <w:t>za konsolidovaný celok</w:t>
      </w:r>
    </w:p>
    <w:tbl>
      <w:tblPr>
        <w:tblW w:w="8217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5103"/>
        <w:gridCol w:w="1557"/>
        <w:gridCol w:w="1557"/>
      </w:tblGrid>
      <w:tr w:rsidR="00A85FC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Pohľadávky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Zostatok k 31.12 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Zostatok k 31.12 2019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Pohľadávky do</w:t>
            </w:r>
            <w:r>
              <w:rPr>
                <w:lang w:eastAsia="en-US"/>
              </w:rPr>
              <w:t xml:space="preserve"> lehoty splatnosti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58 725,16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95 830,97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Pohľadávky po lehote splatnosti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0,00</w:t>
            </w:r>
          </w:p>
        </w:tc>
      </w:tr>
    </w:tbl>
    <w:p w:rsidR="00A85FCC" w:rsidRDefault="00A85FCC"/>
    <w:p w:rsidR="00A85FCC" w:rsidRDefault="00A85FCC"/>
    <w:p w:rsidR="00A85FCC" w:rsidRDefault="00A85FCC"/>
    <w:p w:rsidR="00A85FCC" w:rsidRDefault="00A85FCC"/>
    <w:p w:rsidR="00A85FCC" w:rsidRDefault="002B1553">
      <w:pPr>
        <w:spacing w:line="360" w:lineRule="auto"/>
        <w:jc w:val="both"/>
        <w:rPr>
          <w:b/>
        </w:rPr>
      </w:pPr>
      <w:r>
        <w:rPr>
          <w:b/>
        </w:rPr>
        <w:t>8.4. Záväzky</w:t>
      </w:r>
    </w:p>
    <w:p w:rsidR="00A85FCC" w:rsidRDefault="00A85FCC">
      <w:pPr>
        <w:spacing w:line="360" w:lineRule="auto"/>
        <w:jc w:val="both"/>
        <w:rPr>
          <w:b/>
        </w:rPr>
      </w:pPr>
    </w:p>
    <w:p w:rsidR="00A85FCC" w:rsidRDefault="002B1553">
      <w:pPr>
        <w:numPr>
          <w:ilvl w:val="0"/>
          <w:numId w:val="18"/>
        </w:numPr>
        <w:spacing w:line="360" w:lineRule="auto"/>
        <w:ind w:left="284" w:hanging="284"/>
        <w:rPr>
          <w:b/>
        </w:rPr>
      </w:pPr>
      <w:r>
        <w:rPr>
          <w:b/>
        </w:rPr>
        <w:t>za materskú účtovnú jednotku</w:t>
      </w:r>
    </w:p>
    <w:tbl>
      <w:tblPr>
        <w:tblW w:w="8217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5103"/>
        <w:gridCol w:w="1557"/>
        <w:gridCol w:w="1557"/>
      </w:tblGrid>
      <w:tr w:rsidR="00A85FC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Záväzky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Zostatok k 31.12 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Zostatok k 31.12 2019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Záväzky do lehoty splatnosti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51 469,61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66 997,91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Záväzky po lehote splatnosti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0,00</w:t>
            </w:r>
          </w:p>
        </w:tc>
      </w:tr>
    </w:tbl>
    <w:p w:rsidR="00A85FCC" w:rsidRDefault="00A85FCC">
      <w:pPr>
        <w:tabs>
          <w:tab w:val="left" w:pos="2880"/>
          <w:tab w:val="right" w:pos="8820"/>
        </w:tabs>
        <w:jc w:val="both"/>
        <w:rPr>
          <w:color w:val="0000FF"/>
        </w:rPr>
      </w:pPr>
    </w:p>
    <w:p w:rsidR="00A85FCC" w:rsidRDefault="002B1553">
      <w:pPr>
        <w:numPr>
          <w:ilvl w:val="0"/>
          <w:numId w:val="19"/>
        </w:numPr>
        <w:spacing w:line="360" w:lineRule="auto"/>
        <w:ind w:left="284" w:hanging="284"/>
        <w:rPr>
          <w:b/>
        </w:rPr>
      </w:pPr>
      <w:r>
        <w:rPr>
          <w:b/>
        </w:rPr>
        <w:t>za konsolidovaný celok</w:t>
      </w:r>
    </w:p>
    <w:tbl>
      <w:tblPr>
        <w:tblW w:w="8217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5103"/>
        <w:gridCol w:w="1557"/>
        <w:gridCol w:w="1557"/>
      </w:tblGrid>
      <w:tr w:rsidR="00A85FC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Záväzky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Zostatok k 31.12 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Zostatok k 31.12 2019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Záväzky do lehoty splatnosti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152 670,22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177 842,45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Záväzky po lehote splatnosti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0,00</w:t>
            </w:r>
          </w:p>
        </w:tc>
      </w:tr>
    </w:tbl>
    <w:p w:rsidR="00A85FCC" w:rsidRDefault="00A85FCC">
      <w:pPr>
        <w:tabs>
          <w:tab w:val="left" w:pos="2880"/>
          <w:tab w:val="right" w:pos="8820"/>
        </w:tabs>
        <w:jc w:val="both"/>
      </w:pPr>
    </w:p>
    <w:p w:rsidR="00A85FCC" w:rsidRDefault="002B155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>Hospodársky výsledok  za 2019 - vývoj nákladov a výnosov za materskú účtovnú jednotku a konsolidovaný celok</w:t>
      </w:r>
    </w:p>
    <w:p w:rsidR="00A85FCC" w:rsidRDefault="00A85FCC">
      <w:pPr>
        <w:spacing w:line="360" w:lineRule="auto"/>
        <w:jc w:val="both"/>
        <w:rPr>
          <w:b/>
        </w:rPr>
      </w:pPr>
    </w:p>
    <w:p w:rsidR="00A85FCC" w:rsidRDefault="002B1553">
      <w:pPr>
        <w:spacing w:line="360" w:lineRule="auto"/>
        <w:jc w:val="both"/>
        <w:rPr>
          <w:b/>
        </w:rPr>
      </w:pPr>
      <w:r>
        <w:rPr>
          <w:b/>
        </w:rPr>
        <w:t>a) za materskú účtovnú jednotku</w:t>
      </w:r>
    </w:p>
    <w:tbl>
      <w:tblPr>
        <w:tblW w:w="8330" w:type="dxa"/>
        <w:tblCellMar>
          <w:left w:w="10" w:type="dxa"/>
          <w:right w:w="10" w:type="dxa"/>
        </w:tblCellMar>
        <w:tblLook w:val="04A0"/>
      </w:tblPr>
      <w:tblGrid>
        <w:gridCol w:w="3348"/>
        <w:gridCol w:w="2430"/>
        <w:gridCol w:w="2552"/>
      </w:tblGrid>
      <w:tr w:rsidR="00A85FCC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Názov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Skutočnosť</w:t>
            </w:r>
          </w:p>
          <w:p w:rsidR="00A85FCC" w:rsidRDefault="002B1553">
            <w:pPr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k 31.12.2018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Skutočnosť</w:t>
            </w:r>
          </w:p>
          <w:p w:rsidR="00A85FCC" w:rsidRDefault="002B1553">
            <w:pPr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k 31.12.2019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Náklady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A85FCC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A85FCC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 – Spotrebované nákupy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99 518,48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113 488,27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  <w:r>
              <w:rPr>
                <w:lang w:eastAsia="en-US"/>
              </w:rPr>
              <w:t xml:space="preserve"> – Služby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119 176,37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120 866,47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52 – Osobné náklady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737 924,56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621 475,63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53 – Dane a poplatky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0,00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rPr>
                <w:lang w:eastAsia="en-US"/>
              </w:rPr>
            </w:pPr>
            <w:r>
              <w:rPr>
                <w:lang w:eastAsia="en-US"/>
              </w:rPr>
              <w:t>54 – Ostatné náklady na prevádzkovú činnosť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98 647,94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84 770,37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rPr>
                <w:lang w:eastAsia="en-US"/>
              </w:rPr>
            </w:pPr>
            <w:r>
              <w:rPr>
                <w:lang w:eastAsia="en-US"/>
              </w:rPr>
              <w:t>55 – Odpisy, rezervy a OP z </w:t>
            </w:r>
            <w:proofErr w:type="spellStart"/>
            <w:r>
              <w:rPr>
                <w:lang w:eastAsia="en-US"/>
              </w:rPr>
              <w:t>prevádz</w:t>
            </w:r>
            <w:proofErr w:type="spellEnd"/>
            <w:r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a </w:t>
            </w:r>
            <w:proofErr w:type="spellStart"/>
            <w:r>
              <w:rPr>
                <w:lang w:eastAsia="en-US"/>
              </w:rPr>
              <w:t>finan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čin.a</w:t>
            </w:r>
            <w:proofErr w:type="spellEnd"/>
            <w:r>
              <w:rPr>
                <w:lang w:eastAsia="en-US"/>
              </w:rPr>
              <w:t> </w:t>
            </w:r>
            <w:proofErr w:type="spellStart"/>
            <w:r>
              <w:rPr>
                <w:lang w:eastAsia="en-US"/>
              </w:rPr>
              <w:t>zúčt</w:t>
            </w:r>
            <w:proofErr w:type="spellEnd"/>
            <w:r>
              <w:rPr>
                <w:lang w:eastAsia="en-US"/>
              </w:rPr>
              <w:t>. časového rozlíšenia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41 982,56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58 622,91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rPr>
                <w:lang w:eastAsia="en-US"/>
              </w:rPr>
            </w:pPr>
            <w:r>
              <w:rPr>
                <w:lang w:eastAsia="en-US"/>
              </w:rPr>
              <w:t>56 – Finančné náklady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2 745,08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2 888,50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rPr>
                <w:lang w:eastAsia="en-US"/>
              </w:rPr>
            </w:pPr>
            <w:r>
              <w:rPr>
                <w:lang w:eastAsia="en-US"/>
              </w:rPr>
              <w:t>57 – Mimoriadne náklady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0,00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rPr>
                <w:lang w:eastAsia="en-US"/>
              </w:rPr>
            </w:pPr>
            <w:r>
              <w:rPr>
                <w:lang w:eastAsia="en-US"/>
              </w:rPr>
              <w:t>58 – Náklady na transfery a náklady z odvodov príjmov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left" w:pos="195"/>
                <w:tab w:val="center" w:pos="1168"/>
              </w:tabs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99 260,02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left" w:pos="195"/>
                <w:tab w:val="center" w:pos="1168"/>
              </w:tabs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82 914,23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59 – Dane z príjmov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0,00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Výnosy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A85FC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A85FC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rPr>
                <w:lang w:eastAsia="en-US"/>
              </w:rPr>
            </w:pPr>
            <w:r>
              <w:rPr>
                <w:lang w:eastAsia="en-US"/>
              </w:rPr>
              <w:t>60 – Tržby za vlastné výkony a tovar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6 816,01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14 283,04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rPr>
                <w:lang w:eastAsia="en-US"/>
              </w:rPr>
            </w:pPr>
            <w:r>
              <w:rPr>
                <w:lang w:eastAsia="en-US"/>
              </w:rPr>
              <w:t>61 – Zmena stavu vnútroorganizačných služieb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0,00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rPr>
                <w:lang w:eastAsia="en-US"/>
              </w:rPr>
            </w:pPr>
            <w:r>
              <w:rPr>
                <w:lang w:eastAsia="en-US"/>
              </w:rPr>
              <w:t>62 – Aktivácia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left" w:pos="705"/>
              </w:tabs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left" w:pos="705"/>
              </w:tabs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0,00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rPr>
                <w:lang w:eastAsia="en-US"/>
              </w:rPr>
            </w:pPr>
            <w:r>
              <w:rPr>
                <w:lang w:eastAsia="en-US"/>
              </w:rPr>
              <w:t>63 – Daňové a colné výnosy a výnosy z poplatkov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center" w:pos="1168"/>
              </w:tabs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835 355,49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center" w:pos="1168"/>
              </w:tabs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949 122,26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rPr>
                <w:lang w:eastAsia="en-US"/>
              </w:rPr>
            </w:pPr>
            <w:r>
              <w:rPr>
                <w:lang w:eastAsia="en-US"/>
              </w:rPr>
              <w:t>64 – Ostatné výnosy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center" w:pos="1168"/>
              </w:tabs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53 874,12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center" w:pos="1168"/>
              </w:tabs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115 965,28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rPr>
                <w:lang w:eastAsia="en-US"/>
              </w:rPr>
            </w:pPr>
            <w:r>
              <w:rPr>
                <w:lang w:eastAsia="en-US"/>
              </w:rPr>
              <w:t>65 – Zúčtovanie rezerv a OP z prevádzkovej a finančnej činnosti a zúčtovanie časového rozlíšenia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5 881,04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5 274,63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rPr>
                <w:lang w:eastAsia="en-US"/>
              </w:rPr>
            </w:pPr>
            <w:r>
              <w:rPr>
                <w:lang w:eastAsia="en-US"/>
              </w:rPr>
              <w:t>66 – Finančné výnosy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64,31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531,99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rPr>
                <w:lang w:eastAsia="en-US"/>
              </w:rPr>
            </w:pPr>
            <w:r>
              <w:rPr>
                <w:lang w:eastAsia="en-US"/>
              </w:rPr>
              <w:t>67 – Mimoriadne výnosy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left" w:pos="405"/>
                <w:tab w:val="center" w:pos="1168"/>
              </w:tabs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 xml:space="preserve">    64 009,48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left" w:pos="405"/>
                <w:tab w:val="center" w:pos="1168"/>
              </w:tabs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 xml:space="preserve">    16 629,39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rPr>
                <w:lang w:eastAsia="en-US"/>
              </w:rPr>
            </w:pPr>
            <w:r>
              <w:rPr>
                <w:lang w:eastAsia="en-US"/>
              </w:rPr>
              <w:t>69 – Výnosy z transferov a rozpočtových príjmov v obciach, VÚC a v RO a PO zriadených obcou alebo VÚC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left" w:pos="270"/>
                <w:tab w:val="center" w:pos="1168"/>
              </w:tabs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512 394,22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left" w:pos="270"/>
                <w:tab w:val="center" w:pos="1168"/>
              </w:tabs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</w:t>
            </w:r>
            <w:r>
              <w:rPr>
                <w:b/>
                <w:lang w:eastAsia="en-US"/>
              </w:rPr>
              <w:t>402 135,21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Hospodársky výsledok</w:t>
            </w:r>
          </w:p>
          <w:p w:rsidR="00A85FCC" w:rsidRDefault="002B1553">
            <w:r>
              <w:rPr>
                <w:b/>
                <w:lang w:eastAsia="en-US"/>
              </w:rPr>
              <w:t>/ + kladný HV, - záporný HV /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+279 139,66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+417 958,30</w:t>
            </w:r>
          </w:p>
        </w:tc>
      </w:tr>
    </w:tbl>
    <w:p w:rsidR="00A85FCC" w:rsidRDefault="00A85FCC">
      <w:pPr>
        <w:spacing w:line="360" w:lineRule="auto"/>
        <w:jc w:val="both"/>
      </w:pPr>
    </w:p>
    <w:p w:rsidR="00A85FCC" w:rsidRDefault="002B1553">
      <w:pPr>
        <w:spacing w:line="360" w:lineRule="auto"/>
        <w:jc w:val="both"/>
      </w:pPr>
      <w:r>
        <w:t xml:space="preserve">Hospodársky výsledok /kladný/ v sume </w:t>
      </w:r>
      <w:r>
        <w:rPr>
          <w:b/>
          <w:color w:val="0070C0"/>
        </w:rPr>
        <w:t>417 958,30 €</w:t>
      </w:r>
      <w:r>
        <w:t xml:space="preserve"> bol zúčtovaný na účet </w:t>
      </w:r>
    </w:p>
    <w:p w:rsidR="00A85FCC" w:rsidRDefault="002B1553">
      <w:pPr>
        <w:spacing w:line="360" w:lineRule="auto"/>
        <w:jc w:val="both"/>
      </w:pPr>
      <w:r>
        <w:t xml:space="preserve">428 – </w:t>
      </w:r>
      <w:proofErr w:type="spellStart"/>
      <w:r>
        <w:t>Nevysporiadaný</w:t>
      </w:r>
      <w:proofErr w:type="spellEnd"/>
      <w:r>
        <w:t xml:space="preserve"> výsledok hospodárenia minulých rokov.</w:t>
      </w:r>
    </w:p>
    <w:p w:rsidR="00A85FCC" w:rsidRDefault="002B1553">
      <w:pPr>
        <w:spacing w:line="360" w:lineRule="auto"/>
        <w:jc w:val="both"/>
        <w:rPr>
          <w:b/>
        </w:rPr>
      </w:pPr>
      <w:r>
        <w:rPr>
          <w:b/>
        </w:rPr>
        <w:t xml:space="preserve">b) za konsolidovaný </w:t>
      </w:r>
      <w:r>
        <w:rPr>
          <w:b/>
        </w:rPr>
        <w:t>celok</w:t>
      </w:r>
    </w:p>
    <w:p w:rsidR="00A85FCC" w:rsidRDefault="00A85FCC">
      <w:pPr>
        <w:spacing w:line="360" w:lineRule="auto"/>
        <w:jc w:val="both"/>
        <w:rPr>
          <w:b/>
        </w:rPr>
      </w:pPr>
    </w:p>
    <w:tbl>
      <w:tblPr>
        <w:tblW w:w="8220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40"/>
        <w:gridCol w:w="2429"/>
        <w:gridCol w:w="2551"/>
      </w:tblGrid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Názov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Skutočnosť</w:t>
            </w:r>
          </w:p>
          <w:p w:rsidR="00A85FCC" w:rsidRDefault="002B1553">
            <w:pPr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k 31.12.2018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Skutočnosť</w:t>
            </w:r>
          </w:p>
          <w:p w:rsidR="00A85FCC" w:rsidRDefault="002B1553">
            <w:pPr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k 31.12.2019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Náklady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A85FC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A85FC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 – Spotrebované nákupy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299 420,56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287 267,14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51 – Služby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192 662,22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279 397,32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52 – Osobné náklady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1 489 260,55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1 474 158,26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53 – Dane a  poplatky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224,00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>1 810,12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rPr>
                <w:lang w:eastAsia="en-US"/>
              </w:rPr>
            </w:pPr>
            <w:r>
              <w:rPr>
                <w:lang w:eastAsia="en-US"/>
              </w:rPr>
              <w:t>54 – Ostatné náklady na prevádzkovú činnosť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98 788,94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85 812,37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rPr>
                <w:lang w:eastAsia="en-US"/>
              </w:rPr>
            </w:pPr>
            <w:r>
              <w:rPr>
                <w:lang w:eastAsia="en-US"/>
              </w:rPr>
              <w:t>55 – Odpisy, rezervy a OP z prevádzkovej a finančnej činnosti a zúčtovanie časového rozlíšenia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84 081,24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80 177,73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rPr>
                <w:lang w:eastAsia="en-US"/>
              </w:rPr>
            </w:pPr>
            <w:r>
              <w:rPr>
                <w:lang w:eastAsia="en-US"/>
              </w:rPr>
              <w:t>56 – Finančné náklady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3 352,00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3 703,98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57 – Mimoriadne náklady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0,00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rPr>
                <w:lang w:eastAsia="en-US"/>
              </w:rPr>
            </w:pPr>
            <w:r>
              <w:rPr>
                <w:lang w:eastAsia="en-US"/>
              </w:rPr>
              <w:t>58 – Náklady na transfery a náklady z odvodov príjmov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8 629,00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9 026,00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rPr>
                <w:lang w:eastAsia="en-US"/>
              </w:rPr>
            </w:pPr>
            <w:r>
              <w:rPr>
                <w:lang w:eastAsia="en-US"/>
              </w:rPr>
              <w:t>59 – Dane z príjmov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1 572,00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left" w:pos="360"/>
                <w:tab w:val="center" w:pos="1167"/>
              </w:tabs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 xml:space="preserve">    14 640,00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Výnosy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A85FC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A85FC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rPr>
                <w:lang w:eastAsia="en-US"/>
              </w:rPr>
            </w:pPr>
            <w:r>
              <w:rPr>
                <w:lang w:eastAsia="en-US"/>
              </w:rPr>
              <w:t>60 – Tržby za vlastné výkony a tovar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265 066,83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425 812,04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61 – Zmena stavu </w:t>
            </w:r>
            <w:r>
              <w:rPr>
                <w:lang w:eastAsia="en-US"/>
              </w:rPr>
              <w:t>vnútroorganizačných služieb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0,00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rPr>
                <w:lang w:eastAsia="en-US"/>
              </w:rPr>
            </w:pPr>
            <w:r>
              <w:rPr>
                <w:lang w:eastAsia="en-US"/>
              </w:rPr>
              <w:t>62 – Aktivácia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0,00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rPr>
                <w:lang w:eastAsia="en-US"/>
              </w:rPr>
            </w:pPr>
            <w:r>
              <w:rPr>
                <w:lang w:eastAsia="en-US"/>
              </w:rPr>
              <w:t>63 – Daňové a colné výnosy a výnosy z poplatkov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left" w:pos="180"/>
                <w:tab w:val="center" w:pos="1168"/>
              </w:tabs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835 355,49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left" w:pos="180"/>
                <w:tab w:val="center" w:pos="1168"/>
              </w:tabs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949 122,26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rPr>
                <w:lang w:eastAsia="en-US"/>
              </w:rPr>
            </w:pPr>
            <w:r>
              <w:rPr>
                <w:lang w:eastAsia="en-US"/>
              </w:rPr>
              <w:t>64 – Ostatné výnosy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84 459,12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147 763,86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rPr>
                <w:lang w:eastAsia="en-US"/>
              </w:rPr>
            </w:pPr>
            <w:r>
              <w:rPr>
                <w:lang w:eastAsia="en-US"/>
              </w:rPr>
              <w:t>65 – Zúčtovanie rezerv a OP</w:t>
            </w:r>
            <w:r>
              <w:rPr>
                <w:lang w:eastAsia="en-US"/>
              </w:rPr>
              <w:t xml:space="preserve"> z prevádzkovej a finančnej činnosti a zúčtovanie časového rozlíšenia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5 881,04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5 274,63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rPr>
                <w:lang w:eastAsia="en-US"/>
              </w:rPr>
            </w:pPr>
            <w:r>
              <w:rPr>
                <w:lang w:eastAsia="en-US"/>
              </w:rPr>
              <w:t>66 – Finančné výnosy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199,21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531,99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rPr>
                <w:lang w:eastAsia="en-US"/>
              </w:rPr>
            </w:pPr>
            <w:r>
              <w:rPr>
                <w:lang w:eastAsia="en-US"/>
              </w:rPr>
              <w:t>67 – Mimoriadne výnosy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left" w:pos="375"/>
                <w:tab w:val="center" w:pos="1168"/>
              </w:tabs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64 009,48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left" w:pos="375"/>
                <w:tab w:val="center" w:pos="1167"/>
              </w:tabs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16 629,39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rPr>
                <w:lang w:eastAsia="en-US"/>
              </w:rPr>
            </w:pPr>
            <w:r>
              <w:rPr>
                <w:lang w:eastAsia="en-US"/>
              </w:rPr>
              <w:t>69 – Výnosy z transferov a rozpočtových</w:t>
            </w:r>
            <w:r>
              <w:rPr>
                <w:lang w:eastAsia="en-US"/>
              </w:rPr>
              <w:t xml:space="preserve"> príjmov v obciach, VÚC a v RO a PO zriadených obcou alebo VÚC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center" w:pos="1168"/>
              </w:tabs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1 207 568,51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center" w:pos="1167"/>
              </w:tabs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1 163 686,05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Hospodársky výsledok</w:t>
            </w:r>
          </w:p>
          <w:p w:rsidR="00A85FCC" w:rsidRDefault="002B1553">
            <w:r>
              <w:rPr>
                <w:b/>
                <w:lang w:eastAsia="en-US"/>
              </w:rPr>
              <w:t>+ kladný HV, - záporný HV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center" w:pos="1168"/>
              </w:tabs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+284 549,17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tabs>
                <w:tab w:val="left" w:pos="190"/>
                <w:tab w:val="center" w:pos="1167"/>
              </w:tabs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 xml:space="preserve">    +472 827,30</w:t>
            </w:r>
          </w:p>
        </w:tc>
      </w:tr>
    </w:tbl>
    <w:p w:rsidR="00A85FCC" w:rsidRDefault="00A85FCC">
      <w:pPr>
        <w:spacing w:line="360" w:lineRule="auto"/>
        <w:rPr>
          <w:b/>
          <w:sz w:val="28"/>
          <w:szCs w:val="28"/>
        </w:rPr>
      </w:pPr>
    </w:p>
    <w:p w:rsidR="00A85FCC" w:rsidRDefault="002B155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Ostatné  dôležité informácie </w:t>
      </w:r>
    </w:p>
    <w:p w:rsidR="00A85FCC" w:rsidRDefault="002B1553">
      <w:pPr>
        <w:spacing w:line="360" w:lineRule="auto"/>
        <w:jc w:val="both"/>
        <w:rPr>
          <w:b/>
        </w:rPr>
      </w:pPr>
      <w:r>
        <w:rPr>
          <w:b/>
        </w:rPr>
        <w:t xml:space="preserve">10.1. Prijaté granty a transfery </w:t>
      </w:r>
    </w:p>
    <w:p w:rsidR="00A85FCC" w:rsidRDefault="002B1553">
      <w:pPr>
        <w:spacing w:line="360" w:lineRule="auto"/>
        <w:jc w:val="both"/>
      </w:pPr>
      <w:r>
        <w:t xml:space="preserve">V roku 2019 </w:t>
      </w:r>
      <w:r>
        <w:rPr>
          <w:color w:val="0000FF"/>
        </w:rPr>
        <w:t xml:space="preserve">obec, rozpočtová </w:t>
      </w:r>
      <w:r>
        <w:t>prijala nasledovné granty a transfery:</w:t>
      </w:r>
    </w:p>
    <w:p w:rsidR="00A85FCC" w:rsidRDefault="00A85FCC">
      <w:pPr>
        <w:spacing w:line="360" w:lineRule="auto"/>
        <w:jc w:val="both"/>
      </w:pPr>
    </w:p>
    <w:tbl>
      <w:tblPr>
        <w:tblW w:w="90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13"/>
        <w:gridCol w:w="3421"/>
        <w:gridCol w:w="3026"/>
      </w:tblGrid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276" w:lineRule="auto"/>
              <w:rPr>
                <w:b/>
              </w:rPr>
            </w:pPr>
            <w:bookmarkStart w:id="3" w:name="_Hlk9862453"/>
            <w:r>
              <w:rPr>
                <w:b/>
              </w:rPr>
              <w:t xml:space="preserve">Poskytovateľ 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276" w:lineRule="auto"/>
              <w:rPr>
                <w:b/>
              </w:rPr>
            </w:pPr>
            <w:r>
              <w:rPr>
                <w:b/>
              </w:rPr>
              <w:t>Suma prijatých prostriedkov v €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276" w:lineRule="auto"/>
              <w:rPr>
                <w:b/>
              </w:rPr>
            </w:pPr>
            <w:r>
              <w:rPr>
                <w:b/>
              </w:rPr>
              <w:t>Účelové určenie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276" w:lineRule="auto"/>
            </w:pPr>
            <w:proofErr w:type="spellStart"/>
            <w:r>
              <w:t>ÚPSVaR</w:t>
            </w:r>
            <w:proofErr w:type="spellEnd"/>
            <w:r>
              <w:t xml:space="preserve"> Kežmarok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276" w:lineRule="auto"/>
              <w:jc w:val="right"/>
            </w:pPr>
            <w:r>
              <w:t>51 597,18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276" w:lineRule="auto"/>
            </w:pPr>
            <w:r>
              <w:t xml:space="preserve">Osobitný príjemca, RP 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276" w:lineRule="auto"/>
            </w:pPr>
            <w:proofErr w:type="spellStart"/>
            <w:r>
              <w:t>ÚPSVaR</w:t>
            </w:r>
            <w:proofErr w:type="spellEnd"/>
            <w:r>
              <w:t xml:space="preserve"> Kežmarok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276" w:lineRule="auto"/>
              <w:jc w:val="right"/>
            </w:pPr>
            <w:r>
              <w:t>60 612,00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276" w:lineRule="auto"/>
            </w:pPr>
            <w:r>
              <w:t>Stravné pre deti v HN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276" w:lineRule="auto"/>
            </w:pPr>
            <w:proofErr w:type="spellStart"/>
            <w:r>
              <w:t>ÚPSVaR</w:t>
            </w:r>
            <w:proofErr w:type="spellEnd"/>
            <w:r>
              <w:t xml:space="preserve"> Kežmarok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276" w:lineRule="auto"/>
              <w:jc w:val="right"/>
            </w:pPr>
            <w:r>
              <w:t>4 996,60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276" w:lineRule="auto"/>
            </w:pPr>
            <w:r>
              <w:t xml:space="preserve">Školské potreby pre </w:t>
            </w:r>
            <w:proofErr w:type="spellStart"/>
            <w:r>
              <w:t>deti-HN</w:t>
            </w:r>
            <w:proofErr w:type="spellEnd"/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276" w:lineRule="auto"/>
            </w:pPr>
            <w:proofErr w:type="spellStart"/>
            <w:r>
              <w:t>ÚPSVaR</w:t>
            </w:r>
            <w:proofErr w:type="spellEnd"/>
            <w:r>
              <w:t xml:space="preserve"> Kežmarok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276" w:lineRule="auto"/>
              <w:jc w:val="right"/>
            </w:pPr>
            <w:r>
              <w:t>7 015,00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276" w:lineRule="auto"/>
            </w:pPr>
            <w:r>
              <w:t>Dotácia pre MŠ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276" w:lineRule="auto"/>
            </w:pPr>
            <w:proofErr w:type="spellStart"/>
            <w:r>
              <w:t>ÚPSVaR</w:t>
            </w:r>
            <w:proofErr w:type="spellEnd"/>
            <w:r>
              <w:t xml:space="preserve"> Kežmarok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276" w:lineRule="auto"/>
              <w:jc w:val="right"/>
            </w:pPr>
            <w:r>
              <w:t>13 618,12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276" w:lineRule="auto"/>
            </w:pPr>
            <w:r>
              <w:t>Aktivačná činnosť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roofErr w:type="spellStart"/>
            <w:r>
              <w:t>ÚPSVaR</w:t>
            </w:r>
            <w:proofErr w:type="spellEnd"/>
            <w:r>
              <w:t xml:space="preserve"> Kežmarok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jc w:val="right"/>
            </w:pPr>
            <w:r>
              <w:t>4 458,72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r>
              <w:t>§ 50 j.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roofErr w:type="spellStart"/>
            <w:r>
              <w:t>ÚPSVaR</w:t>
            </w:r>
            <w:proofErr w:type="spellEnd"/>
            <w:r>
              <w:t xml:space="preserve"> Kežmarok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jc w:val="right"/>
            </w:pPr>
            <w:r>
              <w:t>50 830,70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r>
              <w:t>§ 54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r>
              <w:t>MV SR Bratislava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jc w:val="right"/>
            </w:pPr>
            <w:r>
              <w:t>55 197,94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r>
              <w:t>MOPS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r>
              <w:t>MV SR Bratislava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jc w:val="right"/>
            </w:pPr>
            <w:r>
              <w:t>41 684,13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r>
              <w:t xml:space="preserve">NP PRIM 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r>
              <w:t xml:space="preserve">MV </w:t>
            </w:r>
            <w:r>
              <w:t>SR Bratislava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jc w:val="right"/>
            </w:pPr>
            <w:r>
              <w:t>63 794,54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r>
              <w:t>TSP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r>
              <w:lastRenderedPageBreak/>
              <w:t>OÚ Kežmarok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jc w:val="right"/>
            </w:pPr>
            <w:r>
              <w:t>893,12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r>
              <w:t>Voľby do EP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r>
              <w:t>OÚ Kežmarok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jc w:val="right"/>
            </w:pPr>
            <w:r>
              <w:t>999,78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r>
              <w:t>Voľby prezidenta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r>
              <w:t>OÚ Kežmarok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jc w:val="right"/>
            </w:pPr>
            <w:r>
              <w:t>830,74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r>
              <w:t>REGOB, register obyv.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r>
              <w:t>OÚ Kežmarok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jc w:val="right"/>
            </w:pPr>
            <w:r>
              <w:t>143,40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r>
              <w:t>Civilná ochrana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r>
              <w:t>DPO SR Bratislava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jc w:val="right"/>
            </w:pPr>
            <w:r>
              <w:t>3 000,00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r>
              <w:t>Hasiči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276" w:lineRule="auto"/>
            </w:pPr>
            <w:r>
              <w:t>MPC Bratislava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276" w:lineRule="auto"/>
              <w:jc w:val="right"/>
            </w:pPr>
            <w:r>
              <w:t>28 016,85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276" w:lineRule="auto"/>
            </w:pPr>
            <w:r>
              <w:t>Projekt škola otvor.</w:t>
            </w:r>
            <w:r>
              <w:t xml:space="preserve"> všetkým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276" w:lineRule="auto"/>
            </w:pPr>
            <w:r>
              <w:t>Krajský školský úrad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276" w:lineRule="auto"/>
              <w:jc w:val="right"/>
            </w:pPr>
            <w:r>
              <w:t>732089,00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276" w:lineRule="auto"/>
            </w:pPr>
            <w:r>
              <w:t>Školstvo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276" w:lineRule="auto"/>
            </w:pPr>
            <w:r>
              <w:t>Kraj. úrad pre dopravu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276" w:lineRule="auto"/>
              <w:jc w:val="right"/>
            </w:pPr>
            <w:r>
              <w:t>96,72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276" w:lineRule="auto"/>
            </w:pPr>
            <w:r>
              <w:t>Doprava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276" w:lineRule="auto"/>
            </w:pPr>
            <w:r>
              <w:t>Krajský úrad ŽP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276" w:lineRule="auto"/>
              <w:jc w:val="right"/>
            </w:pPr>
            <w:r>
              <w:t>209,30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276" w:lineRule="auto"/>
            </w:pPr>
            <w:r>
              <w:t>ŽP</w:t>
            </w:r>
          </w:p>
        </w:tc>
      </w:tr>
      <w:tr w:rsidR="00A85FCC" w:rsidTr="00A85FCC">
        <w:tblPrEx>
          <w:tblCellMar>
            <w:top w:w="0" w:type="dxa"/>
            <w:bottom w:w="0" w:type="dxa"/>
          </w:tblCellMar>
        </w:tblPrEx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276" w:lineRule="auto"/>
            </w:pPr>
            <w:r>
              <w:t>Spolu: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spacing w:line="276" w:lineRule="auto"/>
              <w:jc w:val="right"/>
            </w:pPr>
            <w:r>
              <w:t>1 120 884,84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A85FCC">
            <w:pPr>
              <w:spacing w:line="276" w:lineRule="auto"/>
            </w:pPr>
          </w:p>
        </w:tc>
      </w:tr>
      <w:bookmarkEnd w:id="3"/>
    </w:tbl>
    <w:p w:rsidR="00A85FCC" w:rsidRDefault="00A85FCC">
      <w:pPr>
        <w:spacing w:line="360" w:lineRule="auto"/>
        <w:jc w:val="both"/>
      </w:pPr>
    </w:p>
    <w:p w:rsidR="00A85FCC" w:rsidRDefault="00A85FCC">
      <w:pPr>
        <w:spacing w:line="360" w:lineRule="auto"/>
        <w:jc w:val="both"/>
      </w:pPr>
    </w:p>
    <w:p w:rsidR="00A85FCC" w:rsidRDefault="002B1553">
      <w:pPr>
        <w:spacing w:line="360" w:lineRule="auto"/>
        <w:jc w:val="both"/>
      </w:pPr>
      <w:r>
        <w:t>Popis najvýznamnejších prijatých grantov a transferov:</w:t>
      </w:r>
    </w:p>
    <w:p w:rsidR="00A85FCC" w:rsidRDefault="002B1553">
      <w:pPr>
        <w:tabs>
          <w:tab w:val="left" w:pos="2880"/>
          <w:tab w:val="right" w:pos="8820"/>
        </w:tabs>
        <w:jc w:val="both"/>
      </w:pPr>
      <w:r>
        <w:t>a) obec</w:t>
      </w:r>
    </w:p>
    <w:p w:rsidR="00A85FCC" w:rsidRDefault="002B1553">
      <w:pPr>
        <w:numPr>
          <w:ilvl w:val="0"/>
          <w:numId w:val="3"/>
        </w:numPr>
        <w:jc w:val="both"/>
      </w:pPr>
      <w:r>
        <w:t>školstvo</w:t>
      </w:r>
    </w:p>
    <w:p w:rsidR="00A85FCC" w:rsidRDefault="002B1553">
      <w:pPr>
        <w:numPr>
          <w:ilvl w:val="0"/>
          <w:numId w:val="3"/>
        </w:numPr>
        <w:jc w:val="both"/>
      </w:pPr>
      <w:r>
        <w:t>osobitný príjemca</w:t>
      </w:r>
    </w:p>
    <w:p w:rsidR="00A85FCC" w:rsidRDefault="002B1553">
      <w:pPr>
        <w:numPr>
          <w:ilvl w:val="0"/>
          <w:numId w:val="3"/>
        </w:numPr>
        <w:jc w:val="both"/>
      </w:pPr>
      <w:r>
        <w:t>strava deti</w:t>
      </w:r>
    </w:p>
    <w:p w:rsidR="00A85FCC" w:rsidRDefault="002B1553">
      <w:pPr>
        <w:numPr>
          <w:ilvl w:val="0"/>
          <w:numId w:val="3"/>
        </w:numPr>
        <w:jc w:val="both"/>
      </w:pPr>
      <w:r>
        <w:t>zamestnanosť §</w:t>
      </w:r>
      <w:r>
        <w:t xml:space="preserve"> 54, 50j</w:t>
      </w:r>
    </w:p>
    <w:p w:rsidR="00A85FCC" w:rsidRDefault="002B1553">
      <w:pPr>
        <w:numPr>
          <w:ilvl w:val="0"/>
          <w:numId w:val="3"/>
        </w:numPr>
        <w:jc w:val="both"/>
      </w:pPr>
      <w:r>
        <w:t>aktivačná činnosť</w:t>
      </w:r>
    </w:p>
    <w:p w:rsidR="00A85FCC" w:rsidRDefault="002B1553">
      <w:pPr>
        <w:jc w:val="both"/>
      </w:pPr>
      <w:r>
        <w:t xml:space="preserve">       -     </w:t>
      </w:r>
      <w:r>
        <w:rPr>
          <w:sz w:val="22"/>
        </w:rPr>
        <w:t>NP PRIM</w:t>
      </w:r>
    </w:p>
    <w:p w:rsidR="00A85FCC" w:rsidRDefault="002B1553">
      <w:pPr>
        <w:jc w:val="both"/>
        <w:rPr>
          <w:sz w:val="22"/>
        </w:rPr>
      </w:pPr>
      <w:r>
        <w:rPr>
          <w:sz w:val="22"/>
        </w:rPr>
        <w:t xml:space="preserve">       -      MOPS</w:t>
      </w:r>
    </w:p>
    <w:p w:rsidR="00A85FCC" w:rsidRDefault="002B1553">
      <w:pPr>
        <w:jc w:val="both"/>
        <w:rPr>
          <w:sz w:val="22"/>
        </w:rPr>
      </w:pPr>
      <w:r>
        <w:rPr>
          <w:sz w:val="22"/>
        </w:rPr>
        <w:t xml:space="preserve">       -      TSP</w:t>
      </w:r>
    </w:p>
    <w:p w:rsidR="00A85FCC" w:rsidRDefault="00A85FCC">
      <w:pPr>
        <w:spacing w:line="360" w:lineRule="auto"/>
        <w:jc w:val="both"/>
        <w:rPr>
          <w:b/>
        </w:rPr>
      </w:pPr>
    </w:p>
    <w:p w:rsidR="00A85FCC" w:rsidRDefault="002B1553">
      <w:pPr>
        <w:spacing w:line="360" w:lineRule="auto"/>
        <w:jc w:val="both"/>
        <w:rPr>
          <w:b/>
        </w:rPr>
      </w:pPr>
      <w:r>
        <w:rPr>
          <w:b/>
        </w:rPr>
        <w:t xml:space="preserve">10.2. Poskytnuté dotácie </w:t>
      </w:r>
    </w:p>
    <w:p w:rsidR="00A85FCC" w:rsidRDefault="002B1553">
      <w:pPr>
        <w:spacing w:line="276" w:lineRule="auto"/>
        <w:jc w:val="both"/>
      </w:pPr>
      <w:r>
        <w:t xml:space="preserve">V roku 2019 obec neposkytla zo svojho rozpočtu dotácie v zmysle VZN o poskytovaní dotácií z rozpočtu obce </w:t>
      </w:r>
    </w:p>
    <w:p w:rsidR="00A85FCC" w:rsidRDefault="00A85FCC">
      <w:pPr>
        <w:spacing w:line="276" w:lineRule="auto"/>
        <w:jc w:val="both"/>
      </w:pPr>
    </w:p>
    <w:tbl>
      <w:tblPr>
        <w:tblW w:w="8820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2552"/>
        <w:gridCol w:w="3928"/>
        <w:gridCol w:w="2340"/>
      </w:tblGrid>
      <w:tr w:rsidR="00A85FC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Prijímateľ dotácie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Účelové určenie d</w:t>
            </w:r>
            <w:r>
              <w:rPr>
                <w:b/>
                <w:sz w:val="22"/>
                <w:szCs w:val="22"/>
                <w:lang w:eastAsia="en-US"/>
              </w:rPr>
              <w:t>otácie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2B1553">
            <w:pPr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Suma poskytnutých</w:t>
            </w:r>
          </w:p>
          <w:p w:rsidR="00A85FCC" w:rsidRDefault="002B1553">
            <w:pPr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 xml:space="preserve"> prostriedkov v EUR</w:t>
            </w: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A85FCC">
            <w:pPr>
              <w:rPr>
                <w:lang w:eastAsia="en-US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A85FCC">
            <w:pPr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A85FCC">
            <w:pPr>
              <w:jc w:val="center"/>
              <w:rPr>
                <w:lang w:eastAsia="en-US"/>
              </w:rPr>
            </w:pP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A85FCC">
            <w:pPr>
              <w:rPr>
                <w:lang w:eastAsia="en-US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A85FCC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A85FCC">
            <w:pPr>
              <w:jc w:val="center"/>
              <w:rPr>
                <w:lang w:eastAsia="en-US"/>
              </w:rPr>
            </w:pPr>
          </w:p>
        </w:tc>
      </w:tr>
      <w:tr w:rsidR="00A85FC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A85FCC">
            <w:pPr>
              <w:rPr>
                <w:lang w:eastAsia="en-US"/>
              </w:rPr>
            </w:pP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A85FCC">
            <w:pPr>
              <w:rPr>
                <w:b/>
                <w:lang w:eastAsia="en-US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FCC" w:rsidRDefault="00A85FCC">
            <w:pPr>
              <w:rPr>
                <w:b/>
                <w:lang w:eastAsia="en-US"/>
              </w:rPr>
            </w:pPr>
          </w:p>
        </w:tc>
      </w:tr>
    </w:tbl>
    <w:p w:rsidR="00A85FCC" w:rsidRDefault="00A85FCC">
      <w:pPr>
        <w:pStyle w:val="Podtitul"/>
        <w:jc w:val="left"/>
        <w:rPr>
          <w:rFonts w:ascii="Times New Roman" w:hAnsi="Times New Roman"/>
          <w:b/>
        </w:rPr>
      </w:pPr>
      <w:bookmarkStart w:id="4" w:name="_Toc398112212"/>
    </w:p>
    <w:p w:rsidR="00A85FCC" w:rsidRDefault="002B1553">
      <w:pPr>
        <w:pStyle w:val="Podtitul"/>
        <w:jc w:val="left"/>
      </w:pPr>
      <w:r>
        <w:rPr>
          <w:rFonts w:ascii="Times New Roman" w:hAnsi="Times New Roman"/>
          <w:b/>
        </w:rPr>
        <w:t>10.3.</w:t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>Významné investičné akcie v roku 201</w:t>
      </w:r>
      <w:bookmarkEnd w:id="4"/>
      <w:r>
        <w:rPr>
          <w:rFonts w:ascii="Times New Roman" w:hAnsi="Times New Roman"/>
          <w:b/>
        </w:rPr>
        <w:t>9</w:t>
      </w:r>
    </w:p>
    <w:p w:rsidR="00A85FCC" w:rsidRDefault="00A85FCC">
      <w:pPr>
        <w:tabs>
          <w:tab w:val="left" w:pos="2880"/>
          <w:tab w:val="right" w:pos="8820"/>
        </w:tabs>
        <w:jc w:val="both"/>
        <w:rPr>
          <w:b/>
        </w:rPr>
      </w:pPr>
    </w:p>
    <w:p w:rsidR="00A85FCC" w:rsidRDefault="002B1553">
      <w:pPr>
        <w:tabs>
          <w:tab w:val="left" w:pos="2880"/>
          <w:tab w:val="right" w:pos="8820"/>
        </w:tabs>
        <w:jc w:val="both"/>
      </w:pPr>
      <w:r>
        <w:t>Najvýznamnejšie investičné akcie realizované v roku 2019:</w:t>
      </w:r>
    </w:p>
    <w:p w:rsidR="00A85FCC" w:rsidRDefault="00A85FCC"/>
    <w:p w:rsidR="00A85FCC" w:rsidRDefault="002B1553">
      <w:pPr>
        <w:ind w:left="360"/>
      </w:pPr>
      <w:r>
        <w:t xml:space="preserve"> -     výstavba telocvične</w:t>
      </w:r>
    </w:p>
    <w:p w:rsidR="00A85FCC" w:rsidRDefault="002B1553">
      <w:pPr>
        <w:ind w:left="360"/>
      </w:pPr>
      <w:r>
        <w:t xml:space="preserve"> -     rekonštrukcia ciest</w:t>
      </w:r>
    </w:p>
    <w:p w:rsidR="00A85FCC" w:rsidRDefault="002B1553">
      <w:pPr>
        <w:jc w:val="both"/>
      </w:pPr>
      <w:r>
        <w:t xml:space="preserve">       -     výstavba IBV</w:t>
      </w:r>
    </w:p>
    <w:p w:rsidR="00A85FCC" w:rsidRDefault="002B1553">
      <w:pPr>
        <w:jc w:val="both"/>
      </w:pPr>
      <w:r>
        <w:t xml:space="preserve">       -     </w:t>
      </w:r>
      <w:r>
        <w:t>rekonštrukcia kaštieľa</w:t>
      </w:r>
    </w:p>
    <w:p w:rsidR="00A85FCC" w:rsidRDefault="002B1553">
      <w:pPr>
        <w:jc w:val="both"/>
      </w:pPr>
      <w:r>
        <w:t xml:space="preserve">       -     výstavba parkoviska</w:t>
      </w:r>
    </w:p>
    <w:p w:rsidR="00A85FCC" w:rsidRDefault="002B1553">
      <w:pPr>
        <w:ind w:left="360"/>
      </w:pPr>
      <w:r>
        <w:t xml:space="preserve"> -     nákup pozemkov</w:t>
      </w:r>
    </w:p>
    <w:p w:rsidR="00A85FCC" w:rsidRDefault="002B1553">
      <w:pPr>
        <w:jc w:val="both"/>
      </w:pPr>
      <w:r>
        <w:rPr>
          <w:b/>
        </w:rPr>
        <w:t xml:space="preserve">       </w:t>
      </w:r>
      <w:r>
        <w:rPr>
          <w:bCs/>
        </w:rPr>
        <w:t>-     rekonštrukcia MR</w:t>
      </w:r>
    </w:p>
    <w:p w:rsidR="00A85FCC" w:rsidRDefault="00A85FCC">
      <w:pPr>
        <w:jc w:val="both"/>
        <w:rPr>
          <w:b/>
        </w:rPr>
      </w:pPr>
    </w:p>
    <w:p w:rsidR="00A85FCC" w:rsidRDefault="002B1553">
      <w:pPr>
        <w:pStyle w:val="Podtitul"/>
        <w:jc w:val="left"/>
        <w:rPr>
          <w:rFonts w:ascii="Times New Roman" w:hAnsi="Times New Roman"/>
          <w:b/>
        </w:rPr>
      </w:pPr>
      <w:bookmarkStart w:id="5" w:name="_Toc398112213"/>
      <w:r>
        <w:rPr>
          <w:rFonts w:ascii="Times New Roman" w:hAnsi="Times New Roman"/>
          <w:b/>
        </w:rPr>
        <w:t>10.4.  Predpokladaný budúci vývoj činnosti</w:t>
      </w:r>
      <w:bookmarkEnd w:id="5"/>
      <w:r>
        <w:rPr>
          <w:rFonts w:ascii="Times New Roman" w:hAnsi="Times New Roman"/>
          <w:b/>
        </w:rPr>
        <w:t xml:space="preserve"> </w:t>
      </w:r>
    </w:p>
    <w:p w:rsidR="00A85FCC" w:rsidRDefault="00A85FCC">
      <w:pPr>
        <w:jc w:val="both"/>
        <w:rPr>
          <w:b/>
        </w:rPr>
      </w:pPr>
    </w:p>
    <w:p w:rsidR="00A85FCC" w:rsidRDefault="002B1553">
      <w:pPr>
        <w:spacing w:line="360" w:lineRule="auto"/>
        <w:jc w:val="both"/>
      </w:pPr>
      <w:r>
        <w:t>Predpokladané investičné akcie realizované v budúcich rokoch:</w:t>
      </w:r>
    </w:p>
    <w:p w:rsidR="00A85FCC" w:rsidRDefault="002B1553">
      <w:pPr>
        <w:spacing w:line="276" w:lineRule="auto"/>
        <w:jc w:val="both"/>
      </w:pPr>
      <w:r>
        <w:t xml:space="preserve">       -     výstavba telocvične      </w:t>
      </w:r>
    </w:p>
    <w:p w:rsidR="00A85FCC" w:rsidRDefault="002B1553">
      <w:pPr>
        <w:spacing w:line="276" w:lineRule="auto"/>
        <w:jc w:val="both"/>
      </w:pPr>
      <w:r>
        <w:t xml:space="preserve">       -     výstavba MŠ</w:t>
      </w:r>
    </w:p>
    <w:p w:rsidR="00A85FCC" w:rsidRDefault="002B1553">
      <w:pPr>
        <w:spacing w:line="276" w:lineRule="auto"/>
        <w:jc w:val="both"/>
      </w:pPr>
      <w:r>
        <w:t xml:space="preserve">       -     výstavba IBV</w:t>
      </w:r>
    </w:p>
    <w:p w:rsidR="00A85FCC" w:rsidRDefault="002B1553">
      <w:pPr>
        <w:spacing w:line="276" w:lineRule="auto"/>
        <w:jc w:val="both"/>
      </w:pPr>
      <w:r>
        <w:t xml:space="preserve">       -     výstavba zberného dvora</w:t>
      </w:r>
    </w:p>
    <w:p w:rsidR="00A85FCC" w:rsidRDefault="002B1553">
      <w:pPr>
        <w:spacing w:line="276" w:lineRule="auto"/>
        <w:jc w:val="both"/>
      </w:pPr>
      <w:r>
        <w:t xml:space="preserve">       -     výstavba drevárni</w:t>
      </w:r>
    </w:p>
    <w:p w:rsidR="00A85FCC" w:rsidRDefault="002B1553">
      <w:pPr>
        <w:spacing w:line="276" w:lineRule="auto"/>
        <w:jc w:val="both"/>
      </w:pPr>
      <w:r>
        <w:t xml:space="preserve">       -     rekonštrukcia VO</w:t>
      </w:r>
    </w:p>
    <w:p w:rsidR="00A85FCC" w:rsidRDefault="002B1553">
      <w:pPr>
        <w:spacing w:line="276" w:lineRule="auto"/>
        <w:jc w:val="both"/>
      </w:pPr>
      <w:r>
        <w:t xml:space="preserve">       -     rekonštrukcia ciest</w:t>
      </w:r>
    </w:p>
    <w:p w:rsidR="00A85FCC" w:rsidRDefault="002B1553">
      <w:pPr>
        <w:spacing w:line="276" w:lineRule="auto"/>
        <w:jc w:val="both"/>
      </w:pPr>
      <w:r>
        <w:t xml:space="preserve">       -     rekonštrukcia PZ</w:t>
      </w:r>
    </w:p>
    <w:p w:rsidR="00A85FCC" w:rsidRDefault="002B1553">
      <w:pPr>
        <w:spacing w:line="276" w:lineRule="auto"/>
        <w:jc w:val="both"/>
      </w:pPr>
      <w:r>
        <w:t xml:space="preserve">       -     rekonštrukcia MR</w:t>
      </w:r>
    </w:p>
    <w:p w:rsidR="00A85FCC" w:rsidRDefault="002B1553">
      <w:pPr>
        <w:spacing w:line="276" w:lineRule="auto"/>
        <w:jc w:val="both"/>
      </w:pPr>
      <w:r>
        <w:t xml:space="preserve">       -     </w:t>
      </w:r>
      <w:r>
        <w:t>rekonštrukcia potoka</w:t>
      </w:r>
    </w:p>
    <w:p w:rsidR="00A85FCC" w:rsidRDefault="00A85FCC">
      <w:pPr>
        <w:spacing w:line="276" w:lineRule="auto"/>
        <w:jc w:val="both"/>
      </w:pPr>
    </w:p>
    <w:p w:rsidR="00A85FCC" w:rsidRDefault="00A85FCC">
      <w:pPr>
        <w:spacing w:line="276" w:lineRule="auto"/>
        <w:jc w:val="both"/>
      </w:pPr>
    </w:p>
    <w:p w:rsidR="00A85FCC" w:rsidRDefault="002B1553">
      <w:pPr>
        <w:spacing w:line="360" w:lineRule="auto"/>
        <w:jc w:val="both"/>
        <w:rPr>
          <w:b/>
        </w:rPr>
      </w:pPr>
      <w:r>
        <w:rPr>
          <w:b/>
        </w:rPr>
        <w:t xml:space="preserve">10.5.  Udalosti osobitného významu po skončení účtovného obdobia </w:t>
      </w:r>
    </w:p>
    <w:p w:rsidR="00A85FCC" w:rsidRDefault="002B1553">
      <w:pPr>
        <w:pStyle w:val="odstavec"/>
      </w:pPr>
      <w:r>
        <w:t xml:space="preserve">Po 31. decembri </w:t>
      </w:r>
      <w:r>
        <w:rPr>
          <w:iCs/>
        </w:rPr>
        <w:t>2019</w:t>
      </w:r>
      <w:r>
        <w:t xml:space="preserve"> nenastali  udalosti, ktoré si vyžadovali zverejnenie alebo vykázanie v konsolidovanej účtovnej závierke za rok 2019.</w:t>
      </w:r>
    </w:p>
    <w:p w:rsidR="00A85FCC" w:rsidRDefault="00A85FCC">
      <w:pPr>
        <w:pStyle w:val="odstavec"/>
        <w:ind w:left="360"/>
      </w:pPr>
    </w:p>
    <w:p w:rsidR="00A85FCC" w:rsidRDefault="00A85FCC">
      <w:pPr>
        <w:pStyle w:val="odstavec"/>
        <w:ind w:left="360"/>
      </w:pPr>
    </w:p>
    <w:p w:rsidR="00A85FCC" w:rsidRDefault="002B1553">
      <w:pPr>
        <w:spacing w:line="360" w:lineRule="auto"/>
        <w:jc w:val="both"/>
        <w:rPr>
          <w:b/>
        </w:rPr>
      </w:pPr>
      <w:r>
        <w:rPr>
          <w:b/>
        </w:rPr>
        <w:t>10.6. Významné riziká a nei</w:t>
      </w:r>
      <w:r>
        <w:rPr>
          <w:b/>
        </w:rPr>
        <w:t xml:space="preserve">stoty, ktorým je účtovná jednotka vystavená  </w:t>
      </w:r>
    </w:p>
    <w:p w:rsidR="00A85FCC" w:rsidRDefault="002B1553">
      <w:pPr>
        <w:spacing w:line="360" w:lineRule="auto"/>
        <w:jc w:val="both"/>
      </w:pPr>
      <w:r>
        <w:t>Obec nevedie žiadny súdny spor.</w:t>
      </w:r>
    </w:p>
    <w:p w:rsidR="00A85FCC" w:rsidRDefault="00A85FCC">
      <w:pPr>
        <w:spacing w:line="360" w:lineRule="auto"/>
        <w:jc w:val="both"/>
      </w:pPr>
    </w:p>
    <w:p w:rsidR="00A85FCC" w:rsidRDefault="002B1553">
      <w:pPr>
        <w:spacing w:line="360" w:lineRule="auto"/>
        <w:jc w:val="both"/>
      </w:pPr>
      <w:r>
        <w:t xml:space="preserve">Vypracovala:    </w:t>
      </w:r>
      <w:proofErr w:type="spellStart"/>
      <w:r>
        <w:t>Rezničáková</w:t>
      </w:r>
      <w:proofErr w:type="spellEnd"/>
      <w:r>
        <w:t xml:space="preserve">  Gabriela                                  Predkladá:  </w:t>
      </w:r>
      <w:proofErr w:type="spellStart"/>
      <w:r>
        <w:t>Grivalský</w:t>
      </w:r>
      <w:proofErr w:type="spellEnd"/>
      <w:r>
        <w:t xml:space="preserve"> Jozef</w:t>
      </w:r>
    </w:p>
    <w:p w:rsidR="00A85FCC" w:rsidRDefault="00A85FCC">
      <w:pPr>
        <w:spacing w:line="360" w:lineRule="auto"/>
        <w:jc w:val="both"/>
      </w:pPr>
    </w:p>
    <w:p w:rsidR="00A85FCC" w:rsidRDefault="002B1553">
      <w:pPr>
        <w:spacing w:line="360" w:lineRule="auto"/>
        <w:jc w:val="both"/>
      </w:pPr>
      <w:r>
        <w:t>V Krížovej Vsi dňa 08.06.2020-</w:t>
      </w:r>
    </w:p>
    <w:p w:rsidR="00A85FCC" w:rsidRDefault="00A85FCC">
      <w:pPr>
        <w:spacing w:line="360" w:lineRule="auto"/>
        <w:jc w:val="both"/>
      </w:pPr>
    </w:p>
    <w:p w:rsidR="00A85FCC" w:rsidRDefault="00A85FCC">
      <w:pPr>
        <w:pStyle w:val="Bezriadkovania"/>
        <w:rPr>
          <w:rFonts w:ascii="Times New Roman" w:hAnsi="Times New Roman"/>
          <w:b/>
          <w:color w:val="FF0000"/>
          <w:sz w:val="24"/>
          <w:szCs w:val="24"/>
          <w:lang w:val="sk-SK"/>
        </w:rPr>
      </w:pPr>
    </w:p>
    <w:p w:rsidR="00A85FCC" w:rsidRDefault="00A85FCC">
      <w:pPr>
        <w:pStyle w:val="Bezriadkovania"/>
        <w:rPr>
          <w:rFonts w:ascii="Times New Roman" w:hAnsi="Times New Roman"/>
          <w:b/>
          <w:color w:val="FF0000"/>
          <w:sz w:val="24"/>
          <w:szCs w:val="24"/>
          <w:lang w:val="sk-SK"/>
        </w:rPr>
      </w:pPr>
    </w:p>
    <w:p w:rsidR="00A85FCC" w:rsidRDefault="002B1553">
      <w:pPr>
        <w:pStyle w:val="Bezriadkovania"/>
        <w:rPr>
          <w:rFonts w:ascii="Times New Roman" w:hAnsi="Times New Roman"/>
          <w:b/>
          <w:color w:val="FF0000"/>
          <w:sz w:val="24"/>
          <w:szCs w:val="24"/>
          <w:lang w:val="sk-SK"/>
        </w:rPr>
      </w:pPr>
      <w:r>
        <w:rPr>
          <w:rFonts w:ascii="Times New Roman" w:hAnsi="Times New Roman"/>
          <w:b/>
          <w:color w:val="FF0000"/>
          <w:sz w:val="24"/>
          <w:szCs w:val="24"/>
          <w:lang w:val="sk-SK"/>
        </w:rPr>
        <w:t>Prílohy:</w:t>
      </w:r>
    </w:p>
    <w:p w:rsidR="00A85FCC" w:rsidRDefault="00A85FCC">
      <w:pPr>
        <w:pStyle w:val="Bezriadkovania"/>
        <w:jc w:val="center"/>
        <w:rPr>
          <w:rFonts w:ascii="Times New Roman" w:hAnsi="Times New Roman"/>
          <w:b/>
          <w:color w:val="FF0000"/>
          <w:sz w:val="24"/>
          <w:szCs w:val="24"/>
          <w:lang w:val="sk-SK"/>
        </w:rPr>
      </w:pPr>
    </w:p>
    <w:p w:rsidR="00A85FCC" w:rsidRDefault="002B1553">
      <w:pPr>
        <w:pStyle w:val="Bezriadkovania"/>
        <w:numPr>
          <w:ilvl w:val="0"/>
          <w:numId w:val="20"/>
        </w:numPr>
        <w:rPr>
          <w:rFonts w:ascii="Times New Roman" w:hAnsi="Times New Roman"/>
          <w:color w:val="FF0000"/>
          <w:sz w:val="24"/>
          <w:szCs w:val="24"/>
          <w:lang w:val="sk-SK"/>
        </w:rPr>
      </w:pPr>
      <w:r>
        <w:rPr>
          <w:rFonts w:ascii="Times New Roman" w:hAnsi="Times New Roman"/>
          <w:color w:val="FF0000"/>
          <w:sz w:val="24"/>
          <w:szCs w:val="24"/>
          <w:lang w:val="sk-SK"/>
        </w:rPr>
        <w:t xml:space="preserve">Individuálna účtovná závierka: </w:t>
      </w:r>
      <w:r>
        <w:rPr>
          <w:rFonts w:ascii="Times New Roman" w:hAnsi="Times New Roman"/>
          <w:color w:val="FF0000"/>
          <w:sz w:val="24"/>
          <w:szCs w:val="24"/>
          <w:lang w:val="sk-SK"/>
        </w:rPr>
        <w:t>Súvaha, Výkaz ziskov a strát, Poznámky</w:t>
      </w:r>
    </w:p>
    <w:p w:rsidR="00A85FCC" w:rsidRDefault="002B1553">
      <w:pPr>
        <w:pStyle w:val="Bezriadkovania"/>
        <w:numPr>
          <w:ilvl w:val="0"/>
          <w:numId w:val="20"/>
        </w:numPr>
        <w:rPr>
          <w:rFonts w:ascii="Times New Roman" w:hAnsi="Times New Roman"/>
          <w:color w:val="FF0000"/>
          <w:sz w:val="24"/>
          <w:szCs w:val="24"/>
          <w:lang w:val="sk-SK"/>
        </w:rPr>
      </w:pPr>
      <w:r>
        <w:rPr>
          <w:rFonts w:ascii="Times New Roman" w:hAnsi="Times New Roman"/>
          <w:color w:val="FF0000"/>
          <w:sz w:val="24"/>
          <w:szCs w:val="24"/>
          <w:lang w:val="sk-SK"/>
        </w:rPr>
        <w:t xml:space="preserve">Výrok audítora k individuálnej účtovnej závierke </w:t>
      </w:r>
    </w:p>
    <w:p w:rsidR="00A85FCC" w:rsidRDefault="002B1553">
      <w:pPr>
        <w:pStyle w:val="Bezriadkovania"/>
        <w:numPr>
          <w:ilvl w:val="0"/>
          <w:numId w:val="20"/>
        </w:numPr>
        <w:rPr>
          <w:rFonts w:ascii="Times New Roman" w:hAnsi="Times New Roman"/>
          <w:color w:val="FF0000"/>
          <w:sz w:val="24"/>
          <w:szCs w:val="24"/>
          <w:lang w:val="sk-SK"/>
        </w:rPr>
      </w:pPr>
      <w:r>
        <w:rPr>
          <w:rFonts w:ascii="Times New Roman" w:hAnsi="Times New Roman"/>
          <w:color w:val="FF0000"/>
          <w:sz w:val="24"/>
          <w:szCs w:val="24"/>
          <w:lang w:val="sk-SK"/>
        </w:rPr>
        <w:t xml:space="preserve">Konsolidovaná účtovná závierka: Konsolidovaná Súvaha, Konsolidovaný Výkaz ziskov a strát, Poznámky konsolidovanej účtovnej závierky </w:t>
      </w:r>
    </w:p>
    <w:p w:rsidR="00A85FCC" w:rsidRDefault="002B1553">
      <w:pPr>
        <w:pStyle w:val="Bezriadkovania"/>
        <w:numPr>
          <w:ilvl w:val="0"/>
          <w:numId w:val="20"/>
        </w:numPr>
        <w:rPr>
          <w:rFonts w:ascii="Times New Roman" w:hAnsi="Times New Roman"/>
          <w:color w:val="FF0000"/>
          <w:sz w:val="24"/>
          <w:szCs w:val="24"/>
          <w:lang w:val="sk-SK"/>
        </w:rPr>
      </w:pPr>
      <w:r>
        <w:rPr>
          <w:rFonts w:ascii="Times New Roman" w:hAnsi="Times New Roman"/>
          <w:color w:val="FF0000"/>
          <w:sz w:val="24"/>
          <w:szCs w:val="24"/>
          <w:lang w:val="sk-SK"/>
        </w:rPr>
        <w:t>Výrok audítora ku konsolidovanej ú</w:t>
      </w:r>
      <w:r>
        <w:rPr>
          <w:rFonts w:ascii="Times New Roman" w:hAnsi="Times New Roman"/>
          <w:color w:val="FF0000"/>
          <w:sz w:val="24"/>
          <w:szCs w:val="24"/>
          <w:lang w:val="sk-SK"/>
        </w:rPr>
        <w:t xml:space="preserve">čtovnej závierke </w:t>
      </w:r>
    </w:p>
    <w:p w:rsidR="00A85FCC" w:rsidRDefault="00A85FCC"/>
    <w:p w:rsidR="00A85FCC" w:rsidRDefault="00A85FCC"/>
    <w:p w:rsidR="00A85FCC" w:rsidRDefault="00A85FCC"/>
    <w:p w:rsidR="00A85FCC" w:rsidRDefault="00A85FCC"/>
    <w:sectPr w:rsidR="00A85FCC" w:rsidSect="00A85FC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FCC" w:rsidRDefault="00A85FCC" w:rsidP="00A85FCC">
      <w:r>
        <w:separator/>
      </w:r>
    </w:p>
  </w:endnote>
  <w:endnote w:type="continuationSeparator" w:id="0">
    <w:p w:rsidR="00A85FCC" w:rsidRDefault="00A85FCC" w:rsidP="00A85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FCC" w:rsidRDefault="002B1553" w:rsidP="00A85FCC">
      <w:r w:rsidRPr="00A85FCC">
        <w:rPr>
          <w:color w:val="000000"/>
        </w:rPr>
        <w:separator/>
      </w:r>
    </w:p>
  </w:footnote>
  <w:footnote w:type="continuationSeparator" w:id="0">
    <w:p w:rsidR="00A85FCC" w:rsidRDefault="00A85FCC" w:rsidP="00A85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081"/>
    <w:multiLevelType w:val="multilevel"/>
    <w:tmpl w:val="D1B6D3E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B505C5"/>
    <w:multiLevelType w:val="multilevel"/>
    <w:tmpl w:val="17DE2630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8920316"/>
    <w:multiLevelType w:val="multilevel"/>
    <w:tmpl w:val="01DA619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A9E5708"/>
    <w:multiLevelType w:val="multilevel"/>
    <w:tmpl w:val="1062E3B6"/>
    <w:lvl w:ilvl="0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AEC190C"/>
    <w:multiLevelType w:val="multilevel"/>
    <w:tmpl w:val="2DF2EC5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AD906E6"/>
    <w:multiLevelType w:val="multilevel"/>
    <w:tmpl w:val="BA049F2E"/>
    <w:lvl w:ilvl="0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386A7E12"/>
    <w:multiLevelType w:val="multilevel"/>
    <w:tmpl w:val="BDAABC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8AE1EC4"/>
    <w:multiLevelType w:val="multilevel"/>
    <w:tmpl w:val="E42C200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41EF3D14"/>
    <w:multiLevelType w:val="multilevel"/>
    <w:tmpl w:val="D3BC5082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5A454045"/>
    <w:multiLevelType w:val="multilevel"/>
    <w:tmpl w:val="95904218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DD01BC"/>
    <w:multiLevelType w:val="multilevel"/>
    <w:tmpl w:val="63260E4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79921761"/>
    <w:multiLevelType w:val="multilevel"/>
    <w:tmpl w:val="2856B6D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2"/>
  </w:num>
  <w:num w:numId="14">
    <w:abstractNumId w:val="11"/>
  </w:num>
  <w:num w:numId="15">
    <w:abstractNumId w:val="11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FCC"/>
    <w:rsid w:val="002B1553"/>
    <w:rsid w:val="00A8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85FC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rsid w:val="00A85FCC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Nadpis2">
    <w:name w:val="heading 2"/>
    <w:basedOn w:val="Normlny"/>
    <w:next w:val="Normlny"/>
    <w:rsid w:val="00A85FCC"/>
    <w:pPr>
      <w:keepNext/>
      <w:keepLines/>
      <w:spacing w:before="20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rsid w:val="00A85FCC"/>
    <w:rPr>
      <w:rFonts w:ascii="Cambria" w:eastAsia="Times New Roman" w:hAnsi="Cambria" w:cs="Times New Roman"/>
      <w:b/>
      <w:bCs/>
      <w:kern w:val="3"/>
      <w:sz w:val="32"/>
      <w:szCs w:val="32"/>
      <w:lang w:eastAsia="sk-SK"/>
    </w:rPr>
  </w:style>
  <w:style w:type="character" w:customStyle="1" w:styleId="Nadpis2Char">
    <w:name w:val="Nadpis 2 Char"/>
    <w:basedOn w:val="Predvolenpsmoodseku"/>
    <w:rsid w:val="00A85FCC"/>
    <w:rPr>
      <w:rFonts w:ascii="Calibri Light" w:eastAsia="Times New Roman" w:hAnsi="Calibri Light" w:cs="Times New Roman"/>
      <w:b/>
      <w:bCs/>
      <w:color w:val="4472C4"/>
      <w:sz w:val="26"/>
      <w:szCs w:val="26"/>
      <w:lang w:eastAsia="sk-SK"/>
    </w:rPr>
  </w:style>
  <w:style w:type="character" w:styleId="Hypertextovprepojenie">
    <w:name w:val="Hyperlink"/>
    <w:basedOn w:val="Predvolenpsmoodseku"/>
    <w:rsid w:val="00A85FCC"/>
    <w:rPr>
      <w:color w:val="0563C1"/>
      <w:u w:val="single" w:color="000000"/>
    </w:rPr>
  </w:style>
  <w:style w:type="paragraph" w:customStyle="1" w:styleId="msonormal0">
    <w:name w:val="msonormal"/>
    <w:basedOn w:val="Normlny"/>
    <w:rsid w:val="00A85FCC"/>
    <w:pPr>
      <w:spacing w:before="100" w:after="100"/>
    </w:pPr>
  </w:style>
  <w:style w:type="paragraph" w:styleId="Hlavika">
    <w:name w:val="header"/>
    <w:basedOn w:val="Normlny"/>
    <w:rsid w:val="00A85FCC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rsid w:val="00A85FC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rsid w:val="00A85FC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rsid w:val="00A85FCC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rsid w:val="00A85FC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rsid w:val="00A85FC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rsid w:val="00A85FCC"/>
    <w:pPr>
      <w:spacing w:after="120"/>
    </w:pPr>
  </w:style>
  <w:style w:type="character" w:customStyle="1" w:styleId="ZkladntextChar">
    <w:name w:val="Základný text Char"/>
    <w:basedOn w:val="Predvolenpsmoodseku"/>
    <w:rsid w:val="00A85FC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next w:val="Normlny"/>
    <w:rsid w:val="00A85FCC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Predvolenpsmoodseku"/>
    <w:rsid w:val="00A85FCC"/>
    <w:rPr>
      <w:rFonts w:ascii="Cambria" w:eastAsia="Times New Roman" w:hAnsi="Cambria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rsid w:val="00A85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ind w:left="360"/>
      <w:jc w:val="both"/>
    </w:pPr>
    <w:rPr>
      <w:rFonts w:ascii="Arial" w:hAnsi="Arial"/>
      <w:szCs w:val="20"/>
    </w:rPr>
  </w:style>
  <w:style w:type="character" w:customStyle="1" w:styleId="Zarkazkladnhotextu2Char">
    <w:name w:val="Zarážka základného textu 2 Char"/>
    <w:basedOn w:val="Predvolenpsmoodseku"/>
    <w:rsid w:val="00A85FCC"/>
    <w:rPr>
      <w:rFonts w:ascii="Arial" w:eastAsia="Times New Roman" w:hAnsi="Arial" w:cs="Times New Roman"/>
      <w:sz w:val="24"/>
      <w:szCs w:val="20"/>
      <w:shd w:val="clear" w:color="auto" w:fill="FFFFFF"/>
      <w:lang w:eastAsia="sk-SK"/>
    </w:rPr>
  </w:style>
  <w:style w:type="paragraph" w:styleId="Textbubliny">
    <w:name w:val="Balloon Text"/>
    <w:basedOn w:val="Normlny"/>
    <w:rsid w:val="00A85FCC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Predvolenpsmoodseku"/>
    <w:rsid w:val="00A85FC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rsid w:val="00A85FCC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rsid w:val="00A85FCC"/>
    <w:pPr>
      <w:suppressAutoHyphens/>
      <w:spacing w:after="0" w:line="240" w:lineRule="auto"/>
    </w:pPr>
    <w:rPr>
      <w:lang w:val="cs-CZ"/>
    </w:rPr>
  </w:style>
  <w:style w:type="paragraph" w:styleId="Odsekzoznamu">
    <w:name w:val="List Paragraph"/>
    <w:basedOn w:val="Normlny"/>
    <w:rsid w:val="00A85FCC"/>
    <w:pPr>
      <w:ind w:left="720"/>
    </w:pPr>
  </w:style>
  <w:style w:type="paragraph" w:customStyle="1" w:styleId="odstavec">
    <w:name w:val="odstavec"/>
    <w:basedOn w:val="Normlny"/>
    <w:autoRedefine/>
    <w:rsid w:val="00A85FCC"/>
    <w:pPr>
      <w:ind w:right="-79"/>
      <w:jc w:val="both"/>
    </w:pPr>
  </w:style>
  <w:style w:type="character" w:styleId="Zvraznenie">
    <w:name w:val="Emphasis"/>
    <w:basedOn w:val="Predvolenpsmoodseku"/>
    <w:rsid w:val="00A85F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ri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izo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4315</Words>
  <Characters>24600</Characters>
  <Application>Microsoft Office Word</Application>
  <DocSecurity>0</DocSecurity>
  <Lines>205</Lines>
  <Paragraphs>57</Paragraphs>
  <ScaleCrop>false</ScaleCrop>
  <Company/>
  <LinksUpToDate>false</LinksUpToDate>
  <CharactersWithSpaces>28858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Grivalsky</dc:creator>
  <cp:lastModifiedBy>Používateľ systému Windows</cp:lastModifiedBy>
  <cp:revision>2</cp:revision>
  <cp:lastPrinted>2020-06-09T12:55:00Z</cp:lastPrinted>
  <dcterms:created xsi:type="dcterms:W3CDTF">2020-06-18T07:33:00Z</dcterms:created>
  <dcterms:modified xsi:type="dcterms:W3CDTF">2020-06-18T07:33:00Z</dcterms:modified>
</cp:coreProperties>
</file>