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CB" w:rsidRDefault="00DD55CB">
      <w:pPr>
        <w:jc w:val="center"/>
        <w:rPr>
          <w:b/>
          <w:sz w:val="28"/>
          <w:szCs w:val="28"/>
        </w:rPr>
      </w:pPr>
    </w:p>
    <w:p w:rsidR="00DD55CB" w:rsidRDefault="00EB5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Poznámky konsolidovanej účtovnej závierky obce Krížová Ves</w:t>
      </w:r>
    </w:p>
    <w:p w:rsidR="00DD55CB" w:rsidRDefault="00EB586B">
      <w:pPr>
        <w:jc w:val="center"/>
      </w:pPr>
      <w:r>
        <w:rPr>
          <w:b/>
          <w:sz w:val="28"/>
          <w:szCs w:val="28"/>
        </w:rPr>
        <w:t xml:space="preserve">zostavenej k 31. decembru </w:t>
      </w:r>
      <w:r>
        <w:rPr>
          <w:b/>
          <w:iCs/>
          <w:sz w:val="28"/>
          <w:szCs w:val="28"/>
        </w:rPr>
        <w:t>2018</w:t>
      </w:r>
    </w:p>
    <w:p w:rsidR="00DD55CB" w:rsidRDefault="00DD55CB">
      <w:pPr>
        <w:pStyle w:val="odstavec"/>
      </w:pPr>
    </w:p>
    <w:p w:rsidR="00DD55CB" w:rsidRDefault="00DD55CB">
      <w:pPr>
        <w:pStyle w:val="odstavec"/>
      </w:pPr>
    </w:p>
    <w:p w:rsidR="00DD55CB" w:rsidRDefault="00EB586B">
      <w:pPr>
        <w:pStyle w:val="odstavec"/>
      </w:pPr>
      <w:r>
        <w:t xml:space="preserve">VŠEOBECNÉ ÚDAJE </w:t>
      </w:r>
    </w:p>
    <w:p w:rsidR="00DD55CB" w:rsidRDefault="00DD55CB">
      <w:pPr>
        <w:pStyle w:val="Nadpis1"/>
      </w:pPr>
    </w:p>
    <w:p w:rsidR="00DD55CB" w:rsidRDefault="00EB586B">
      <w:pPr>
        <w:pStyle w:val="Nadpis2"/>
      </w:pPr>
      <w:r>
        <w:t>Identifikačné údaje konsolidujúcej</w:t>
      </w:r>
      <w:r>
        <w:rPr>
          <w:rFonts w:ascii="Arial" w:hAnsi="Arial" w:cs="Arial"/>
          <w:sz w:val="16"/>
          <w:szCs w:val="16"/>
        </w:rPr>
        <w:t xml:space="preserve">  </w:t>
      </w:r>
      <w:r>
        <w:t>účtovnej jednotky</w:t>
      </w:r>
    </w:p>
    <w:p w:rsidR="00DD55CB" w:rsidRDefault="00EB586B">
      <w:pPr>
        <w:pStyle w:val="odstavec"/>
      </w:pPr>
      <w:r>
        <w:t>Obec Krížová Ves</w:t>
      </w:r>
    </w:p>
    <w:p w:rsidR="00DD55CB" w:rsidRDefault="00EB586B">
      <w:pPr>
        <w:pStyle w:val="odstavec"/>
      </w:pPr>
      <w:r>
        <w:t>059 01</w:t>
      </w:r>
      <w:r>
        <w:t xml:space="preserve"> Krížová Ves č. 51</w:t>
      </w:r>
    </w:p>
    <w:p w:rsidR="00DD55CB" w:rsidRDefault="00EB586B">
      <w:pPr>
        <w:pStyle w:val="odstavec"/>
      </w:pPr>
      <w:r>
        <w:t>IČO: 00326305</w:t>
      </w:r>
    </w:p>
    <w:p w:rsidR="00DD55CB" w:rsidRDefault="00EB586B">
      <w:pPr>
        <w:pStyle w:val="odstavec"/>
      </w:pPr>
      <w:r>
        <w:t xml:space="preserve">Obec Krížová Ves (v ďalšom texte len „Obec“) bola založená v roku 1990 zákonom č. 369/1990 Zb. o obecnom zriadení. </w:t>
      </w:r>
    </w:p>
    <w:p w:rsidR="00DD55CB" w:rsidRDefault="00DD55CB">
      <w:pPr>
        <w:pStyle w:val="odstavec"/>
        <w:rPr>
          <w:i/>
          <w:u w:val="single"/>
        </w:rPr>
      </w:pPr>
    </w:p>
    <w:p w:rsidR="00DD55CB" w:rsidRDefault="00DD55CB">
      <w:pPr>
        <w:pStyle w:val="odstavec"/>
        <w:rPr>
          <w:i/>
          <w:u w:val="single"/>
        </w:rPr>
      </w:pPr>
    </w:p>
    <w:p w:rsidR="00DD55CB" w:rsidRDefault="00EB586B">
      <w:pPr>
        <w:pStyle w:val="odstavec"/>
        <w:rPr>
          <w:i/>
          <w:u w:val="single"/>
        </w:rPr>
      </w:pPr>
      <w:r>
        <w:rPr>
          <w:i/>
          <w:u w:val="single"/>
        </w:rPr>
        <w:t>Identifikačné údaje konsolidovaných účtovných jednotiek</w:t>
      </w:r>
    </w:p>
    <w:p w:rsidR="00DD55CB" w:rsidRDefault="00DD55CB">
      <w:pPr>
        <w:pStyle w:val="odstavec"/>
        <w:rPr>
          <w:i/>
          <w:u w:val="single"/>
        </w:rPr>
      </w:pPr>
    </w:p>
    <w:p w:rsidR="00DD55CB" w:rsidRDefault="00EB586B">
      <w:pPr>
        <w:pStyle w:val="odstavec"/>
      </w:pPr>
      <w:r>
        <w:t>Obec má v zriaďovateľskej pôsobnosti 1 rozpočtov</w:t>
      </w:r>
      <w:r>
        <w:t xml:space="preserve">ú organizáciu, a to Základnú školu Krížová Ves. </w:t>
      </w:r>
    </w:p>
    <w:p w:rsidR="00DD55CB" w:rsidRDefault="00DD55CB">
      <w:pPr>
        <w:pStyle w:val="odstavec"/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4678"/>
        <w:gridCol w:w="4820"/>
      </w:tblGrid>
      <w:tr w:rsidR="00DD55C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5CB" w:rsidRDefault="00EB586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Názov konsolidovanej účtovnej jednotky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CB" w:rsidRDefault="00EB586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Sídlo konsolidovanej účtovnej jednotky</w:t>
            </w:r>
          </w:p>
        </w:tc>
      </w:tr>
      <w:tr w:rsidR="00DD55CB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5CB" w:rsidRDefault="00EB58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Základná škola Krížová Ves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5CB" w:rsidRDefault="00EB58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059 01 Krížová Ves č.43</w:t>
            </w:r>
          </w:p>
        </w:tc>
      </w:tr>
    </w:tbl>
    <w:p w:rsidR="00DD55CB" w:rsidRDefault="00DD55CB">
      <w:pPr>
        <w:pStyle w:val="odstavec"/>
      </w:pPr>
    </w:p>
    <w:p w:rsidR="00DD55CB" w:rsidRDefault="00EB586B">
      <w:pPr>
        <w:pStyle w:val="odstavec"/>
      </w:pPr>
      <w:r>
        <w:t xml:space="preserve">Konsolidovaný celok Obce sa v roku 2018 nezmenil. </w:t>
      </w:r>
    </w:p>
    <w:p w:rsidR="00DD55CB" w:rsidRDefault="00DD55CB">
      <w:pPr>
        <w:pStyle w:val="odstavec"/>
      </w:pPr>
    </w:p>
    <w:p w:rsidR="00DD55CB" w:rsidRDefault="00EB586B">
      <w:pPr>
        <w:pStyle w:val="odstavec"/>
      </w:pPr>
      <w:r>
        <w:t xml:space="preserve">Prehľad o účtovných </w:t>
      </w:r>
      <w:r>
        <w:t xml:space="preserve">jednotkách konsolidovaného celku je uvedený,  v tabuľkovej časti </w:t>
      </w:r>
      <w:r>
        <w:rPr>
          <w:i/>
        </w:rPr>
        <w:t>Údaje o konsolidovanom celku</w:t>
      </w:r>
      <w:r>
        <w:t xml:space="preserve">. </w:t>
      </w:r>
    </w:p>
    <w:p w:rsidR="00DD55CB" w:rsidRDefault="00DD55CB">
      <w:pPr>
        <w:pStyle w:val="odstavec"/>
      </w:pPr>
    </w:p>
    <w:p w:rsidR="00DD55CB" w:rsidRDefault="00EB586B">
      <w:pPr>
        <w:pStyle w:val="odstavec"/>
      </w:pPr>
      <w:r>
        <w:t>Konsolidovaná účtovná závierka konsolidovaného celku Obce k 31. decembru 2018 je zostavená ako riadna konsolidovaná účtovná závierka podľa zákona č. 431/2002 Z</w:t>
      </w:r>
      <w:r>
        <w:t xml:space="preserve">. z. o účtovníctve v znení neskorších predpisov, za účtovné obdobie od 1. januára 2018 do                      31. decembra 2018. </w:t>
      </w:r>
    </w:p>
    <w:p w:rsidR="00DD55CB" w:rsidRDefault="00DD55CB">
      <w:pPr>
        <w:pStyle w:val="odstavec"/>
      </w:pPr>
    </w:p>
    <w:p w:rsidR="00DD55CB" w:rsidRDefault="00EB586B">
      <w:pPr>
        <w:pStyle w:val="odstavec"/>
      </w:pPr>
      <w:r>
        <w:t>Obec je súčasťou súhrnného celku verejnej správy Slovenskej republiky.</w:t>
      </w:r>
    </w:p>
    <w:p w:rsidR="00DD55CB" w:rsidRDefault="00DD55CB"/>
    <w:p w:rsidR="00DD55CB" w:rsidRDefault="00EB586B">
      <w:pPr>
        <w:pStyle w:val="Nadpis2"/>
      </w:pPr>
      <w:r>
        <w:t>Informácie o vedúcich predstaviteľoch a o zamestnanc</w:t>
      </w:r>
      <w:r>
        <w:t>och konsolidovaného celku</w:t>
      </w:r>
    </w:p>
    <w:p w:rsidR="00DD55CB" w:rsidRDefault="00EB586B">
      <w:pPr>
        <w:pStyle w:val="odstavec"/>
      </w:pPr>
      <w:r>
        <w:t xml:space="preserve">Starosta obce: </w:t>
      </w:r>
      <w:r>
        <w:tab/>
      </w:r>
      <w:r>
        <w:tab/>
        <w:t xml:space="preserve">            Jozef </w:t>
      </w:r>
      <w:proofErr w:type="spellStart"/>
      <w:r>
        <w:t>Grivalský</w:t>
      </w:r>
      <w:proofErr w:type="spellEnd"/>
    </w:p>
    <w:p w:rsidR="00DD55CB" w:rsidRDefault="00EB586B">
      <w:pPr>
        <w:pStyle w:val="odstavec"/>
      </w:pPr>
      <w:r>
        <w:t>Zástupca starostu:</w:t>
      </w:r>
      <w:r>
        <w:tab/>
      </w:r>
      <w:r>
        <w:tab/>
        <w:t xml:space="preserve">Pavol </w:t>
      </w:r>
      <w:proofErr w:type="spellStart"/>
      <w:r>
        <w:t>Bujňák</w:t>
      </w:r>
      <w:proofErr w:type="spellEnd"/>
    </w:p>
    <w:p w:rsidR="00DD55CB" w:rsidRDefault="00EB586B">
      <w:pPr>
        <w:pStyle w:val="odstavec"/>
      </w:pPr>
      <w:r>
        <w:t>Hlavný kontrolór obce:</w:t>
      </w:r>
      <w:r>
        <w:tab/>
        <w:t>Ing. Stanislav Novajovský</w:t>
      </w:r>
    </w:p>
    <w:p w:rsidR="00DD55CB" w:rsidRDefault="00DD55CB">
      <w:pPr>
        <w:pStyle w:val="odstavec"/>
      </w:pPr>
    </w:p>
    <w:p w:rsidR="00DD55CB" w:rsidRDefault="00EB586B">
      <w:pPr>
        <w:pStyle w:val="odstavec"/>
      </w:pPr>
      <w:r>
        <w:t>Priemerný počet zamestnancov konsolidovaného celku Obce bol 108, z toho 4 vedúci zamestnanci (v roku 2</w:t>
      </w:r>
      <w:r>
        <w:t>017 bol priemerný počet zamestnancov 74, z toho 3 vedúci zamestnanci).</w:t>
      </w:r>
    </w:p>
    <w:p w:rsidR="00DD55CB" w:rsidRDefault="00DD55CB">
      <w:pPr>
        <w:pStyle w:val="Nadpis2"/>
      </w:pPr>
    </w:p>
    <w:p w:rsidR="00DD55CB" w:rsidRDefault="00EB586B">
      <w:pPr>
        <w:pStyle w:val="Nadpis2"/>
      </w:pPr>
      <w:r>
        <w:t xml:space="preserve">Informácia o splnení predpokladu nepretržitého pokračovania v činnosti účtovnej jednotky  </w:t>
      </w:r>
    </w:p>
    <w:p w:rsidR="00DD55CB" w:rsidRDefault="00EB586B">
      <w:pPr>
        <w:pStyle w:val="odstavec"/>
      </w:pPr>
      <w:r>
        <w:t xml:space="preserve">Konsolidovaná účtovná závierka Obce bola zostavená za predpokladu nepretržitého pokračovania </w:t>
      </w:r>
      <w:r>
        <w:t>v činnosti jednotlivých účtovných jednotiek tvoriacich konsolidovaný celok, a to v súlade so zákonom o účtovníctve a nadväzujúcimi právnymi predpismi.</w:t>
      </w:r>
    </w:p>
    <w:p w:rsidR="00DD55CB" w:rsidRDefault="00DD55CB">
      <w:pPr>
        <w:pStyle w:val="odstavec"/>
      </w:pPr>
    </w:p>
    <w:p w:rsidR="00DD55CB" w:rsidRDefault="00EB586B">
      <w:pPr>
        <w:pStyle w:val="Nadpis2"/>
      </w:pPr>
      <w:r>
        <w:t>Zmeny účtovných metód a účtovných zásad</w:t>
      </w:r>
    </w:p>
    <w:p w:rsidR="00DD55CB" w:rsidRDefault="00EB586B">
      <w:pPr>
        <w:pStyle w:val="odstavec"/>
      </w:pPr>
      <w:r>
        <w:t xml:space="preserve">Účtovné metódy a všeobecné účtovné zásady boli v konsolidovanom </w:t>
      </w:r>
      <w:r>
        <w:t>celku konzistentne aplikované.</w:t>
      </w:r>
    </w:p>
    <w:p w:rsidR="00DD55CB" w:rsidRDefault="00DD55CB">
      <w:pPr>
        <w:pStyle w:val="abc"/>
        <w:rPr>
          <w:sz w:val="24"/>
          <w:szCs w:val="24"/>
        </w:rPr>
      </w:pPr>
    </w:p>
    <w:p w:rsidR="00DD55CB" w:rsidRDefault="00EB586B">
      <w:pPr>
        <w:pStyle w:val="Nadpis2"/>
      </w:pPr>
      <w:r>
        <w:t>Spôsob ocenenia jednotlivých zložiek</w:t>
      </w:r>
    </w:p>
    <w:p w:rsidR="00DD55CB" w:rsidRDefault="00EB586B">
      <w:pPr>
        <w:pStyle w:val="odstavec"/>
      </w:pPr>
      <w:r>
        <w:rPr>
          <w:u w:val="single"/>
        </w:rPr>
        <w:t>Dlhodobý majetok</w:t>
      </w:r>
      <w:r>
        <w:t xml:space="preserve"> obstaraný kúpou sa oceňuje obstarávacou cenou, ktorá zahrňuje cenu obstarania a náklady súvisiace s obstaraním (clo, prepravu, montáž, poistné a pod.). Súčasťou </w:t>
      </w:r>
      <w:r>
        <w:t xml:space="preserve">obstarávacej ceny dlhodobého nehmotného </w:t>
      </w:r>
      <w:r>
        <w:tab/>
        <w:t xml:space="preserve">a nehmotného majetku nie sú resp. sú  úroky z úverov do doby zaradenia </w:t>
      </w:r>
      <w:r>
        <w:tab/>
        <w:t>majetku. O zľave z ceny, ktorú poskytol dodávateľ k majetku sa následne zníži obstarávacia cena predmetného majetku.</w:t>
      </w:r>
    </w:p>
    <w:p w:rsidR="00DD55CB" w:rsidRDefault="00DD55CB">
      <w:pPr>
        <w:pStyle w:val="odstavec"/>
      </w:pPr>
    </w:p>
    <w:p w:rsidR="00DD55CB" w:rsidRDefault="00EB586B">
      <w:pPr>
        <w:pStyle w:val="odstavec"/>
      </w:pPr>
      <w:r>
        <w:t>Dlhodobý majetok vytvoren</w:t>
      </w:r>
      <w:r>
        <w:t xml:space="preserve">ý vlastnou činnosťou sa oceňuje vlastnými nákladmi. Za vlastné náklady sa považujú všetky priame náklady vynaložené na výrobu alebo inú činnosť a všetky nepriame náklady vzťahujúce sa na výrobu </w:t>
      </w:r>
      <w:r>
        <w:tab/>
        <w:t>alebo inú činnosť. Majetok vytvorený vlastnou činnosťou by sa</w:t>
      </w:r>
      <w:r>
        <w:t xml:space="preserve"> ocenil reprodukčnou obstarávacou cenou v prípade, ak by vlastné náklady boli vyššie </w:t>
      </w:r>
      <w:r>
        <w:tab/>
        <w:t>ako reprodukčná obstarávacia cena tohto majetku.</w:t>
      </w:r>
    </w:p>
    <w:p w:rsidR="00DD55CB" w:rsidRDefault="00DD55CB">
      <w:pPr>
        <w:pStyle w:val="odstavec"/>
      </w:pPr>
    </w:p>
    <w:p w:rsidR="00DD55CB" w:rsidRDefault="00EB586B">
      <w:pPr>
        <w:tabs>
          <w:tab w:val="left" w:pos="540"/>
        </w:tabs>
        <w:jc w:val="both"/>
      </w:pPr>
      <w:r>
        <w:t xml:space="preserve">Dlhodobý majetok nadobudnutý bezodplatným prevodom pri splynutí, zlúčení, rozdelení alebo pri prevode správy sa oceňuje </w:t>
      </w:r>
      <w:r>
        <w:t xml:space="preserve">cenou, v ktorej sa doteraz viedol v účtovníctve. Ak cenu nie je možné zistiť, oceňuje sa reprodukčnou obstarávacou cenou. Dlhodobý nehmotný a hmotný majetok obstaraný iným spôsobom (napr. bezodplatne nadobudnutý majetok, delimitovaný, novo zistený majetok </w:t>
      </w:r>
      <w:r>
        <w:t>pri inventarizácii) sa oceňuje reprodukčnou obstarávacou cenou. Reprodukčná obstarávacia  cena je  cena, za ktorú  by sa majetok obstaral v čase, keď sa o ňom účtuje.</w:t>
      </w:r>
    </w:p>
    <w:p w:rsidR="00DD55CB" w:rsidRDefault="00DD55CB">
      <w:pPr>
        <w:tabs>
          <w:tab w:val="left" w:pos="540"/>
        </w:tabs>
        <w:jc w:val="both"/>
      </w:pPr>
    </w:p>
    <w:p w:rsidR="00DD55CB" w:rsidRDefault="00EB586B">
      <w:pPr>
        <w:pStyle w:val="odstavec"/>
      </w:pPr>
      <w:r>
        <w:t xml:space="preserve">Predpokladaná doba používania, metóda odpisovania a odpisová sadzba uplatňovaná pri </w:t>
      </w:r>
      <w:r>
        <w:t>účtovných odpisoch sú uvedené v nasledujúcej tabuľke:</w:t>
      </w:r>
    </w:p>
    <w:p w:rsidR="00DD55CB" w:rsidRDefault="00DD55CB">
      <w:pPr>
        <w:pStyle w:val="Zkladntext"/>
        <w:spacing w:line="276" w:lineRule="auto"/>
        <w:rPr>
          <w:i/>
        </w:rPr>
      </w:pPr>
    </w:p>
    <w:tbl>
      <w:tblPr>
        <w:tblW w:w="9240" w:type="dxa"/>
        <w:tblInd w:w="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2"/>
        <w:gridCol w:w="426"/>
        <w:gridCol w:w="1558"/>
        <w:gridCol w:w="142"/>
        <w:gridCol w:w="1841"/>
        <w:gridCol w:w="142"/>
        <w:gridCol w:w="1729"/>
      </w:tblGrid>
      <w:tr w:rsidR="00DD55CB" w:rsidTr="00DD55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predpokladaná</w:t>
            </w:r>
          </w:p>
        </w:tc>
        <w:tc>
          <w:tcPr>
            <w:tcW w:w="1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metóda</w:t>
            </w:r>
          </w:p>
        </w:tc>
        <w:tc>
          <w:tcPr>
            <w:tcW w:w="1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ročná odpisová</w:t>
            </w:r>
          </w:p>
        </w:tc>
      </w:tr>
      <w:tr w:rsidR="00DD55CB" w:rsidTr="00DD55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doba používania</w:t>
            </w:r>
          </w:p>
        </w:tc>
        <w:tc>
          <w:tcPr>
            <w:tcW w:w="1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odpisovania</w:t>
            </w:r>
          </w:p>
        </w:tc>
        <w:tc>
          <w:tcPr>
            <w:tcW w:w="1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sadzba v %</w:t>
            </w:r>
          </w:p>
        </w:tc>
      </w:tr>
      <w:tr w:rsidR="00DD55CB" w:rsidTr="00DD55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2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náklady na vývoj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lineárna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</w:tr>
      <w:tr w:rsidR="00DD55CB" w:rsidTr="00DD55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2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softvare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lineárna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</w:tr>
      <w:tr w:rsidR="00DD55CB" w:rsidTr="00DD55CB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382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oceniteľné práva (licencie)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lineárna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</w:tr>
      <w:tr w:rsidR="00DD55CB" w:rsidTr="00DD55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drobný </w:t>
            </w:r>
            <w:r>
              <w:rPr>
                <w:i/>
                <w:sz w:val="24"/>
                <w:szCs w:val="24"/>
              </w:rPr>
              <w:t>dlhodobý nehmotný majetok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lineárna</w:t>
            </w:r>
          </w:p>
        </w:tc>
        <w:tc>
          <w:tcPr>
            <w:tcW w:w="1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</w:tr>
    </w:tbl>
    <w:p w:rsidR="00DD55CB" w:rsidRDefault="00DD55CB">
      <w:pPr>
        <w:pStyle w:val="odstavec"/>
      </w:pPr>
    </w:p>
    <w:p w:rsidR="00DD55CB" w:rsidRDefault="00DD55CB">
      <w:pPr>
        <w:pStyle w:val="odstavec"/>
      </w:pPr>
    </w:p>
    <w:p w:rsidR="00DD55CB" w:rsidRDefault="00EB586B">
      <w:pPr>
        <w:pStyle w:val="Zkladntext"/>
        <w:jc w:val="both"/>
      </w:pPr>
      <w:r>
        <w:lastRenderedPageBreak/>
        <w:t>Predpokladaná doba používania, metóda odpisovania a odpisová sadzba uplatňovaná pri účtovných odpisoch sú uvedené v nasledujúcej tabuľke:</w:t>
      </w:r>
    </w:p>
    <w:p w:rsidR="00DD55CB" w:rsidRDefault="00DD55CB">
      <w:pPr>
        <w:pStyle w:val="Zkladntext"/>
        <w:spacing w:line="276" w:lineRule="auto"/>
        <w:rPr>
          <w:i/>
        </w:rPr>
      </w:pPr>
    </w:p>
    <w:tbl>
      <w:tblPr>
        <w:tblW w:w="9210" w:type="dxa"/>
        <w:tblInd w:w="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1"/>
        <w:gridCol w:w="426"/>
        <w:gridCol w:w="1700"/>
        <w:gridCol w:w="141"/>
        <w:gridCol w:w="1700"/>
        <w:gridCol w:w="142"/>
        <w:gridCol w:w="1700"/>
      </w:tblGrid>
      <w:tr w:rsidR="00DD55CB" w:rsidTr="00DD55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predpokladaná</w:t>
            </w:r>
          </w:p>
        </w:tc>
        <w:tc>
          <w:tcPr>
            <w:tcW w:w="14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metóda</w:t>
            </w:r>
          </w:p>
        </w:tc>
        <w:tc>
          <w:tcPr>
            <w:tcW w:w="1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ročná odpisová</w:t>
            </w:r>
          </w:p>
        </w:tc>
      </w:tr>
      <w:tr w:rsidR="00DD55CB" w:rsidTr="00DD55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doba používania</w:t>
            </w:r>
          </w:p>
        </w:tc>
        <w:tc>
          <w:tcPr>
            <w:tcW w:w="1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odpisovania</w:t>
            </w:r>
          </w:p>
        </w:tc>
        <w:tc>
          <w:tcPr>
            <w:tcW w:w="1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sadzba v %</w:t>
            </w:r>
          </w:p>
        </w:tc>
      </w:tr>
      <w:tr w:rsidR="00DD55CB" w:rsidTr="00DD55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budovy</w:t>
            </w:r>
          </w:p>
        </w:tc>
        <w:tc>
          <w:tcPr>
            <w:tcW w:w="170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4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lineárna</w:t>
            </w:r>
          </w:p>
        </w:tc>
        <w:tc>
          <w:tcPr>
            <w:tcW w:w="14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</w:tr>
      <w:tr w:rsidR="00DD55CB" w:rsidTr="00DD55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2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stroje, prístroje a zariadenia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lineárna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8,33</w:t>
            </w:r>
          </w:p>
        </w:tc>
      </w:tr>
      <w:tr w:rsidR="00DD55CB" w:rsidTr="00DD55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27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dopravné prostriedky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lineárna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16,66</w:t>
            </w:r>
          </w:p>
        </w:tc>
      </w:tr>
      <w:tr w:rsidR="00DD55CB" w:rsidTr="00DD55C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drobný dlhodobý hmotný majetok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lineárna</w:t>
            </w:r>
          </w:p>
        </w:tc>
        <w:tc>
          <w:tcPr>
            <w:tcW w:w="1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DD55C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55CB" w:rsidRDefault="00EB586B">
            <w:pPr>
              <w:pStyle w:val="Tabulka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</w:tr>
    </w:tbl>
    <w:p w:rsidR="00DD55CB" w:rsidRDefault="00DD55CB">
      <w:pPr>
        <w:pStyle w:val="Nadpis1"/>
      </w:pPr>
    </w:p>
    <w:p w:rsidR="00DD55CB" w:rsidRDefault="00EB586B">
      <w:pPr>
        <w:pStyle w:val="odstavec"/>
      </w:pPr>
      <w:r>
        <w:rPr>
          <w:u w:val="single"/>
        </w:rPr>
        <w:t>Cenné papiere a podiely</w:t>
      </w:r>
      <w:r>
        <w:t xml:space="preserve"> sa oceňujú pri ich nadobudnutí obstarávacími cenami, </w:t>
      </w:r>
      <w:r>
        <w:t xml:space="preserve">t.j. vrátane nákladov súvisiacich s obstaraním. </w:t>
      </w:r>
    </w:p>
    <w:p w:rsidR="00DD55CB" w:rsidRDefault="00EB586B">
      <w:pPr>
        <w:pStyle w:val="odstavec"/>
      </w:pPr>
      <w:r>
        <w:tab/>
      </w:r>
      <w:r>
        <w:tab/>
      </w:r>
      <w:r>
        <w:tab/>
      </w:r>
    </w:p>
    <w:p w:rsidR="00DD55CB" w:rsidRDefault="00EB586B">
      <w:pPr>
        <w:pStyle w:val="odstavec"/>
      </w:pPr>
      <w:r>
        <w:rPr>
          <w:u w:val="single"/>
        </w:rPr>
        <w:t xml:space="preserve">Zásoby </w:t>
      </w:r>
      <w:r>
        <w:t xml:space="preserve">nakupované sa oceňujú obstarávacou cenou, ktorá zahrňuje cenu </w:t>
      </w:r>
      <w:r>
        <w:tab/>
        <w:t xml:space="preserve">obstarania a náklady súvisiace s obstaraním (clo, prepravu, poistné, provízie a pod.) znížené o zľavy z ceny. Úbytok zásob rovnakého </w:t>
      </w:r>
      <w:r>
        <w:t>druhu sa účtuje v ocenení cenou zistenou váženým aritmetickým priemerom z obstarávacích cien (alebo vlastných nákladov alebo metódou FIFO  - prvá cena na ocenenie prírastku zásob sa použije ako prvá cena na ocenenie úbytku zásob). Vážený aritmetický prieme</w:t>
      </w:r>
      <w:r>
        <w:t>r sa počíta najmenej raz za mesiac.</w:t>
      </w:r>
    </w:p>
    <w:p w:rsidR="00DD55CB" w:rsidRDefault="00EB586B">
      <w:pPr>
        <w:pStyle w:val="odstavec"/>
      </w:pPr>
      <w:r>
        <w:t xml:space="preserve">Zásoby vytvorené vlastnou činnosťou sa oceňujú vlastnými nákladmi. Vlastné náklady sú priame náklady (priamy materiál, priame mzdy a ostatné priame </w:t>
      </w:r>
      <w:r>
        <w:tab/>
        <w:t>náklady) a časť nepriamych nákladov bezprostredne súvisiacich s vytvore</w:t>
      </w:r>
      <w:r>
        <w:t xml:space="preserve">ním zásob vlastnou činnosťou (výrobná réžia). Výrobná réžia sa do vlastných nákladov zahrňuje v závislosti od stupňa rozpracovanosti týchto zásob. </w:t>
      </w:r>
    </w:p>
    <w:p w:rsidR="00DD55CB" w:rsidRDefault="00EB586B">
      <w:pPr>
        <w:tabs>
          <w:tab w:val="left" w:pos="360"/>
        </w:tabs>
        <w:jc w:val="both"/>
      </w:pPr>
      <w:r>
        <w:t>Zásoby nadobudnuté bezodplatne (darovaním a delimitáciou), prebytky zásob, odpad a zvyškové produkty  sa oce</w:t>
      </w:r>
      <w:r>
        <w:t xml:space="preserve">ňujú reprodukčnou obstarávacou cenou, čo </w:t>
      </w:r>
      <w:r>
        <w:tab/>
        <w:t>je cena, za ktorú by sa majetok obstaral v čase, keď sa o ňom účtuje.</w:t>
      </w:r>
      <w:r>
        <w:rPr>
          <w:bCs/>
        </w:rPr>
        <w:t xml:space="preserve"> </w:t>
      </w:r>
    </w:p>
    <w:p w:rsidR="00DD55CB" w:rsidRDefault="00EB586B">
      <w:pPr>
        <w:pStyle w:val="odstavec"/>
      </w:pPr>
      <w:r>
        <w:t>Novozistené zásoby pri inventarizácii sa oceňujú reprodukčnou obstarávacou cenou.</w:t>
      </w:r>
    </w:p>
    <w:p w:rsidR="00DD55CB" w:rsidRDefault="00DD55CB">
      <w:pPr>
        <w:pStyle w:val="odstavec"/>
      </w:pPr>
    </w:p>
    <w:p w:rsidR="00DD55CB" w:rsidRDefault="00EB586B">
      <w:pPr>
        <w:pStyle w:val="odstavec"/>
      </w:pPr>
      <w:r>
        <w:rPr>
          <w:u w:val="single"/>
        </w:rPr>
        <w:t>Pohľadávky</w:t>
      </w:r>
      <w:r>
        <w:t xml:space="preserve"> sa pri ich vzniku oceňujú menovitou hodnotou. </w:t>
      </w:r>
      <w:r>
        <w:t>Pohľadávky pri odplatnom nadobudnutí sa oceňujú obstarávacou cenou, t.j. vrátane nákladov súvisiacich s obstaraním. Toto ocenenie sa znižuje o pochybné,  nedobytným pohľadávky a o pohľadávky, pri ktorých existuje riziko nevymožiteľnosti.</w:t>
      </w:r>
    </w:p>
    <w:p w:rsidR="00DD55CB" w:rsidRDefault="00DD55CB">
      <w:pPr>
        <w:pStyle w:val="odstavec"/>
      </w:pPr>
    </w:p>
    <w:p w:rsidR="00DD55CB" w:rsidRDefault="00EB586B">
      <w:pPr>
        <w:pStyle w:val="odstavec"/>
      </w:pPr>
      <w:r>
        <w:rPr>
          <w:u w:val="single"/>
        </w:rPr>
        <w:t>Peňažné prostried</w:t>
      </w:r>
      <w:r>
        <w:rPr>
          <w:u w:val="single"/>
        </w:rPr>
        <w:t>ky a ceniny</w:t>
      </w:r>
      <w:r>
        <w:t xml:space="preserve"> sa oceňujú menovitou hodnotou.</w:t>
      </w:r>
    </w:p>
    <w:p w:rsidR="00DD55CB" w:rsidRDefault="00DD55CB">
      <w:pPr>
        <w:pStyle w:val="odstavec"/>
      </w:pPr>
    </w:p>
    <w:p w:rsidR="00DD55CB" w:rsidRDefault="00EB586B">
      <w:pPr>
        <w:pStyle w:val="odstavec"/>
      </w:pPr>
      <w:r>
        <w:rPr>
          <w:u w:val="single"/>
        </w:rPr>
        <w:t>Rezervy</w:t>
      </w:r>
      <w:r>
        <w:t xml:space="preserve"> sú záväzky s neurčitým časovým vymedzením alebo výškou a oceňujú sa v očakávanej výške záväzku.</w:t>
      </w:r>
    </w:p>
    <w:p w:rsidR="00DD55CB" w:rsidRDefault="00DD55CB">
      <w:pPr>
        <w:pStyle w:val="odstavec"/>
      </w:pPr>
    </w:p>
    <w:p w:rsidR="00DD55CB" w:rsidRDefault="00EB586B">
      <w:pPr>
        <w:pStyle w:val="odstavec"/>
      </w:pPr>
      <w:r>
        <w:rPr>
          <w:u w:val="single"/>
        </w:rPr>
        <w:t>Záväzky</w:t>
      </w:r>
      <w:r>
        <w:t xml:space="preserve"> sa pri ich vzniku oceňujú menovitou hodnotou a pri ich prevzatí sa oceňujú obstarávacou cenou. </w:t>
      </w:r>
    </w:p>
    <w:p w:rsidR="00DD55CB" w:rsidRDefault="00DD55CB">
      <w:pPr>
        <w:pStyle w:val="odstavec"/>
      </w:pPr>
    </w:p>
    <w:p w:rsidR="00DD55CB" w:rsidRDefault="00EB586B">
      <w:pPr>
        <w:pStyle w:val="odstavec"/>
      </w:pPr>
      <w:r>
        <w:t>Úč</w:t>
      </w:r>
      <w:r>
        <w:t xml:space="preserve">ty </w:t>
      </w:r>
      <w:r>
        <w:rPr>
          <w:u w:val="single"/>
        </w:rPr>
        <w:t>časového rozlíšenia aktív a pasív</w:t>
      </w:r>
      <w:r>
        <w:t xml:space="preserve"> sú vykázané vo výške, ktorá je potrebná </w:t>
      </w:r>
      <w:r>
        <w:tab/>
        <w:t>na dodržanie zásady vecnej a časovej súvislosti s účtovným obdobím.</w:t>
      </w:r>
    </w:p>
    <w:p w:rsidR="00DD55CB" w:rsidRDefault="00DD55CB">
      <w:pPr>
        <w:pStyle w:val="Nadpis1"/>
      </w:pPr>
    </w:p>
    <w:p w:rsidR="00DD55CB" w:rsidRDefault="00DD55CB"/>
    <w:p w:rsidR="00DD55CB" w:rsidRDefault="00EB586B">
      <w:pPr>
        <w:rPr>
          <w:b/>
          <w:bCs/>
          <w:kern w:val="3"/>
        </w:rPr>
      </w:pPr>
      <w:r>
        <w:rPr>
          <w:b/>
          <w:bCs/>
          <w:kern w:val="3"/>
        </w:rPr>
        <w:lastRenderedPageBreak/>
        <w:t>INFORMÁCIE O METÓDACH A POSTUPOCH KONSOLIDÁCIE</w:t>
      </w:r>
    </w:p>
    <w:p w:rsidR="00DD55CB" w:rsidRDefault="00DD55CB">
      <w:pPr>
        <w:spacing w:line="360" w:lineRule="auto"/>
        <w:jc w:val="both"/>
      </w:pPr>
    </w:p>
    <w:p w:rsidR="00DD55CB" w:rsidRDefault="00EB586B">
      <w:pPr>
        <w:jc w:val="both"/>
      </w:pPr>
      <w:r>
        <w:t>Konsolidovaná účtovná závierka Obce Krížová Ves</w:t>
      </w:r>
      <w:r>
        <w:rPr>
          <w:color w:val="0070C0"/>
        </w:rPr>
        <w:t xml:space="preserve"> </w:t>
      </w:r>
      <w:r>
        <w:t>bola zostave</w:t>
      </w:r>
      <w:r>
        <w:t>ná v súlade so zákonom                  č. 431/2002 Z. z. o účtovníctve v znení neskorších predpisov a v súlade s Opatrením Ministerstva financií Slovenskej republiky  zo dňa 17. decembra 2008 č. MF/27526/2008 – 31, ktorým sa ustanovujú podrobnosti o metód</w:t>
      </w:r>
      <w:r>
        <w:t>ach a postupoch konsolidácie vo verejnej správe a podrobnosti o usporiadaní a označovaní položiek konsolidovanej účtovnej závierky vo verejnej správe v znení neskorších predpisov.</w:t>
      </w:r>
    </w:p>
    <w:p w:rsidR="00DD55CB" w:rsidRDefault="00DD55CB">
      <w:pPr>
        <w:jc w:val="both"/>
      </w:pPr>
    </w:p>
    <w:p w:rsidR="00DD55CB" w:rsidRDefault="00EB586B">
      <w:pPr>
        <w:jc w:val="both"/>
      </w:pPr>
      <w:r>
        <w:t>V rámci konsolidácie konsolidovaného celku Obce boli eliminované vzájomné p</w:t>
      </w:r>
      <w:r>
        <w:t xml:space="preserve">ohľadávky, záväzky, náklady a výnosy, bola vykonaná konsolidácia kapitálu. </w:t>
      </w:r>
    </w:p>
    <w:p w:rsidR="00DD55CB" w:rsidRDefault="00DD55CB">
      <w:pPr>
        <w:jc w:val="both"/>
        <w:rPr>
          <w:i/>
        </w:rPr>
      </w:pPr>
    </w:p>
    <w:p w:rsidR="00DD55CB" w:rsidRDefault="00EB586B">
      <w:pPr>
        <w:jc w:val="both"/>
        <w:rPr>
          <w:i/>
        </w:rPr>
      </w:pPr>
      <w:r>
        <w:rPr>
          <w:i/>
        </w:rPr>
        <w:t>Zahrnutie konsolidovaných účtovných jednotiek do konsolidovanej účtovnej závierky</w:t>
      </w:r>
    </w:p>
    <w:tbl>
      <w:tblPr>
        <w:tblW w:w="9024" w:type="dxa"/>
        <w:tblInd w:w="38" w:type="dxa"/>
        <w:tblCellMar>
          <w:left w:w="10" w:type="dxa"/>
          <w:right w:w="10" w:type="dxa"/>
        </w:tblCellMar>
        <w:tblLook w:val="04A0"/>
      </w:tblPr>
      <w:tblGrid>
        <w:gridCol w:w="4446"/>
        <w:gridCol w:w="1516"/>
        <w:gridCol w:w="1534"/>
        <w:gridCol w:w="1528"/>
      </w:tblGrid>
      <w:tr w:rsidR="00DD55CB">
        <w:tblPrEx>
          <w:tblCellMar>
            <w:top w:w="0" w:type="dxa"/>
            <w:bottom w:w="0" w:type="dxa"/>
          </w:tblCellMar>
        </w:tblPrEx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CB" w:rsidRDefault="00EB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Názov resp. obchodné meno </w:t>
            </w:r>
          </w:p>
          <w:p w:rsidR="00DD55CB" w:rsidRDefault="00EB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konsolidovanej účtovnej jednotky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CB" w:rsidRDefault="00EB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Metóda </w:t>
            </w:r>
          </w:p>
          <w:p w:rsidR="00DD55CB" w:rsidRDefault="00EB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úplnej konsolidácie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CB" w:rsidRDefault="00EB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Metóda </w:t>
            </w:r>
          </w:p>
          <w:p w:rsidR="00DD55CB" w:rsidRDefault="00EB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podielovej konsolidácie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CB" w:rsidRDefault="00EB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Metóda </w:t>
            </w:r>
          </w:p>
          <w:p w:rsidR="00DD55CB" w:rsidRDefault="00EB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vlastného imania</w:t>
            </w:r>
          </w:p>
        </w:tc>
      </w:tr>
      <w:tr w:rsidR="00DD55CB">
        <w:tblPrEx>
          <w:tblCellMar>
            <w:top w:w="0" w:type="dxa"/>
            <w:bottom w:w="0" w:type="dxa"/>
          </w:tblCellMar>
        </w:tblPrEx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5CB" w:rsidRDefault="00EB58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Obec Krížová Ves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CB" w:rsidRDefault="00EB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Áno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CB" w:rsidRDefault="00DD55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CB" w:rsidRDefault="00DD55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D55CB">
        <w:tblPrEx>
          <w:tblCellMar>
            <w:top w:w="0" w:type="dxa"/>
            <w:bottom w:w="0" w:type="dxa"/>
          </w:tblCellMar>
        </w:tblPrEx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5CB" w:rsidRDefault="00EB58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Základná škola Krížová Ves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CB" w:rsidRDefault="00EB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Áno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CB" w:rsidRDefault="00DD55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CB" w:rsidRDefault="00DD55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D55CB">
        <w:tblPrEx>
          <w:tblCellMar>
            <w:top w:w="0" w:type="dxa"/>
            <w:bottom w:w="0" w:type="dxa"/>
          </w:tblCellMar>
        </w:tblPrEx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5CB" w:rsidRDefault="00EB58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Rozvoj obce Krížová Ves s.r.o.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CB" w:rsidRDefault="00EB5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Áno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CB" w:rsidRDefault="00DD55C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CB" w:rsidRDefault="00DD55C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D55CB" w:rsidRDefault="00DD55CB">
      <w:pPr>
        <w:jc w:val="both"/>
      </w:pPr>
    </w:p>
    <w:p w:rsidR="00DD55CB" w:rsidRDefault="00EB586B">
      <w:pPr>
        <w:jc w:val="both"/>
      </w:pPr>
      <w:r>
        <w:t>Pri dcérskych účtovných jednotkách bola použitá metóda úplnej konsolidácie.</w:t>
      </w:r>
    </w:p>
    <w:p w:rsidR="00DD55CB" w:rsidRDefault="00DD55CB">
      <w:pPr>
        <w:jc w:val="both"/>
      </w:pPr>
    </w:p>
    <w:p w:rsidR="00DD55CB" w:rsidRDefault="00EB586B">
      <w:pPr>
        <w:jc w:val="both"/>
      </w:pPr>
      <w:r>
        <w:t xml:space="preserve">V roku 2018, rovnako ako </w:t>
      </w:r>
      <w:r>
        <w:t>v predchádzajúcich účtovných obdobiach,  sa medzi účtovnými jednotkami konsolidovaného celku Obce neuskutočnil nákup, resp. predaj majetku. Preto nebolo potrebné vykonať konsolidáciu medzivýsledku.</w:t>
      </w:r>
    </w:p>
    <w:p w:rsidR="00DD55CB" w:rsidRDefault="00DD55CB"/>
    <w:p w:rsidR="00DD55CB" w:rsidRDefault="00EB586B">
      <w:pPr>
        <w:pStyle w:val="Nadpis1"/>
      </w:pPr>
      <w:r>
        <w:t>INFORMÁCIE O ÚDAJOCH NA STRANE AKTÍV  A  PASÍV</w:t>
      </w:r>
    </w:p>
    <w:p w:rsidR="00DD55CB" w:rsidRDefault="00EB586B">
      <w:pPr>
        <w:pStyle w:val="Nadpis2"/>
        <w:spacing w:before="0" w:after="0"/>
      </w:pPr>
      <w:r>
        <w:t>Dlhodobý n</w:t>
      </w:r>
      <w:r>
        <w:t>ehmotný majetok a dlhodobý hmotný majetok</w:t>
      </w:r>
    </w:p>
    <w:p w:rsidR="00DD55CB" w:rsidRDefault="00EB586B">
      <w:pPr>
        <w:pStyle w:val="odstavec"/>
      </w:pPr>
      <w:r>
        <w:t xml:space="preserve">Prehľad pohybu dlhodobého nehmotného a dlhodobého hmotného majetku od 1. januára 2018 do 31. decembra 2018 je uvedený v tabuľkovej časti </w:t>
      </w:r>
      <w:r>
        <w:rPr>
          <w:i/>
        </w:rPr>
        <w:t>Prehľad o pohybe dlhodobého majetku.</w:t>
      </w:r>
    </w:p>
    <w:p w:rsidR="00DD55CB" w:rsidRDefault="00DD55CB">
      <w:pPr>
        <w:pStyle w:val="odstavec"/>
      </w:pPr>
    </w:p>
    <w:p w:rsidR="00DD55CB" w:rsidRDefault="00EB586B">
      <w:pPr>
        <w:pStyle w:val="odstavec"/>
      </w:pPr>
      <w:r>
        <w:t xml:space="preserve">Dlhodobý nehmotný a hmotný majetok je </w:t>
      </w:r>
      <w:r>
        <w:t>poistený pre prípad škôd spôsobených krádežou a živelnou pohromou až do výšky 796 645 eur.</w:t>
      </w:r>
    </w:p>
    <w:p w:rsidR="00DD55CB" w:rsidRDefault="00DD55CB">
      <w:pPr>
        <w:pStyle w:val="odstavec"/>
      </w:pPr>
    </w:p>
    <w:p w:rsidR="00DD55CB" w:rsidRDefault="00EB586B">
      <w:pPr>
        <w:pStyle w:val="Nadpis2"/>
        <w:spacing w:before="0" w:after="0"/>
      </w:pPr>
      <w:r>
        <w:t>Dlhodobý finančný majetok</w:t>
      </w:r>
    </w:p>
    <w:p w:rsidR="00DD55CB" w:rsidRDefault="00EB586B">
      <w:pPr>
        <w:pStyle w:val="odstavec"/>
      </w:pPr>
      <w:r>
        <w:t xml:space="preserve">Prehľad dlhodobého finančného majetku účtovnej jednotky od 1. januára 2018 do 31. decembra 2018 je uvedený je uvedený v tabuľkovej časti </w:t>
      </w:r>
      <w:r>
        <w:rPr>
          <w:i/>
        </w:rPr>
        <w:t>P</w:t>
      </w:r>
      <w:r>
        <w:rPr>
          <w:i/>
        </w:rPr>
        <w:t>rehľad o pohybe dlhodobého majetku.</w:t>
      </w:r>
    </w:p>
    <w:p w:rsidR="00DD55CB" w:rsidRDefault="00DD55CB">
      <w:pPr>
        <w:pStyle w:val="odstavec"/>
      </w:pPr>
    </w:p>
    <w:p w:rsidR="00DD55CB" w:rsidRDefault="00EB586B">
      <w:pPr>
        <w:pStyle w:val="odstavec"/>
      </w:pPr>
      <w:r>
        <w:t xml:space="preserve">Obec vlastní akcie vo Vodárenskej spoločnosti, a.s. v mene euro, ktoré predstavujú 0,43 % podiel na základnom imaní. Účtovná hodnota k 31.12.2018 predstavovala sumu 232 125,07 eur. </w:t>
      </w:r>
    </w:p>
    <w:p w:rsidR="00DD55CB" w:rsidRDefault="00DD55CB">
      <w:pPr>
        <w:pStyle w:val="odstavec"/>
        <w:rPr>
          <w:sz w:val="22"/>
          <w:szCs w:val="22"/>
        </w:rPr>
      </w:pPr>
    </w:p>
    <w:p w:rsidR="00DD55CB" w:rsidRDefault="00EB586B">
      <w:pPr>
        <w:pStyle w:val="Nadpis2"/>
        <w:spacing w:before="0" w:after="0"/>
      </w:pPr>
      <w:r>
        <w:t>Pohľadávky</w:t>
      </w:r>
    </w:p>
    <w:p w:rsidR="00DD55CB" w:rsidRDefault="00EB586B">
      <w:pPr>
        <w:pStyle w:val="odstavec"/>
      </w:pPr>
      <w:r>
        <w:t xml:space="preserve">Vývoj opravných položiek </w:t>
      </w:r>
      <w:r>
        <w:t>k pohľadávkam ako aj rozdelenie pohľadávok podľa splatnosti sú uvedené v tabuľkovej časti.</w:t>
      </w:r>
    </w:p>
    <w:p w:rsidR="00DD55CB" w:rsidRDefault="00DD55CB">
      <w:pPr>
        <w:pStyle w:val="Nadpis2"/>
        <w:spacing w:before="0" w:after="0"/>
      </w:pPr>
    </w:p>
    <w:p w:rsidR="00DD55CB" w:rsidRDefault="00EB586B">
      <w:pPr>
        <w:pStyle w:val="Nadpis2"/>
        <w:spacing w:before="0" w:after="0"/>
      </w:pPr>
      <w:r>
        <w:t>Finančný majetok</w:t>
      </w:r>
    </w:p>
    <w:p w:rsidR="00DD55CB" w:rsidRDefault="00EB586B">
      <w:pPr>
        <w:pStyle w:val="Zkladntext"/>
        <w:spacing w:after="0"/>
        <w:jc w:val="both"/>
      </w:pPr>
      <w:r>
        <w:t xml:space="preserve">Ako finančný majetok sú vykázané peňažné prostriedky v pokladnici a účty v bankách. Účtami v bankách môže účtovná jednotka voľne disponovať, až na </w:t>
      </w:r>
      <w:r>
        <w:t>termínovaný vklad.</w:t>
      </w:r>
    </w:p>
    <w:p w:rsidR="00DD55CB" w:rsidRDefault="00DD55CB">
      <w:pPr>
        <w:pStyle w:val="Nadpis2"/>
        <w:spacing w:before="0" w:after="0"/>
        <w:rPr>
          <w:shd w:val="clear" w:color="auto" w:fill="FFFF00"/>
        </w:rPr>
      </w:pPr>
    </w:p>
    <w:p w:rsidR="00DD55CB" w:rsidRDefault="00EB586B">
      <w:pPr>
        <w:pStyle w:val="Nadpis2"/>
        <w:spacing w:before="0" w:after="0"/>
      </w:pPr>
      <w:r>
        <w:t>Poskytnuté návratné finančné výpomoci</w:t>
      </w:r>
    </w:p>
    <w:p w:rsidR="00DD55CB" w:rsidRDefault="00EB586B">
      <w:pPr>
        <w:pStyle w:val="odstavec"/>
      </w:pPr>
      <w:r>
        <w:t xml:space="preserve">Obec neposkytla v roku 2018 žiadnu návratnú finančnú výpomoc. </w:t>
      </w:r>
    </w:p>
    <w:p w:rsidR="00DD55CB" w:rsidRDefault="00DD55CB">
      <w:pPr>
        <w:pStyle w:val="Nadpis1"/>
        <w:spacing w:before="0" w:after="0"/>
        <w:rPr>
          <w:kern w:val="0"/>
        </w:rPr>
      </w:pPr>
    </w:p>
    <w:p w:rsidR="00DD55CB" w:rsidRDefault="00DD55CB">
      <w:pPr>
        <w:pStyle w:val="Nadpis1"/>
        <w:spacing w:before="0" w:after="0"/>
      </w:pPr>
    </w:p>
    <w:p w:rsidR="00DD55CB" w:rsidRDefault="00EB586B">
      <w:pPr>
        <w:pStyle w:val="Nadpis1"/>
        <w:spacing w:before="0" w:after="0"/>
      </w:pPr>
      <w:r>
        <w:t>INFORMÁCIE O ÚDAJOCH NA STRANE PASÍV SÚVAHY</w:t>
      </w:r>
    </w:p>
    <w:p w:rsidR="00DD55CB" w:rsidRDefault="00DD55CB">
      <w:pPr>
        <w:pStyle w:val="Nadpis2"/>
        <w:spacing w:before="0" w:after="0"/>
      </w:pPr>
    </w:p>
    <w:p w:rsidR="00DD55CB" w:rsidRDefault="00EB586B">
      <w:pPr>
        <w:pStyle w:val="Nadpis2"/>
        <w:spacing w:before="0" w:after="0"/>
      </w:pPr>
      <w:r>
        <w:t>Vlastné imanie</w:t>
      </w:r>
    </w:p>
    <w:p w:rsidR="00DD55CB" w:rsidRDefault="00EB586B">
      <w:pPr>
        <w:pStyle w:val="odstavec"/>
      </w:pPr>
      <w:r>
        <w:t xml:space="preserve">Prehľad vlastného imania konsolidovaného celku od 1. januára 2018 do 31. </w:t>
      </w:r>
      <w:r>
        <w:t>decembra 2018 je uvedený v tabuľkovej časti.</w:t>
      </w:r>
    </w:p>
    <w:p w:rsidR="00DD55CB" w:rsidRDefault="00DD55CB">
      <w:pPr>
        <w:pStyle w:val="odstavec"/>
      </w:pPr>
    </w:p>
    <w:p w:rsidR="00DD55CB" w:rsidRDefault="00EB586B">
      <w:pPr>
        <w:pStyle w:val="Nadpis2"/>
        <w:spacing w:before="0" w:after="0"/>
      </w:pPr>
      <w:r>
        <w:t>Rezervy</w:t>
      </w:r>
    </w:p>
    <w:p w:rsidR="00DD55CB" w:rsidRDefault="00EB586B">
      <w:pPr>
        <w:pStyle w:val="odstavec"/>
      </w:pPr>
      <w:r>
        <w:t>Prehľad rezerv konsolidovaného celku od 1. januára 2018 do  31. decembra 2018 je uvedený je uvedený v tabuľkovej časti.</w:t>
      </w:r>
    </w:p>
    <w:p w:rsidR="00DD55CB" w:rsidRDefault="00DD55CB">
      <w:pPr>
        <w:jc w:val="both"/>
      </w:pPr>
    </w:p>
    <w:p w:rsidR="00DD55CB" w:rsidRDefault="00EB586B">
      <w:pPr>
        <w:pStyle w:val="Pismenka"/>
        <w:tabs>
          <w:tab w:val="clear" w:pos="426"/>
          <w:tab w:val="left" w:pos="708"/>
        </w:tabs>
        <w:ind w:left="0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Obec vykazuje rezervu na audit. </w:t>
      </w:r>
    </w:p>
    <w:p w:rsidR="00DD55CB" w:rsidRDefault="00DD55CB">
      <w:pPr>
        <w:ind w:left="426"/>
        <w:jc w:val="both"/>
      </w:pPr>
    </w:p>
    <w:p w:rsidR="00DD55CB" w:rsidRDefault="00EB586B">
      <w:pPr>
        <w:pStyle w:val="Nadpis2"/>
        <w:spacing w:before="0" w:after="0"/>
      </w:pPr>
      <w:r>
        <w:t>Záväzky</w:t>
      </w:r>
    </w:p>
    <w:p w:rsidR="00DD55CB" w:rsidRDefault="00EB586B">
      <w:pPr>
        <w:jc w:val="both"/>
      </w:pPr>
      <w:r>
        <w:t xml:space="preserve">Prehľad záväzkov podľa splatnosti je </w:t>
      </w:r>
      <w:r>
        <w:t>uvedený v tabuľkovej časti.</w:t>
      </w:r>
    </w:p>
    <w:p w:rsidR="00DD55CB" w:rsidRDefault="00DD55CB">
      <w:pPr>
        <w:pStyle w:val="Nadpis2"/>
        <w:spacing w:before="0" w:after="0"/>
      </w:pPr>
    </w:p>
    <w:p w:rsidR="00DD55CB" w:rsidRDefault="00EB586B">
      <w:pPr>
        <w:pStyle w:val="Nadpis2"/>
        <w:spacing w:before="0" w:after="0"/>
      </w:pPr>
      <w:r>
        <w:t>Bankové úvery a ostatné prijaté návratné finančné výpomoci</w:t>
      </w:r>
    </w:p>
    <w:p w:rsidR="00DD55CB" w:rsidRDefault="00EB586B">
      <w:pPr>
        <w:jc w:val="both"/>
      </w:pPr>
      <w:r>
        <w:t xml:space="preserve">Obce k 31.12.2018 nemá žiadne úvery </w:t>
      </w:r>
    </w:p>
    <w:p w:rsidR="00DD55CB" w:rsidRDefault="00DD55CB">
      <w:pPr>
        <w:jc w:val="both"/>
      </w:pPr>
    </w:p>
    <w:p w:rsidR="00DD55CB" w:rsidRDefault="00DD55CB">
      <w:pPr>
        <w:jc w:val="both"/>
      </w:pPr>
    </w:p>
    <w:p w:rsidR="00DD55CB" w:rsidRDefault="00DD55CB">
      <w:pPr>
        <w:jc w:val="both"/>
      </w:pPr>
    </w:p>
    <w:p w:rsidR="00DD55CB" w:rsidRDefault="00EB586B">
      <w:pPr>
        <w:tabs>
          <w:tab w:val="left" w:pos="0"/>
          <w:tab w:val="left" w:pos="360"/>
          <w:tab w:val="left" w:pos="420"/>
        </w:tabs>
        <w:ind w:left="-14" w:hanging="70"/>
        <w:rPr>
          <w:b/>
          <w:caps/>
        </w:rPr>
      </w:pPr>
      <w:r>
        <w:rPr>
          <w:b/>
          <w:caps/>
        </w:rPr>
        <w:t>Informácie o výnosoch a nákladoch</w:t>
      </w:r>
    </w:p>
    <w:p w:rsidR="00DD55CB" w:rsidRDefault="00DD55CB"/>
    <w:p w:rsidR="00DD55CB" w:rsidRDefault="00EB586B">
      <w:r>
        <w:t>Prehľad o daňových výnosov samosprávy:</w:t>
      </w:r>
    </w:p>
    <w:p w:rsidR="00DD55CB" w:rsidRDefault="00EB586B">
      <w:pPr>
        <w:ind w:left="426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v eur</w:t>
      </w: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279"/>
        <w:gridCol w:w="5528"/>
        <w:gridCol w:w="1701"/>
        <w:gridCol w:w="1554"/>
      </w:tblGrid>
      <w:tr w:rsidR="00DD55CB">
        <w:tblPrEx>
          <w:tblCellMar>
            <w:top w:w="0" w:type="dxa"/>
            <w:bottom w:w="0" w:type="dxa"/>
          </w:tblCellMar>
        </w:tblPrEx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CB" w:rsidRDefault="00DD55C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CB" w:rsidRDefault="00DD55CB">
            <w:pPr>
              <w:spacing w:line="276" w:lineRule="auto"/>
              <w:jc w:val="center"/>
              <w:rPr>
                <w:i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5CB" w:rsidRDefault="00EB586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31.12.2018              31.12.2017</w:t>
            </w:r>
          </w:p>
        </w:tc>
      </w:tr>
      <w:tr w:rsidR="00DD55CB">
        <w:tblPrEx>
          <w:tblCellMar>
            <w:top w:w="0" w:type="dxa"/>
            <w:bottom w:w="0" w:type="dxa"/>
          </w:tblCellMar>
        </w:tblPrEx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5CB" w:rsidRDefault="00EB586B">
            <w:pPr>
              <w:pStyle w:val="Tabulka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Poukázaný podiel na dani z príjmov zo štátneho rozpočtu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5CB" w:rsidRDefault="00EB586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808 056,00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5CB" w:rsidRDefault="00EB586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685 745,83</w:t>
            </w:r>
          </w:p>
        </w:tc>
      </w:tr>
      <w:tr w:rsidR="00DD55CB">
        <w:tblPrEx>
          <w:tblCellMar>
            <w:top w:w="0" w:type="dxa"/>
            <w:bottom w:w="0" w:type="dxa"/>
          </w:tblCellMar>
        </w:tblPrEx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5CB" w:rsidRDefault="00EB586B">
            <w:pPr>
              <w:pStyle w:val="Tabulka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Dane za špecifické služby - za psa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5CB" w:rsidRDefault="00EB586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465,50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5CB" w:rsidRDefault="00EB586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546,00</w:t>
            </w:r>
          </w:p>
        </w:tc>
      </w:tr>
      <w:tr w:rsidR="00DD55CB">
        <w:tblPrEx>
          <w:tblCellMar>
            <w:top w:w="0" w:type="dxa"/>
            <w:bottom w:w="0" w:type="dxa"/>
          </w:tblCellMar>
        </w:tblPrEx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5CB" w:rsidRDefault="00EB586B">
            <w:pPr>
              <w:pStyle w:val="Tabulka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Daň z nehnuteľností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5CB" w:rsidRDefault="00EB586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11 032,66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5CB" w:rsidRDefault="00EB586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11 119,69</w:t>
            </w:r>
          </w:p>
        </w:tc>
      </w:tr>
      <w:tr w:rsidR="00DD55CB">
        <w:tblPrEx>
          <w:tblCellMar>
            <w:top w:w="0" w:type="dxa"/>
            <w:bottom w:w="0" w:type="dxa"/>
          </w:tblCellMar>
        </w:tblPrEx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55CB" w:rsidRDefault="00EB586B">
            <w:pPr>
              <w:pStyle w:val="Tabulka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Daňové výnosy samosprávy spolu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5CB" w:rsidRDefault="00EB586B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833 452,35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5CB" w:rsidRDefault="00EB586B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697 411,52</w:t>
            </w:r>
          </w:p>
        </w:tc>
      </w:tr>
    </w:tbl>
    <w:p w:rsidR="00DD55CB" w:rsidRDefault="00DD55CB">
      <w:pPr>
        <w:tabs>
          <w:tab w:val="left" w:pos="0"/>
          <w:tab w:val="left" w:pos="360"/>
          <w:tab w:val="left" w:pos="420"/>
        </w:tabs>
        <w:ind w:left="-14" w:hanging="70"/>
        <w:rPr>
          <w:b/>
          <w:sz w:val="22"/>
          <w:szCs w:val="22"/>
        </w:rPr>
      </w:pPr>
    </w:p>
    <w:p w:rsidR="00DD55CB" w:rsidRDefault="00EB586B">
      <w:pPr>
        <w:rPr>
          <w:sz w:val="22"/>
          <w:szCs w:val="22"/>
        </w:rPr>
      </w:pPr>
      <w:r>
        <w:rPr>
          <w:sz w:val="22"/>
          <w:szCs w:val="22"/>
        </w:rPr>
        <w:t xml:space="preserve">Ďalšie podrobnejšie </w:t>
      </w:r>
      <w:r>
        <w:rPr>
          <w:sz w:val="22"/>
          <w:szCs w:val="22"/>
        </w:rPr>
        <w:t>informácie k nákladom a výnosom sú uvedené v tabuľkovej časti</w:t>
      </w:r>
    </w:p>
    <w:p w:rsidR="00DD55CB" w:rsidRDefault="00DD55CB">
      <w:pPr>
        <w:rPr>
          <w:sz w:val="22"/>
          <w:szCs w:val="22"/>
        </w:rPr>
      </w:pPr>
    </w:p>
    <w:p w:rsidR="00DD55CB" w:rsidRDefault="00EB586B">
      <w:pPr>
        <w:tabs>
          <w:tab w:val="left" w:pos="462"/>
        </w:tabs>
        <w:rPr>
          <w:b/>
        </w:rPr>
      </w:pPr>
      <w:r>
        <w:rPr>
          <w:b/>
        </w:rPr>
        <w:t>INFORMÁCIE NA PODSÚVAHOVÝCH ÚČTOCH</w:t>
      </w:r>
    </w:p>
    <w:p w:rsidR="00DD55CB" w:rsidRDefault="00DD55CB">
      <w:pPr>
        <w:jc w:val="both"/>
      </w:pPr>
    </w:p>
    <w:p w:rsidR="00DD55CB" w:rsidRDefault="00EB586B">
      <w:pPr>
        <w:pStyle w:val="Zkladntext"/>
        <w:jc w:val="both"/>
      </w:pPr>
      <w:r>
        <w:t xml:space="preserve">V roku 2018 nebola obec účastníkom žiadnych súdnych sporov. </w:t>
      </w:r>
    </w:p>
    <w:p w:rsidR="00DD55CB" w:rsidRDefault="00DD55CB">
      <w:pPr>
        <w:tabs>
          <w:tab w:val="left" w:pos="462"/>
        </w:tabs>
        <w:rPr>
          <w:b/>
          <w:sz w:val="22"/>
          <w:szCs w:val="22"/>
          <w:shd w:val="clear" w:color="auto" w:fill="FF0000"/>
        </w:rPr>
      </w:pPr>
    </w:p>
    <w:p w:rsidR="00DD55CB" w:rsidRDefault="00DD55CB">
      <w:pPr>
        <w:tabs>
          <w:tab w:val="left" w:pos="448"/>
        </w:tabs>
        <w:rPr>
          <w:b/>
          <w:sz w:val="22"/>
          <w:szCs w:val="22"/>
        </w:rPr>
      </w:pPr>
    </w:p>
    <w:p w:rsidR="00DD55CB" w:rsidRDefault="00EB586B">
      <w:pPr>
        <w:tabs>
          <w:tab w:val="left" w:pos="448"/>
        </w:tabs>
        <w:ind w:left="425" w:hanging="425"/>
        <w:rPr>
          <w:b/>
        </w:rPr>
      </w:pPr>
      <w:r>
        <w:rPr>
          <w:b/>
        </w:rPr>
        <w:t>SKUTOČNOSTI, KTORÉ NASTALI PO DNI, KU KTORÉMU SA ZOSTAVUJE</w:t>
      </w:r>
    </w:p>
    <w:p w:rsidR="00DD55CB" w:rsidRDefault="00EB586B">
      <w:pPr>
        <w:tabs>
          <w:tab w:val="left" w:pos="448"/>
        </w:tabs>
        <w:ind w:left="425" w:hanging="425"/>
        <w:rPr>
          <w:b/>
        </w:rPr>
      </w:pPr>
      <w:r>
        <w:rPr>
          <w:b/>
        </w:rPr>
        <w:t xml:space="preserve">KONSOLIDOVANA ÚČTOVNÁ ZÁVIERKA, DO </w:t>
      </w:r>
      <w:r>
        <w:rPr>
          <w:b/>
        </w:rPr>
        <w:t>DŇA JEJ ZOSTAVENIA</w:t>
      </w:r>
    </w:p>
    <w:p w:rsidR="00DD55CB" w:rsidRDefault="00DD55CB">
      <w:pPr>
        <w:pStyle w:val="odstavec"/>
      </w:pPr>
    </w:p>
    <w:p w:rsidR="00DD55CB" w:rsidRDefault="00EB586B">
      <w:pPr>
        <w:pStyle w:val="odstavec"/>
      </w:pPr>
      <w:r>
        <w:lastRenderedPageBreak/>
        <w:t xml:space="preserve">Po 31. decembri </w:t>
      </w:r>
      <w:r>
        <w:rPr>
          <w:iCs/>
        </w:rPr>
        <w:t>2018</w:t>
      </w:r>
      <w:r>
        <w:t xml:space="preserve"> nenastali  udalosti, ktoré si vyžadovali zverejnenie alebo vykázanie v konsolidovanej účtovnej závierke za rok 2018.</w:t>
      </w:r>
    </w:p>
    <w:p w:rsidR="00DD55CB" w:rsidRDefault="00DD55CB"/>
    <w:p w:rsidR="00DD55CB" w:rsidRDefault="00DD55CB"/>
    <w:p w:rsidR="00DD55CB" w:rsidRDefault="00DD55CB"/>
    <w:sectPr w:rsidR="00DD55CB" w:rsidSect="00DD55C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6B" w:rsidRDefault="00EB586B" w:rsidP="00DD55CB">
      <w:r>
        <w:separator/>
      </w:r>
    </w:p>
  </w:endnote>
  <w:endnote w:type="continuationSeparator" w:id="0">
    <w:p w:rsidR="00EB586B" w:rsidRDefault="00EB586B" w:rsidP="00DD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6B" w:rsidRDefault="00EB586B" w:rsidP="00DD55CB">
      <w:r w:rsidRPr="00DD55CB">
        <w:rPr>
          <w:color w:val="000000"/>
        </w:rPr>
        <w:separator/>
      </w:r>
    </w:p>
  </w:footnote>
  <w:footnote w:type="continuationSeparator" w:id="0">
    <w:p w:rsidR="00EB586B" w:rsidRDefault="00EB586B" w:rsidP="00DD5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5CB"/>
    <w:rsid w:val="0002049C"/>
    <w:rsid w:val="00DD55CB"/>
    <w:rsid w:val="00EB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D55C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rsid w:val="00DD55CB"/>
    <w:pPr>
      <w:keepNext/>
      <w:spacing w:before="60" w:after="240"/>
      <w:ind w:left="-14"/>
      <w:jc w:val="both"/>
      <w:outlineLvl w:val="0"/>
    </w:pPr>
    <w:rPr>
      <w:b/>
      <w:bCs/>
      <w:kern w:val="3"/>
    </w:rPr>
  </w:style>
  <w:style w:type="paragraph" w:styleId="Nadpis2">
    <w:name w:val="heading 2"/>
    <w:basedOn w:val="Normlny"/>
    <w:next w:val="Normlny"/>
    <w:rsid w:val="00DD55CB"/>
    <w:pPr>
      <w:keepNext/>
      <w:spacing w:before="60" w:after="240"/>
      <w:outlineLvl w:val="1"/>
    </w:pPr>
    <w:rPr>
      <w:bCs/>
      <w:i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sid w:val="00DD55CB"/>
    <w:rPr>
      <w:rFonts w:ascii="Times New Roman" w:eastAsia="Times New Roman" w:hAnsi="Times New Roman" w:cs="Times New Roman"/>
      <w:b/>
      <w:bCs/>
      <w:kern w:val="3"/>
      <w:sz w:val="24"/>
      <w:szCs w:val="24"/>
      <w:lang w:eastAsia="sk-SK"/>
    </w:rPr>
  </w:style>
  <w:style w:type="character" w:customStyle="1" w:styleId="Nadpis2Char">
    <w:name w:val="Nadpis 2 Char"/>
    <w:basedOn w:val="Predvolenpsmoodseku"/>
    <w:rsid w:val="00DD55CB"/>
    <w:rPr>
      <w:rFonts w:ascii="Times New Roman" w:eastAsia="Times New Roman" w:hAnsi="Times New Roman" w:cs="Times New Roman"/>
      <w:bCs/>
      <w:i/>
      <w:iCs/>
      <w:sz w:val="24"/>
      <w:szCs w:val="24"/>
      <w:u w:val="single"/>
      <w:lang w:eastAsia="sk-SK"/>
    </w:rPr>
  </w:style>
  <w:style w:type="paragraph" w:styleId="Zkladntext">
    <w:name w:val="Body Text"/>
    <w:basedOn w:val="Normlny"/>
    <w:rsid w:val="00DD55CB"/>
    <w:pPr>
      <w:spacing w:after="120"/>
    </w:pPr>
  </w:style>
  <w:style w:type="character" w:customStyle="1" w:styleId="ZkladntextChar">
    <w:name w:val="Základný text Char"/>
    <w:basedOn w:val="Predvolenpsmoodseku"/>
    <w:rsid w:val="00DD55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">
    <w:name w:val="odstavec"/>
    <w:basedOn w:val="Normlny"/>
    <w:autoRedefine/>
    <w:rsid w:val="00DD55CB"/>
    <w:pPr>
      <w:ind w:right="-79"/>
      <w:jc w:val="both"/>
    </w:pPr>
  </w:style>
  <w:style w:type="paragraph" w:customStyle="1" w:styleId="abc">
    <w:name w:val="abc"/>
    <w:basedOn w:val="Normlny"/>
    <w:autoRedefine/>
    <w:rsid w:val="00DD55CB"/>
    <w:pPr>
      <w:spacing w:before="60" w:after="120"/>
      <w:ind w:left="465"/>
      <w:jc w:val="both"/>
    </w:pPr>
    <w:rPr>
      <w:sz w:val="22"/>
      <w:szCs w:val="22"/>
    </w:rPr>
  </w:style>
  <w:style w:type="paragraph" w:customStyle="1" w:styleId="Tabulka">
    <w:name w:val="Tabulka"/>
    <w:basedOn w:val="Normlny"/>
    <w:rsid w:val="00DD55CB"/>
    <w:rPr>
      <w:color w:val="000000"/>
      <w:sz w:val="18"/>
      <w:szCs w:val="20"/>
      <w:lang w:eastAsia="en-US"/>
    </w:rPr>
  </w:style>
  <w:style w:type="paragraph" w:customStyle="1" w:styleId="Pismenka">
    <w:name w:val="Pismenka"/>
    <w:basedOn w:val="Zkladntext"/>
    <w:rsid w:val="00DD55CB"/>
    <w:pPr>
      <w:tabs>
        <w:tab w:val="left" w:pos="426"/>
      </w:tabs>
      <w:spacing w:after="0"/>
      <w:ind w:left="426" w:hanging="426"/>
      <w:jc w:val="both"/>
    </w:pPr>
    <w:rPr>
      <w:b/>
      <w:bCs/>
      <w:sz w:val="20"/>
      <w:szCs w:val="20"/>
    </w:rPr>
  </w:style>
  <w:style w:type="paragraph" w:styleId="Textbubliny">
    <w:name w:val="Balloon Text"/>
    <w:basedOn w:val="Normlny"/>
    <w:rsid w:val="00DD55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sid w:val="00DD55C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Používateľ systému Windows</cp:lastModifiedBy>
  <cp:revision>2</cp:revision>
  <cp:lastPrinted>2019-06-04T12:17:00Z</cp:lastPrinted>
  <dcterms:created xsi:type="dcterms:W3CDTF">2019-08-27T08:12:00Z</dcterms:created>
  <dcterms:modified xsi:type="dcterms:W3CDTF">2019-08-27T08:12:00Z</dcterms:modified>
</cp:coreProperties>
</file>